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8831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8381"/>
      </w:tblGrid>
      <w:tr w:rsidR="00D21679" w:rsidRPr="00C16FBC">
        <w:trPr>
          <w:cantSplit/>
          <w:trHeight w:val="5130"/>
        </w:trPr>
        <w:tc>
          <w:tcPr>
            <w:tcW w:w="450" w:type="dxa"/>
            <w:textDirection w:val="tbRlV"/>
            <w:vAlign w:val="bottom"/>
          </w:tcPr>
          <w:p w:rsidR="00D21679" w:rsidRPr="00C16FBC" w:rsidRDefault="00D21679" w:rsidP="00C16FBC">
            <w:pPr>
              <w:spacing w:line="360" w:lineRule="auto"/>
              <w:ind w:left="-3" w:right="113"/>
            </w:pPr>
          </w:p>
          <w:p w:rsidR="00D21679" w:rsidRPr="00C16FBC" w:rsidRDefault="00D21679" w:rsidP="00C16FBC">
            <w:pPr>
              <w:spacing w:line="360" w:lineRule="auto"/>
              <w:ind w:left="113" w:right="113"/>
              <w:jc w:val="right"/>
            </w:pPr>
            <w:r w:rsidRPr="00C16FBC">
              <w:rPr>
                <w:b/>
              </w:rPr>
              <w:t>……………………. ………………. …………………</w:t>
            </w:r>
          </w:p>
        </w:tc>
        <w:tc>
          <w:tcPr>
            <w:tcW w:w="8381" w:type="dxa"/>
            <w:vMerge w:val="restart"/>
          </w:tcPr>
          <w:p w:rsidR="00D21679" w:rsidRPr="00C16FBC" w:rsidRDefault="00D21679" w:rsidP="00C16FBC">
            <w:pPr>
              <w:widowControl/>
              <w:spacing w:line="360" w:lineRule="auto"/>
              <w:jc w:val="left"/>
            </w:pPr>
          </w:p>
          <w:p w:rsidR="00D21679" w:rsidRPr="00C16FBC" w:rsidRDefault="00D21679" w:rsidP="00C16FBC">
            <w:pPr>
              <w:spacing w:line="360" w:lineRule="auto"/>
              <w:jc w:val="center"/>
              <w:rPr>
                <w:rFonts w:eastAsia="华文行楷"/>
                <w:bCs/>
                <w:spacing w:val="40"/>
                <w:sz w:val="44"/>
              </w:rPr>
            </w:pPr>
            <w:bookmarkStart w:id="0" w:name="_GoBack"/>
            <w:bookmarkEnd w:id="0"/>
            <w:r w:rsidRPr="00C16FBC">
              <w:rPr>
                <w:rFonts w:eastAsia="华文行楷" w:hint="eastAsia"/>
                <w:bCs/>
                <w:spacing w:val="40"/>
                <w:sz w:val="50"/>
              </w:rPr>
              <w:t>山东农业大学</w:t>
            </w:r>
          </w:p>
          <w:p w:rsidR="00D21679" w:rsidRPr="00C16FBC" w:rsidRDefault="00A62E7F" w:rsidP="00D51B2E">
            <w:pPr>
              <w:spacing w:line="360" w:lineRule="auto"/>
              <w:jc w:val="center"/>
              <w:rPr>
                <w:rFonts w:eastAsia="方正小标宋简体"/>
                <w:sz w:val="94"/>
              </w:rPr>
            </w:pPr>
            <w:r>
              <w:rPr>
                <w:rFonts w:eastAsia="方正小标宋简体" w:hint="eastAsia"/>
                <w:spacing w:val="30"/>
                <w:sz w:val="92"/>
              </w:rPr>
              <w:t>学士</w:t>
            </w:r>
            <w:commentRangeStart w:id="1"/>
            <w:r w:rsidR="00D21679" w:rsidRPr="00C16FBC">
              <w:rPr>
                <w:rFonts w:eastAsia="方正小标宋简体" w:hint="eastAsia"/>
                <w:spacing w:val="30"/>
                <w:sz w:val="92"/>
              </w:rPr>
              <w:t>毕业论</w:t>
            </w:r>
            <w:r w:rsidR="00D21679" w:rsidRPr="00C16FBC">
              <w:rPr>
                <w:rFonts w:eastAsia="方正小标宋简体" w:hint="eastAsia"/>
                <w:sz w:val="92"/>
              </w:rPr>
              <w:t>文</w:t>
            </w:r>
            <w:commentRangeEnd w:id="1"/>
            <w:r w:rsidR="00D21679" w:rsidRPr="00C16FBC">
              <w:rPr>
                <w:rStyle w:val="a6"/>
              </w:rPr>
              <w:commentReference w:id="1"/>
            </w:r>
          </w:p>
          <w:p w:rsidR="00503D46" w:rsidRDefault="00D21679" w:rsidP="004724E2">
            <w:pPr>
              <w:spacing w:after="360" w:line="360" w:lineRule="auto"/>
              <w:rPr>
                <w:rFonts w:hint="eastAsia"/>
                <w:sz w:val="32"/>
              </w:rPr>
            </w:pPr>
            <w:r w:rsidRPr="00C16FBC">
              <w:rPr>
                <w:sz w:val="32"/>
              </w:rPr>
              <w:t xml:space="preserve">        </w:t>
            </w:r>
          </w:p>
          <w:p w:rsidR="00D21679" w:rsidRPr="00C16FBC" w:rsidRDefault="00D21679" w:rsidP="004724E2">
            <w:pPr>
              <w:spacing w:after="360" w:line="360" w:lineRule="auto"/>
              <w:rPr>
                <w:sz w:val="32"/>
                <w:u w:val="single"/>
              </w:rPr>
            </w:pPr>
            <w:r w:rsidRPr="00C16FBC">
              <w:rPr>
                <w:sz w:val="32"/>
              </w:rPr>
              <w:t xml:space="preserve"> </w:t>
            </w:r>
            <w:r w:rsidRPr="00C16FBC">
              <w:rPr>
                <w:rFonts w:hint="eastAsia"/>
                <w:sz w:val="32"/>
              </w:rPr>
              <w:t>题目：</w:t>
            </w:r>
            <w:r w:rsidRPr="00C16FBC">
              <w:rPr>
                <w:sz w:val="32"/>
                <w:u w:val="single"/>
              </w:rPr>
              <w:t xml:space="preserve">                                </w:t>
            </w:r>
            <w:r w:rsidRPr="00C16FBC">
              <w:rPr>
                <w:rStyle w:val="a6"/>
              </w:rPr>
              <w:commentReference w:id="2"/>
            </w:r>
            <w:r w:rsidRPr="00C16FBC">
              <w:rPr>
                <w:sz w:val="32"/>
                <w:u w:val="single"/>
              </w:rPr>
              <w:t xml:space="preserve">                               </w:t>
            </w:r>
            <w:r w:rsidRPr="00C16FBC">
              <w:rPr>
                <w:rStyle w:val="a6"/>
              </w:rPr>
              <w:commentReference w:id="3"/>
            </w:r>
          </w:p>
          <w:p w:rsidR="00D21679" w:rsidRPr="00C16FBC" w:rsidRDefault="00D21679" w:rsidP="00C16FBC">
            <w:pPr>
              <w:spacing w:line="360" w:lineRule="auto"/>
              <w:rPr>
                <w:sz w:val="32"/>
                <w:u w:val="single"/>
              </w:rPr>
            </w:pPr>
          </w:p>
          <w:p w:rsidR="00D21679" w:rsidRPr="00C16FBC" w:rsidRDefault="00D21679" w:rsidP="00C16FBC">
            <w:pPr>
              <w:spacing w:line="360" w:lineRule="auto"/>
              <w:rPr>
                <w:sz w:val="32"/>
                <w:u w:val="single"/>
              </w:rPr>
            </w:pPr>
          </w:p>
          <w:p w:rsidR="00D21679" w:rsidRPr="00C16FBC" w:rsidRDefault="00D21679" w:rsidP="00C16FBC">
            <w:pPr>
              <w:spacing w:line="360" w:lineRule="auto"/>
              <w:rPr>
                <w:sz w:val="32"/>
                <w:u w:val="single"/>
              </w:rPr>
            </w:pPr>
          </w:p>
          <w:p w:rsidR="00D21679" w:rsidRPr="00C16FBC" w:rsidRDefault="00D21679" w:rsidP="00C16FBC">
            <w:pPr>
              <w:spacing w:after="160" w:line="360" w:lineRule="auto"/>
              <w:rPr>
                <w:rFonts w:eastAsia="楷体_GB2312"/>
                <w:sz w:val="28"/>
                <w:szCs w:val="28"/>
                <w:u w:val="single"/>
              </w:rPr>
            </w:pPr>
            <w:r w:rsidRPr="00C16FBC">
              <w:rPr>
                <w:sz w:val="32"/>
              </w:rPr>
              <w:t xml:space="preserve">                </w:t>
            </w:r>
            <w:r w:rsidRPr="00C16FBC">
              <w:rPr>
                <w:rFonts w:hint="eastAsia"/>
                <w:sz w:val="32"/>
              </w:rPr>
              <w:t>院</w:t>
            </w:r>
            <w:r w:rsidRPr="00C16FBC">
              <w:rPr>
                <w:sz w:val="32"/>
              </w:rPr>
              <w:t xml:space="preserve">    </w:t>
            </w:r>
            <w:r w:rsidRPr="00C16FBC">
              <w:rPr>
                <w:rFonts w:hint="eastAsia"/>
                <w:sz w:val="32"/>
              </w:rPr>
              <w:t>部</w:t>
            </w:r>
            <w:r w:rsidRPr="00C16FBC">
              <w:rPr>
                <w:rFonts w:eastAsia="楷体_GB2312"/>
                <w:sz w:val="28"/>
                <w:szCs w:val="28"/>
                <w:u w:val="single"/>
              </w:rPr>
              <w:t xml:space="preserve">                 </w:t>
            </w:r>
          </w:p>
          <w:p w:rsidR="00D21679" w:rsidRPr="00C16FBC" w:rsidRDefault="00D21679" w:rsidP="00C16FBC">
            <w:pPr>
              <w:spacing w:after="160" w:line="360" w:lineRule="auto"/>
              <w:rPr>
                <w:sz w:val="32"/>
                <w:u w:val="single"/>
              </w:rPr>
            </w:pPr>
            <w:r w:rsidRPr="00C16FBC">
              <w:rPr>
                <w:sz w:val="32"/>
              </w:rPr>
              <w:t xml:space="preserve">                </w:t>
            </w:r>
            <w:r w:rsidRPr="00C16FBC">
              <w:rPr>
                <w:rFonts w:hint="eastAsia"/>
                <w:sz w:val="32"/>
              </w:rPr>
              <w:t>专业班级</w:t>
            </w:r>
            <w:r w:rsidRPr="00C16FBC">
              <w:rPr>
                <w:sz w:val="32"/>
                <w:u w:val="single"/>
              </w:rPr>
              <w:t xml:space="preserve">                 </w:t>
            </w:r>
          </w:p>
          <w:p w:rsidR="00D21679" w:rsidRPr="00C16FBC" w:rsidRDefault="00D21679" w:rsidP="00C16FBC">
            <w:pPr>
              <w:spacing w:after="160" w:line="360" w:lineRule="auto"/>
              <w:rPr>
                <w:sz w:val="32"/>
                <w:u w:val="single"/>
              </w:rPr>
            </w:pPr>
            <w:r w:rsidRPr="00C16FBC">
              <w:rPr>
                <w:sz w:val="32"/>
              </w:rPr>
              <w:t xml:space="preserve">                </w:t>
            </w:r>
            <w:r w:rsidRPr="00C16FBC">
              <w:rPr>
                <w:rFonts w:hint="eastAsia"/>
                <w:sz w:val="32"/>
              </w:rPr>
              <w:t>届</w:t>
            </w:r>
            <w:r w:rsidRPr="00C16FBC">
              <w:rPr>
                <w:sz w:val="32"/>
              </w:rPr>
              <w:t xml:space="preserve">    </w:t>
            </w:r>
            <w:r w:rsidRPr="00C16FBC">
              <w:rPr>
                <w:rFonts w:hint="eastAsia"/>
                <w:sz w:val="32"/>
              </w:rPr>
              <w:t>次</w:t>
            </w:r>
            <w:r w:rsidRPr="00C16FBC">
              <w:rPr>
                <w:sz w:val="32"/>
                <w:u w:val="single"/>
              </w:rPr>
              <w:t xml:space="preserve">                 </w:t>
            </w:r>
            <w:r w:rsidRPr="00C16FBC">
              <w:rPr>
                <w:rStyle w:val="a6"/>
              </w:rPr>
              <w:commentReference w:id="4"/>
            </w:r>
          </w:p>
          <w:p w:rsidR="00D21679" w:rsidRPr="00C16FBC" w:rsidRDefault="00D21679" w:rsidP="00C16FBC">
            <w:pPr>
              <w:spacing w:after="160" w:line="360" w:lineRule="auto"/>
              <w:rPr>
                <w:sz w:val="32"/>
                <w:u w:val="single"/>
              </w:rPr>
            </w:pPr>
            <w:r w:rsidRPr="00C16FBC">
              <w:rPr>
                <w:sz w:val="32"/>
              </w:rPr>
              <w:t xml:space="preserve">                </w:t>
            </w:r>
            <w:r w:rsidRPr="00C16FBC">
              <w:rPr>
                <w:rFonts w:hint="eastAsia"/>
                <w:sz w:val="32"/>
              </w:rPr>
              <w:t>学生姓名</w:t>
            </w:r>
            <w:r w:rsidRPr="00C16FBC">
              <w:rPr>
                <w:sz w:val="32"/>
                <w:u w:val="single"/>
              </w:rPr>
              <w:t xml:space="preserve">                 </w:t>
            </w:r>
          </w:p>
          <w:p w:rsidR="00D21679" w:rsidRPr="00C16FBC" w:rsidRDefault="00D21679" w:rsidP="00C16FBC">
            <w:pPr>
              <w:spacing w:after="160" w:line="360" w:lineRule="auto"/>
              <w:rPr>
                <w:sz w:val="32"/>
                <w:u w:val="single"/>
              </w:rPr>
            </w:pPr>
            <w:r w:rsidRPr="00C16FBC">
              <w:rPr>
                <w:sz w:val="32"/>
              </w:rPr>
              <w:t xml:space="preserve">                </w:t>
            </w:r>
            <w:r w:rsidRPr="00C16FBC">
              <w:rPr>
                <w:rFonts w:hint="eastAsia"/>
                <w:sz w:val="32"/>
              </w:rPr>
              <w:t>学</w:t>
            </w:r>
            <w:r w:rsidRPr="00C16FBC">
              <w:rPr>
                <w:sz w:val="32"/>
              </w:rPr>
              <w:t xml:space="preserve">    </w:t>
            </w:r>
            <w:r w:rsidRPr="00C16FBC">
              <w:rPr>
                <w:rFonts w:hint="eastAsia"/>
                <w:sz w:val="32"/>
              </w:rPr>
              <w:t>号</w:t>
            </w:r>
            <w:r w:rsidRPr="00C16FBC">
              <w:rPr>
                <w:sz w:val="32"/>
                <w:u w:val="single"/>
              </w:rPr>
              <w:t xml:space="preserve">                 </w:t>
            </w:r>
          </w:p>
          <w:p w:rsidR="00D21679" w:rsidRPr="00C16FBC" w:rsidRDefault="00D21679" w:rsidP="00C16FBC">
            <w:pPr>
              <w:spacing w:after="160" w:line="360" w:lineRule="auto"/>
              <w:rPr>
                <w:sz w:val="32"/>
                <w:u w:val="single"/>
              </w:rPr>
            </w:pPr>
            <w:r w:rsidRPr="00C16FBC">
              <w:rPr>
                <w:sz w:val="32"/>
              </w:rPr>
              <w:t xml:space="preserve">                </w:t>
            </w:r>
            <w:r w:rsidRPr="00C16FBC">
              <w:rPr>
                <w:rFonts w:hint="eastAsia"/>
                <w:sz w:val="32"/>
              </w:rPr>
              <w:t>指导教师</w:t>
            </w:r>
            <w:r w:rsidRPr="00C16FBC">
              <w:rPr>
                <w:sz w:val="32"/>
                <w:u w:val="single"/>
              </w:rPr>
              <w:t xml:space="preserve">                 </w:t>
            </w:r>
          </w:p>
          <w:p w:rsidR="00D21679" w:rsidRPr="00C16FBC" w:rsidRDefault="00D21679" w:rsidP="00C16FBC">
            <w:pPr>
              <w:spacing w:line="360" w:lineRule="auto"/>
              <w:rPr>
                <w:sz w:val="32"/>
                <w:u w:val="single"/>
              </w:rPr>
            </w:pPr>
          </w:p>
          <w:p w:rsidR="00D21679" w:rsidRPr="00C16FBC" w:rsidRDefault="00D21679" w:rsidP="00C16FBC">
            <w:pPr>
              <w:spacing w:line="360" w:lineRule="auto"/>
              <w:rPr>
                <w:sz w:val="32"/>
                <w:u w:val="single"/>
              </w:rPr>
            </w:pPr>
          </w:p>
          <w:p w:rsidR="00D21679" w:rsidRPr="00C16FBC" w:rsidRDefault="00D21679" w:rsidP="00C16FBC">
            <w:pPr>
              <w:spacing w:line="360" w:lineRule="auto"/>
              <w:rPr>
                <w:sz w:val="32"/>
                <w:u w:val="single"/>
              </w:rPr>
            </w:pPr>
          </w:p>
          <w:p w:rsidR="00D21679" w:rsidRPr="00C16FBC" w:rsidRDefault="00D21679" w:rsidP="00C16FBC">
            <w:pPr>
              <w:spacing w:line="360" w:lineRule="auto"/>
              <w:jc w:val="center"/>
              <w:rPr>
                <w:sz w:val="32"/>
              </w:rPr>
            </w:pPr>
            <w:r w:rsidRPr="00C16FBC">
              <w:rPr>
                <w:sz w:val="32"/>
              </w:rPr>
              <w:t xml:space="preserve">       </w:t>
            </w:r>
            <w:r w:rsidRPr="00C16FBC">
              <w:rPr>
                <w:rFonts w:hint="eastAsia"/>
                <w:sz w:val="32"/>
              </w:rPr>
              <w:t>二</w:t>
            </w:r>
            <w:r w:rsidRPr="00C16FBC">
              <w:rPr>
                <w:sz w:val="32"/>
              </w:rPr>
              <w:t>O</w:t>
            </w:r>
            <w:r w:rsidRPr="00C16FBC">
              <w:rPr>
                <w:rFonts w:hint="eastAsia"/>
                <w:sz w:val="32"/>
              </w:rPr>
              <w:t>一五年六月</w:t>
            </w:r>
            <w:r w:rsidRPr="00C16FBC">
              <w:rPr>
                <w:sz w:val="32"/>
              </w:rPr>
              <w:t xml:space="preserve"> </w:t>
            </w:r>
            <w:r w:rsidRPr="00C16FBC">
              <w:rPr>
                <w:rFonts w:hint="eastAsia"/>
                <w:sz w:val="32"/>
              </w:rPr>
              <w:t>日</w:t>
            </w:r>
            <w:r w:rsidRPr="00C16FBC">
              <w:rPr>
                <w:sz w:val="32"/>
              </w:rPr>
              <w:t xml:space="preserve"> </w:t>
            </w:r>
          </w:p>
        </w:tc>
      </w:tr>
      <w:tr w:rsidR="00D21679" w:rsidRPr="00C16FBC">
        <w:trPr>
          <w:cantSplit/>
          <w:trHeight w:val="1740"/>
        </w:trPr>
        <w:tc>
          <w:tcPr>
            <w:tcW w:w="450" w:type="dxa"/>
            <w:vAlign w:val="center"/>
          </w:tcPr>
          <w:p w:rsidR="00D21679" w:rsidRPr="00C16FBC" w:rsidRDefault="00D21679" w:rsidP="00C16FBC">
            <w:pPr>
              <w:spacing w:line="360" w:lineRule="auto"/>
              <w:rPr>
                <w:rFonts w:eastAsia="楷体_GB2312"/>
                <w:b/>
              </w:rPr>
            </w:pPr>
            <w:r w:rsidRPr="00C16FBC">
              <w:rPr>
                <w:rFonts w:eastAsia="楷体_GB2312" w:hint="eastAsia"/>
                <w:b/>
              </w:rPr>
              <w:t>装</w:t>
            </w:r>
          </w:p>
          <w:p w:rsidR="00D21679" w:rsidRPr="00C16FBC" w:rsidRDefault="00D21679" w:rsidP="00C16FBC">
            <w:pPr>
              <w:spacing w:line="360" w:lineRule="auto"/>
              <w:ind w:left="-105" w:firstLine="105"/>
              <w:rPr>
                <w:rFonts w:eastAsia="楷体_GB2312"/>
                <w:b/>
              </w:rPr>
            </w:pPr>
          </w:p>
          <w:p w:rsidR="00D21679" w:rsidRPr="00C16FBC" w:rsidRDefault="00D21679" w:rsidP="00C16FBC">
            <w:pPr>
              <w:spacing w:line="360" w:lineRule="auto"/>
              <w:ind w:left="-105" w:firstLine="105"/>
              <w:rPr>
                <w:rFonts w:eastAsia="楷体_GB2312"/>
                <w:b/>
              </w:rPr>
            </w:pPr>
            <w:r w:rsidRPr="00C16FBC">
              <w:rPr>
                <w:rFonts w:eastAsia="楷体_GB2312" w:hint="eastAsia"/>
                <w:b/>
              </w:rPr>
              <w:t>订</w:t>
            </w:r>
          </w:p>
          <w:p w:rsidR="00D21679" w:rsidRPr="00C16FBC" w:rsidRDefault="00D21679" w:rsidP="00C16FBC">
            <w:pPr>
              <w:spacing w:line="360" w:lineRule="auto"/>
              <w:ind w:left="-105" w:firstLine="105"/>
              <w:rPr>
                <w:rFonts w:eastAsia="楷体_GB2312"/>
                <w:b/>
              </w:rPr>
            </w:pPr>
          </w:p>
          <w:p w:rsidR="00D21679" w:rsidRPr="00C16FBC" w:rsidRDefault="00D21679" w:rsidP="00C16FBC">
            <w:pPr>
              <w:spacing w:line="360" w:lineRule="auto"/>
              <w:ind w:left="-3"/>
            </w:pPr>
            <w:r w:rsidRPr="00C16FBC">
              <w:rPr>
                <w:rFonts w:hint="eastAsia"/>
              </w:rPr>
              <w:t>线</w:t>
            </w:r>
          </w:p>
        </w:tc>
        <w:tc>
          <w:tcPr>
            <w:tcW w:w="8381" w:type="dxa"/>
            <w:vMerge/>
          </w:tcPr>
          <w:p w:rsidR="00D21679" w:rsidRPr="00C16FBC" w:rsidRDefault="00D21679" w:rsidP="00C16FBC">
            <w:pPr>
              <w:widowControl/>
              <w:spacing w:line="360" w:lineRule="auto"/>
              <w:jc w:val="left"/>
            </w:pPr>
          </w:p>
        </w:tc>
      </w:tr>
      <w:tr w:rsidR="00D21679" w:rsidRPr="00C16FBC">
        <w:trPr>
          <w:cantSplit/>
          <w:trHeight w:val="4650"/>
        </w:trPr>
        <w:tc>
          <w:tcPr>
            <w:tcW w:w="450" w:type="dxa"/>
            <w:textDirection w:val="tbRlV"/>
            <w:vAlign w:val="bottom"/>
          </w:tcPr>
          <w:p w:rsidR="00D21679" w:rsidRPr="00C16FBC" w:rsidRDefault="00D21679" w:rsidP="00C16FBC">
            <w:pPr>
              <w:spacing w:line="360" w:lineRule="auto"/>
              <w:ind w:left="-3" w:right="113"/>
            </w:pPr>
            <w:r w:rsidRPr="00C16FBC">
              <w:rPr>
                <w:b/>
              </w:rPr>
              <w:t>……………….……. …………. …………. ………</w:t>
            </w:r>
          </w:p>
        </w:tc>
        <w:tc>
          <w:tcPr>
            <w:tcW w:w="8381" w:type="dxa"/>
            <w:vMerge/>
          </w:tcPr>
          <w:p w:rsidR="00D21679" w:rsidRPr="00C16FBC" w:rsidRDefault="00D21679" w:rsidP="00C16FBC">
            <w:pPr>
              <w:widowControl/>
              <w:spacing w:line="360" w:lineRule="auto"/>
              <w:jc w:val="left"/>
            </w:pPr>
          </w:p>
        </w:tc>
      </w:tr>
    </w:tbl>
    <w:p w:rsidR="00D21679" w:rsidRPr="00C16FBC" w:rsidRDefault="00D21679" w:rsidP="00C16FBC">
      <w:pPr>
        <w:spacing w:line="360" w:lineRule="auto"/>
        <w:sectPr w:rsidR="00D21679" w:rsidRPr="00C16FBC" w:rsidSect="002206DD">
          <w:headerReference w:type="default" r:id="rId9"/>
          <w:footerReference w:type="even" r:id="rId10"/>
          <w:footerReference w:type="default" r:id="rId11"/>
          <w:footerReference w:type="first" r:id="rId12"/>
          <w:pgSz w:w="11907" w:h="16839" w:code="9"/>
          <w:pgMar w:top="1418" w:right="1418" w:bottom="1134" w:left="1418" w:header="851" w:footer="992" w:gutter="0"/>
          <w:pgNumType w:start="0"/>
          <w:cols w:space="425"/>
          <w:titlePg/>
          <w:docGrid w:type="linesAndChars" w:linePitch="312"/>
        </w:sectPr>
      </w:pPr>
    </w:p>
    <w:p w:rsidR="00D21679" w:rsidRPr="00C16FBC" w:rsidRDefault="00D21679" w:rsidP="00C16FBC">
      <w:pPr>
        <w:spacing w:line="360" w:lineRule="auto"/>
        <w:jc w:val="center"/>
        <w:rPr>
          <w:sz w:val="24"/>
          <w:szCs w:val="24"/>
        </w:rPr>
      </w:pPr>
      <w:bookmarkStart w:id="5" w:name="_Toc105384636"/>
      <w:bookmarkStart w:id="6" w:name="_Toc105384976"/>
      <w:commentRangeStart w:id="7"/>
      <w:commentRangeStart w:id="8"/>
      <w:r w:rsidRPr="00C16FBC">
        <w:rPr>
          <w:rFonts w:hAnsi="宋体" w:hint="eastAsia"/>
          <w:sz w:val="24"/>
          <w:szCs w:val="24"/>
        </w:rPr>
        <w:lastRenderedPageBreak/>
        <w:t>目录</w:t>
      </w:r>
      <w:bookmarkEnd w:id="5"/>
      <w:bookmarkEnd w:id="6"/>
      <w:commentRangeEnd w:id="7"/>
      <w:r w:rsidRPr="00C16FBC">
        <w:rPr>
          <w:rStyle w:val="a6"/>
        </w:rPr>
        <w:commentReference w:id="7"/>
      </w:r>
      <w:commentRangeEnd w:id="8"/>
      <w:r w:rsidRPr="00C16FBC">
        <w:rPr>
          <w:rStyle w:val="a6"/>
        </w:rPr>
        <w:commentReference w:id="8"/>
      </w:r>
    </w:p>
    <w:p w:rsidR="00D21679" w:rsidRPr="00C16FBC" w:rsidRDefault="00D21679" w:rsidP="00C16FBC">
      <w:pPr>
        <w:spacing w:line="360" w:lineRule="auto"/>
      </w:pPr>
    </w:p>
    <w:commentRangeStart w:id="9"/>
    <w:p w:rsidR="00D21679" w:rsidRPr="00C16FBC" w:rsidRDefault="00A2505F" w:rsidP="00C16FBC">
      <w:pPr>
        <w:pStyle w:val="10"/>
        <w:spacing w:line="360" w:lineRule="auto"/>
        <w:rPr>
          <w:noProof/>
        </w:rPr>
      </w:pPr>
      <w:r w:rsidRPr="00C16FBC">
        <w:fldChar w:fldCharType="begin"/>
      </w:r>
      <w:r w:rsidR="00D21679" w:rsidRPr="00C16FBC">
        <w:instrText xml:space="preserve"> TOC \o "1-3" \h \z \u </w:instrText>
      </w:r>
      <w:r w:rsidRPr="00C16FBC">
        <w:fldChar w:fldCharType="separate"/>
      </w:r>
      <w:hyperlink w:anchor="_Toc105385962" w:history="1">
        <w:r w:rsidR="00D21679" w:rsidRPr="00C16FBC">
          <w:rPr>
            <w:rStyle w:val="a7"/>
            <w:rFonts w:hAnsi="宋体" w:hint="eastAsia"/>
            <w:noProof/>
          </w:rPr>
          <w:t>摘要</w:t>
        </w:r>
        <w:r w:rsidR="00D21679" w:rsidRPr="00C16FBC">
          <w:rPr>
            <w:noProof/>
            <w:webHidden/>
          </w:rPr>
          <w:tab/>
        </w:r>
        <w:r w:rsidR="00D21679" w:rsidRPr="00C16FBC">
          <w:rPr>
            <w:rFonts w:hAnsi="宋体" w:hint="eastAsia"/>
            <w:noProof/>
            <w:webHidden/>
          </w:rPr>
          <w:t>Ⅰ</w:t>
        </w:r>
      </w:hyperlink>
    </w:p>
    <w:p w:rsidR="00D21679" w:rsidRPr="00C16FBC" w:rsidRDefault="00741152" w:rsidP="00C16FBC">
      <w:pPr>
        <w:pStyle w:val="10"/>
        <w:spacing w:line="360" w:lineRule="auto"/>
        <w:rPr>
          <w:noProof/>
        </w:rPr>
      </w:pPr>
      <w:hyperlink w:anchor="_Toc105385963" w:history="1">
        <w:r w:rsidR="00D21679" w:rsidRPr="00C16FBC">
          <w:rPr>
            <w:rStyle w:val="a7"/>
            <w:noProof/>
          </w:rPr>
          <w:t>Abstract</w:t>
        </w:r>
        <w:r w:rsidR="00D21679" w:rsidRPr="00C16FBC">
          <w:rPr>
            <w:noProof/>
            <w:webHidden/>
          </w:rPr>
          <w:tab/>
        </w:r>
        <w:r w:rsidR="00A2505F" w:rsidRPr="00C16FBC">
          <w:rPr>
            <w:noProof/>
            <w:webHidden/>
          </w:rPr>
          <w:fldChar w:fldCharType="begin"/>
        </w:r>
        <w:r w:rsidR="00D21679" w:rsidRPr="00C16FBC">
          <w:rPr>
            <w:noProof/>
            <w:webHidden/>
          </w:rPr>
          <w:instrText xml:space="preserve"> PAGEREF _Toc105385963 \h </w:instrText>
        </w:r>
        <w:r w:rsidR="00A2505F" w:rsidRPr="00C16FBC">
          <w:rPr>
            <w:noProof/>
            <w:webHidden/>
          </w:rPr>
        </w:r>
        <w:r w:rsidR="00A2505F" w:rsidRPr="00C16FBC">
          <w:rPr>
            <w:noProof/>
            <w:webHidden/>
          </w:rPr>
          <w:fldChar w:fldCharType="separate"/>
        </w:r>
        <w:r w:rsidR="00537C10">
          <w:rPr>
            <w:noProof/>
            <w:webHidden/>
          </w:rPr>
          <w:t>II</w:t>
        </w:r>
        <w:r w:rsidR="00A2505F" w:rsidRPr="00C16FBC">
          <w:rPr>
            <w:noProof/>
            <w:webHidden/>
          </w:rPr>
          <w:fldChar w:fldCharType="end"/>
        </w:r>
      </w:hyperlink>
    </w:p>
    <w:p w:rsidR="00D21679" w:rsidRPr="00C16FBC" w:rsidRDefault="00741152" w:rsidP="00C16FBC">
      <w:pPr>
        <w:pStyle w:val="10"/>
        <w:spacing w:line="360" w:lineRule="auto"/>
        <w:rPr>
          <w:noProof/>
        </w:rPr>
      </w:pPr>
      <w:hyperlink w:anchor="_Toc105385964" w:history="1">
        <w:r w:rsidR="00D21679" w:rsidRPr="00C16FBC">
          <w:rPr>
            <w:rStyle w:val="a7"/>
            <w:rFonts w:hAnsi="宋体" w:hint="eastAsia"/>
            <w:noProof/>
          </w:rPr>
          <w:t>文献综述</w:t>
        </w:r>
        <w:r w:rsidR="00D21679" w:rsidRPr="00C16FBC">
          <w:rPr>
            <w:noProof/>
            <w:webHidden/>
          </w:rPr>
          <w:tab/>
          <w:t>1</w:t>
        </w:r>
      </w:hyperlink>
    </w:p>
    <w:p w:rsidR="00D21679" w:rsidRPr="00C16FBC" w:rsidRDefault="00741152" w:rsidP="00C16FBC">
      <w:pPr>
        <w:pStyle w:val="10"/>
        <w:spacing w:line="360" w:lineRule="auto"/>
        <w:rPr>
          <w:noProof/>
        </w:rPr>
      </w:pPr>
      <w:hyperlink w:anchor="_Toc105385965" w:history="1">
        <w:r w:rsidR="00D21679" w:rsidRPr="00C16FBC">
          <w:rPr>
            <w:rStyle w:val="a7"/>
            <w:noProof/>
          </w:rPr>
          <w:t>1 ××××</w:t>
        </w:r>
        <w:r w:rsidR="00D21679" w:rsidRPr="00C16FBC">
          <w:rPr>
            <w:noProof/>
            <w:webHidden/>
          </w:rPr>
          <w:tab/>
        </w:r>
        <w:r w:rsidR="00A2505F" w:rsidRPr="00C16FBC">
          <w:rPr>
            <w:noProof/>
            <w:webHidden/>
          </w:rPr>
          <w:fldChar w:fldCharType="begin"/>
        </w:r>
        <w:r w:rsidR="00D21679" w:rsidRPr="00C16FBC">
          <w:rPr>
            <w:noProof/>
            <w:webHidden/>
          </w:rPr>
          <w:instrText xml:space="preserve"> PAGEREF _Toc105385965 \h </w:instrText>
        </w:r>
        <w:r w:rsidR="00A2505F" w:rsidRPr="00C16FBC">
          <w:rPr>
            <w:noProof/>
            <w:webHidden/>
          </w:rPr>
        </w:r>
        <w:r w:rsidR="00A2505F" w:rsidRPr="00C16FBC">
          <w:rPr>
            <w:noProof/>
            <w:webHidden/>
          </w:rPr>
          <w:fldChar w:fldCharType="separate"/>
        </w:r>
        <w:r w:rsidR="00537C10">
          <w:rPr>
            <w:noProof/>
            <w:webHidden/>
          </w:rPr>
          <w:t>1</w:t>
        </w:r>
        <w:r w:rsidR="00A2505F" w:rsidRPr="00C16FBC">
          <w:rPr>
            <w:noProof/>
            <w:webHidden/>
          </w:rPr>
          <w:fldChar w:fldCharType="end"/>
        </w:r>
      </w:hyperlink>
    </w:p>
    <w:p w:rsidR="00D21679" w:rsidRPr="00C16FBC" w:rsidRDefault="00741152" w:rsidP="00D00455">
      <w:pPr>
        <w:pStyle w:val="20"/>
        <w:tabs>
          <w:tab w:val="right" w:leader="dot" w:pos="7588"/>
        </w:tabs>
        <w:spacing w:line="360" w:lineRule="auto"/>
        <w:ind w:leftChars="0" w:left="0"/>
        <w:rPr>
          <w:noProof/>
          <w:szCs w:val="24"/>
        </w:rPr>
      </w:pPr>
      <w:hyperlink w:anchor="_Toc105385966" w:history="1">
        <w:r w:rsidR="00D21679" w:rsidRPr="00C16FBC">
          <w:rPr>
            <w:rStyle w:val="a7"/>
            <w:noProof/>
            <w:szCs w:val="24"/>
          </w:rPr>
          <w:t>1.1 ×××</w:t>
        </w:r>
        <w:r w:rsidR="00D21679" w:rsidRPr="00C16FBC">
          <w:rPr>
            <w:noProof/>
            <w:webHidden/>
            <w:szCs w:val="24"/>
          </w:rPr>
          <w:tab/>
        </w:r>
        <w:r w:rsidR="00A2505F" w:rsidRPr="00C16FBC">
          <w:rPr>
            <w:noProof/>
            <w:webHidden/>
            <w:szCs w:val="24"/>
          </w:rPr>
          <w:fldChar w:fldCharType="begin"/>
        </w:r>
        <w:r w:rsidR="00D21679" w:rsidRPr="00C16FBC">
          <w:rPr>
            <w:noProof/>
            <w:webHidden/>
            <w:szCs w:val="24"/>
          </w:rPr>
          <w:instrText xml:space="preserve"> PAGEREF _Toc105385966 \h </w:instrText>
        </w:r>
        <w:r w:rsidR="00A2505F" w:rsidRPr="00C16FBC">
          <w:rPr>
            <w:noProof/>
            <w:webHidden/>
            <w:szCs w:val="24"/>
          </w:rPr>
        </w:r>
        <w:r w:rsidR="00A2505F" w:rsidRPr="00C16FBC">
          <w:rPr>
            <w:noProof/>
            <w:webHidden/>
            <w:szCs w:val="24"/>
          </w:rPr>
          <w:fldChar w:fldCharType="separate"/>
        </w:r>
        <w:r w:rsidR="00537C10">
          <w:rPr>
            <w:noProof/>
            <w:webHidden/>
            <w:szCs w:val="24"/>
          </w:rPr>
          <w:t>1</w:t>
        </w:r>
        <w:r w:rsidR="00A2505F" w:rsidRPr="00C16FBC">
          <w:rPr>
            <w:noProof/>
            <w:webHidden/>
            <w:szCs w:val="24"/>
          </w:rPr>
          <w:fldChar w:fldCharType="end"/>
        </w:r>
      </w:hyperlink>
    </w:p>
    <w:p w:rsidR="00D21679" w:rsidRPr="00C16FBC" w:rsidRDefault="00741152" w:rsidP="00D00455">
      <w:pPr>
        <w:pStyle w:val="30"/>
        <w:tabs>
          <w:tab w:val="right" w:leader="dot" w:pos="7588"/>
        </w:tabs>
        <w:spacing w:line="360" w:lineRule="auto"/>
        <w:ind w:leftChars="0" w:left="0"/>
        <w:rPr>
          <w:noProof/>
          <w:szCs w:val="24"/>
        </w:rPr>
      </w:pPr>
      <w:hyperlink w:anchor="_Toc105385967" w:history="1">
        <w:r w:rsidR="00D21679" w:rsidRPr="00C16FBC">
          <w:rPr>
            <w:rStyle w:val="a7"/>
            <w:noProof/>
            <w:szCs w:val="24"/>
          </w:rPr>
          <w:t>1.1.1 ×××</w:t>
        </w:r>
        <w:r w:rsidR="00D21679" w:rsidRPr="00C16FBC">
          <w:rPr>
            <w:noProof/>
            <w:webHidden/>
            <w:szCs w:val="24"/>
          </w:rPr>
          <w:tab/>
        </w:r>
        <w:r w:rsidR="00A2505F" w:rsidRPr="00C16FBC">
          <w:rPr>
            <w:noProof/>
            <w:webHidden/>
            <w:szCs w:val="24"/>
          </w:rPr>
          <w:fldChar w:fldCharType="begin"/>
        </w:r>
        <w:r w:rsidR="00D21679" w:rsidRPr="00C16FBC">
          <w:rPr>
            <w:noProof/>
            <w:webHidden/>
            <w:szCs w:val="24"/>
          </w:rPr>
          <w:instrText xml:space="preserve"> PAGEREF _Toc105385967 \h </w:instrText>
        </w:r>
        <w:r w:rsidR="00A2505F" w:rsidRPr="00C16FBC">
          <w:rPr>
            <w:noProof/>
            <w:webHidden/>
            <w:szCs w:val="24"/>
          </w:rPr>
        </w:r>
        <w:r w:rsidR="00A2505F" w:rsidRPr="00C16FBC">
          <w:rPr>
            <w:noProof/>
            <w:webHidden/>
            <w:szCs w:val="24"/>
          </w:rPr>
          <w:fldChar w:fldCharType="separate"/>
        </w:r>
        <w:r w:rsidR="00537C10">
          <w:rPr>
            <w:noProof/>
            <w:webHidden/>
            <w:szCs w:val="24"/>
          </w:rPr>
          <w:t>1</w:t>
        </w:r>
        <w:r w:rsidR="00A2505F" w:rsidRPr="00C16FBC">
          <w:rPr>
            <w:noProof/>
            <w:webHidden/>
            <w:szCs w:val="24"/>
          </w:rPr>
          <w:fldChar w:fldCharType="end"/>
        </w:r>
      </w:hyperlink>
    </w:p>
    <w:p w:rsidR="00D21679" w:rsidRPr="00C16FBC" w:rsidRDefault="00741152" w:rsidP="00C16FBC">
      <w:pPr>
        <w:pStyle w:val="10"/>
        <w:spacing w:line="360" w:lineRule="auto"/>
        <w:rPr>
          <w:noProof/>
        </w:rPr>
      </w:pPr>
      <w:hyperlink w:anchor="_Toc105385968" w:history="1">
        <w:r w:rsidR="00D21679" w:rsidRPr="00C16FBC">
          <w:rPr>
            <w:rStyle w:val="a7"/>
            <w:rFonts w:hAnsi="宋体" w:hint="eastAsia"/>
            <w:noProof/>
          </w:rPr>
          <w:t>参考文献</w:t>
        </w:r>
        <w:r w:rsidR="00D21679" w:rsidRPr="00C16FBC">
          <w:rPr>
            <w:noProof/>
            <w:webHidden/>
          </w:rPr>
          <w:tab/>
        </w:r>
        <w:r w:rsidR="00A2505F" w:rsidRPr="00C16FBC">
          <w:rPr>
            <w:noProof/>
            <w:webHidden/>
          </w:rPr>
          <w:fldChar w:fldCharType="begin"/>
        </w:r>
        <w:r w:rsidR="00D21679" w:rsidRPr="00C16FBC">
          <w:rPr>
            <w:noProof/>
            <w:webHidden/>
          </w:rPr>
          <w:instrText xml:space="preserve"> PAGEREF _Toc105385968 \h </w:instrText>
        </w:r>
        <w:r w:rsidR="00A2505F" w:rsidRPr="00C16FBC">
          <w:rPr>
            <w:noProof/>
            <w:webHidden/>
          </w:rPr>
        </w:r>
        <w:r w:rsidR="00A2505F" w:rsidRPr="00C16FBC">
          <w:rPr>
            <w:noProof/>
            <w:webHidden/>
          </w:rPr>
          <w:fldChar w:fldCharType="separate"/>
        </w:r>
        <w:r w:rsidR="00537C10">
          <w:rPr>
            <w:noProof/>
            <w:webHidden/>
          </w:rPr>
          <w:t>4</w:t>
        </w:r>
        <w:r w:rsidR="00A2505F" w:rsidRPr="00C16FBC">
          <w:rPr>
            <w:noProof/>
            <w:webHidden/>
          </w:rPr>
          <w:fldChar w:fldCharType="end"/>
        </w:r>
      </w:hyperlink>
    </w:p>
    <w:p w:rsidR="00D21679" w:rsidRPr="00C16FBC" w:rsidRDefault="00741152" w:rsidP="00C16FBC">
      <w:pPr>
        <w:pStyle w:val="10"/>
        <w:spacing w:line="360" w:lineRule="auto"/>
        <w:rPr>
          <w:noProof/>
        </w:rPr>
      </w:pPr>
      <w:hyperlink w:anchor="_Toc105385969" w:history="1">
        <w:r w:rsidR="00D21679" w:rsidRPr="00C16FBC">
          <w:rPr>
            <w:rStyle w:val="a7"/>
            <w:rFonts w:hAnsi="宋体" w:hint="eastAsia"/>
            <w:noProof/>
          </w:rPr>
          <w:t>致谢</w:t>
        </w:r>
        <w:r w:rsidR="00D21679" w:rsidRPr="00C16FBC">
          <w:rPr>
            <w:noProof/>
            <w:webHidden/>
          </w:rPr>
          <w:tab/>
        </w:r>
        <w:r w:rsidR="00A2505F" w:rsidRPr="00C16FBC">
          <w:rPr>
            <w:noProof/>
            <w:webHidden/>
          </w:rPr>
          <w:fldChar w:fldCharType="begin"/>
        </w:r>
        <w:r w:rsidR="00D21679" w:rsidRPr="00C16FBC">
          <w:rPr>
            <w:noProof/>
            <w:webHidden/>
          </w:rPr>
          <w:instrText xml:space="preserve"> PAGEREF _Toc105385969 \h </w:instrText>
        </w:r>
        <w:r w:rsidR="00A2505F" w:rsidRPr="00C16FBC">
          <w:rPr>
            <w:noProof/>
            <w:webHidden/>
          </w:rPr>
        </w:r>
        <w:r w:rsidR="00A2505F" w:rsidRPr="00C16FBC">
          <w:rPr>
            <w:noProof/>
            <w:webHidden/>
          </w:rPr>
          <w:fldChar w:fldCharType="separate"/>
        </w:r>
        <w:r w:rsidR="00537C10">
          <w:rPr>
            <w:noProof/>
            <w:webHidden/>
          </w:rPr>
          <w:t>5</w:t>
        </w:r>
        <w:r w:rsidR="00A2505F" w:rsidRPr="00C16FBC">
          <w:rPr>
            <w:noProof/>
            <w:webHidden/>
          </w:rPr>
          <w:fldChar w:fldCharType="end"/>
        </w:r>
      </w:hyperlink>
    </w:p>
    <w:p w:rsidR="00D21679" w:rsidRPr="00C16FBC" w:rsidRDefault="00741152" w:rsidP="00C16FBC">
      <w:pPr>
        <w:pStyle w:val="10"/>
        <w:spacing w:line="360" w:lineRule="auto"/>
        <w:rPr>
          <w:noProof/>
        </w:rPr>
      </w:pPr>
      <w:hyperlink w:anchor="_Toc105385970" w:history="1">
        <w:r w:rsidR="00D21679" w:rsidRPr="00C16FBC">
          <w:rPr>
            <w:rStyle w:val="a7"/>
            <w:rFonts w:hAnsi="宋体" w:hint="eastAsia"/>
            <w:noProof/>
          </w:rPr>
          <w:t>附录</w:t>
        </w:r>
        <w:r w:rsidR="00D21679" w:rsidRPr="00C16FBC">
          <w:rPr>
            <w:noProof/>
            <w:webHidden/>
          </w:rPr>
          <w:tab/>
        </w:r>
        <w:r w:rsidR="00A2505F" w:rsidRPr="00C16FBC">
          <w:rPr>
            <w:noProof/>
            <w:webHidden/>
          </w:rPr>
          <w:fldChar w:fldCharType="begin"/>
        </w:r>
        <w:r w:rsidR="00D21679" w:rsidRPr="00C16FBC">
          <w:rPr>
            <w:noProof/>
            <w:webHidden/>
          </w:rPr>
          <w:instrText xml:space="preserve"> PAGEREF _Toc105385970 \h </w:instrText>
        </w:r>
        <w:r w:rsidR="00A2505F" w:rsidRPr="00C16FBC">
          <w:rPr>
            <w:noProof/>
            <w:webHidden/>
          </w:rPr>
        </w:r>
        <w:r w:rsidR="00A2505F" w:rsidRPr="00C16FBC">
          <w:rPr>
            <w:noProof/>
            <w:webHidden/>
          </w:rPr>
          <w:fldChar w:fldCharType="separate"/>
        </w:r>
        <w:r w:rsidR="00537C10">
          <w:rPr>
            <w:noProof/>
            <w:webHidden/>
          </w:rPr>
          <w:t>6</w:t>
        </w:r>
        <w:r w:rsidR="00A2505F" w:rsidRPr="00C16FBC">
          <w:rPr>
            <w:noProof/>
            <w:webHidden/>
          </w:rPr>
          <w:fldChar w:fldCharType="end"/>
        </w:r>
      </w:hyperlink>
    </w:p>
    <w:p w:rsidR="00D21679" w:rsidRPr="00C16FBC" w:rsidRDefault="00A2505F" w:rsidP="00C16FBC">
      <w:pPr>
        <w:spacing w:line="360" w:lineRule="auto"/>
        <w:rPr>
          <w:sz w:val="24"/>
          <w:szCs w:val="24"/>
        </w:rPr>
      </w:pPr>
      <w:r w:rsidRPr="00C16FBC">
        <w:fldChar w:fldCharType="end"/>
      </w:r>
      <w:commentRangeEnd w:id="9"/>
      <w:r w:rsidR="00D21679" w:rsidRPr="00C16FBC">
        <w:rPr>
          <w:rStyle w:val="a6"/>
        </w:rPr>
        <w:commentReference w:id="9"/>
      </w:r>
    </w:p>
    <w:p w:rsidR="00D21679" w:rsidRDefault="00D21679" w:rsidP="00C16FBC">
      <w:pPr>
        <w:spacing w:line="360" w:lineRule="auto"/>
      </w:pPr>
    </w:p>
    <w:p w:rsidR="00D21679" w:rsidRDefault="00D21679" w:rsidP="00C16FBC">
      <w:pPr>
        <w:spacing w:line="360" w:lineRule="auto"/>
      </w:pPr>
    </w:p>
    <w:p w:rsidR="00D21679" w:rsidRDefault="00D21679" w:rsidP="00C16FBC">
      <w:pPr>
        <w:spacing w:line="360" w:lineRule="auto"/>
      </w:pPr>
      <w:r w:rsidRPr="00BB63D9">
        <w:rPr>
          <w:rFonts w:hint="eastAsia"/>
          <w:b/>
          <w:sz w:val="52"/>
          <w:szCs w:val="52"/>
        </w:rPr>
        <w:t>页眉用小五宋体。</w:t>
      </w:r>
      <w:r>
        <w:rPr>
          <w:rFonts w:hint="eastAsia"/>
          <w:b/>
          <w:sz w:val="52"/>
          <w:szCs w:val="52"/>
        </w:rPr>
        <w:t>页眉文字下面要有一条横线。</w:t>
      </w:r>
    </w:p>
    <w:p w:rsidR="00D21679" w:rsidRDefault="00D21679" w:rsidP="00C16FBC">
      <w:pPr>
        <w:spacing w:line="360" w:lineRule="auto"/>
        <w:rPr>
          <w:b/>
          <w:sz w:val="52"/>
          <w:szCs w:val="52"/>
        </w:rPr>
      </w:pPr>
      <w:r w:rsidRPr="00511B3C">
        <w:rPr>
          <w:rFonts w:hint="eastAsia"/>
          <w:b/>
          <w:sz w:val="52"/>
          <w:szCs w:val="52"/>
        </w:rPr>
        <w:t>目录左对齐</w:t>
      </w:r>
      <w:r>
        <w:rPr>
          <w:rFonts w:hint="eastAsia"/>
          <w:b/>
          <w:sz w:val="52"/>
          <w:szCs w:val="52"/>
        </w:rPr>
        <w:t>。</w:t>
      </w:r>
    </w:p>
    <w:p w:rsidR="00D21679" w:rsidRPr="00511B3C" w:rsidRDefault="00D21679" w:rsidP="00C16FBC">
      <w:pPr>
        <w:spacing w:line="360" w:lineRule="auto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全文</w:t>
      </w:r>
      <w:r>
        <w:rPr>
          <w:b/>
          <w:sz w:val="52"/>
          <w:szCs w:val="52"/>
        </w:rPr>
        <w:t>1.5</w:t>
      </w:r>
      <w:r>
        <w:rPr>
          <w:rFonts w:hint="eastAsia"/>
          <w:b/>
          <w:sz w:val="52"/>
          <w:szCs w:val="52"/>
        </w:rPr>
        <w:t>行距。</w:t>
      </w:r>
    </w:p>
    <w:p w:rsidR="00D21679" w:rsidRPr="00BB63D9" w:rsidRDefault="00D21679" w:rsidP="00C16FBC">
      <w:pPr>
        <w:spacing w:line="360" w:lineRule="auto"/>
        <w:rPr>
          <w:b/>
          <w:sz w:val="52"/>
          <w:szCs w:val="52"/>
        </w:rPr>
      </w:pPr>
    </w:p>
    <w:p w:rsidR="00D21679" w:rsidRDefault="00D21679" w:rsidP="00D00455">
      <w:pPr>
        <w:spacing w:line="360" w:lineRule="auto"/>
      </w:pPr>
    </w:p>
    <w:p w:rsidR="00D21679" w:rsidRDefault="00D21679" w:rsidP="00C16FBC">
      <w:pPr>
        <w:spacing w:line="360" w:lineRule="auto"/>
      </w:pPr>
    </w:p>
    <w:p w:rsidR="00D21679" w:rsidRPr="00C16FBC" w:rsidRDefault="00D21679" w:rsidP="00C16FBC">
      <w:pPr>
        <w:spacing w:line="360" w:lineRule="auto"/>
        <w:sectPr w:rsidR="00D21679" w:rsidRPr="00C16FBC" w:rsidSect="002206DD">
          <w:pgSz w:w="11907" w:h="16839" w:code="9"/>
          <w:pgMar w:top="1418" w:right="1418" w:bottom="1134" w:left="1418" w:header="851" w:footer="992" w:gutter="0"/>
          <w:pgNumType w:fmt="lowerRoman" w:start="1"/>
          <w:cols w:space="425"/>
          <w:docGrid w:type="linesAndChars" w:linePitch="312"/>
        </w:sectPr>
      </w:pPr>
    </w:p>
    <w:p w:rsidR="00D21679" w:rsidRPr="00C16FBC" w:rsidRDefault="00D21679" w:rsidP="00C16FBC">
      <w:pPr>
        <w:spacing w:line="360" w:lineRule="auto"/>
        <w:jc w:val="center"/>
        <w:rPr>
          <w:rFonts w:eastAsia="黑体"/>
          <w:sz w:val="32"/>
          <w:szCs w:val="32"/>
        </w:rPr>
      </w:pPr>
      <w:bookmarkStart w:id="10" w:name="_Toc105385962"/>
      <w:r w:rsidRPr="00C16FBC">
        <w:rPr>
          <w:rFonts w:eastAsia="黑体" w:hint="eastAsia"/>
          <w:sz w:val="32"/>
          <w:szCs w:val="32"/>
        </w:rPr>
        <w:lastRenderedPageBreak/>
        <w:t>论文</w:t>
      </w:r>
      <w:commentRangeStart w:id="11"/>
      <w:r w:rsidRPr="00C16FBC">
        <w:rPr>
          <w:rFonts w:eastAsia="黑体" w:hint="eastAsia"/>
          <w:sz w:val="32"/>
          <w:szCs w:val="32"/>
        </w:rPr>
        <w:t>题目</w:t>
      </w:r>
      <w:bookmarkEnd w:id="10"/>
      <w:commentRangeEnd w:id="11"/>
      <w:r w:rsidRPr="00C16FBC">
        <w:rPr>
          <w:rStyle w:val="a6"/>
        </w:rPr>
        <w:commentReference w:id="11"/>
      </w:r>
    </w:p>
    <w:p w:rsidR="00D21679" w:rsidRPr="00C16FBC" w:rsidRDefault="00D21679" w:rsidP="00C16FBC">
      <w:pPr>
        <w:spacing w:line="360" w:lineRule="auto"/>
        <w:jc w:val="center"/>
        <w:rPr>
          <w:rFonts w:eastAsia="楷体_GB2312"/>
          <w:sz w:val="28"/>
          <w:szCs w:val="28"/>
        </w:rPr>
      </w:pPr>
      <w:r w:rsidRPr="00C16FBC">
        <w:rPr>
          <w:rFonts w:eastAsia="楷体_GB2312" w:hint="eastAsia"/>
          <w:sz w:val="28"/>
          <w:szCs w:val="28"/>
        </w:rPr>
        <w:t>作者：</w:t>
      </w:r>
      <w:r w:rsidRPr="00C16FBC">
        <w:rPr>
          <w:rFonts w:eastAsia="楷体_GB2312"/>
          <w:sz w:val="28"/>
          <w:szCs w:val="28"/>
        </w:rPr>
        <w:t>××××</w:t>
      </w:r>
      <w:r w:rsidRPr="00C16FBC">
        <w:rPr>
          <w:rFonts w:eastAsia="楷体_GB2312" w:hint="eastAsia"/>
          <w:sz w:val="28"/>
          <w:szCs w:val="28"/>
        </w:rPr>
        <w:t>，指导教师：</w:t>
      </w:r>
      <w:r w:rsidRPr="00C16FBC">
        <w:rPr>
          <w:rFonts w:eastAsia="楷体_GB2312"/>
          <w:sz w:val="28"/>
          <w:szCs w:val="28"/>
        </w:rPr>
        <w:t>×××</w:t>
      </w:r>
      <w:r w:rsidRPr="00C16FBC">
        <w:rPr>
          <w:rFonts w:eastAsia="楷体_GB2312"/>
          <w:sz w:val="28"/>
          <w:szCs w:val="28"/>
          <w:vertAlign w:val="superscript"/>
        </w:rPr>
        <w:t>1</w:t>
      </w:r>
      <w:r w:rsidRPr="00C16FBC">
        <w:rPr>
          <w:rFonts w:eastAsia="楷体_GB2312"/>
          <w:sz w:val="28"/>
          <w:szCs w:val="28"/>
        </w:rPr>
        <w:t xml:space="preserve">  ×××</w:t>
      </w:r>
      <w:commentRangeStart w:id="12"/>
      <w:r w:rsidRPr="00C16FBC">
        <w:rPr>
          <w:rFonts w:eastAsia="楷体_GB2312"/>
          <w:sz w:val="28"/>
          <w:szCs w:val="28"/>
          <w:vertAlign w:val="superscript"/>
        </w:rPr>
        <w:t>2</w:t>
      </w:r>
      <w:commentRangeEnd w:id="12"/>
      <w:r w:rsidRPr="00C16FBC">
        <w:rPr>
          <w:rStyle w:val="a6"/>
        </w:rPr>
        <w:commentReference w:id="12"/>
      </w:r>
    </w:p>
    <w:p w:rsidR="00D21679" w:rsidRDefault="00D21679" w:rsidP="00C16FBC">
      <w:pPr>
        <w:spacing w:line="360" w:lineRule="auto"/>
        <w:jc w:val="center"/>
        <w:rPr>
          <w:rFonts w:eastAsia="楷体_GB2312"/>
          <w:sz w:val="28"/>
          <w:szCs w:val="28"/>
        </w:rPr>
      </w:pPr>
      <w:r w:rsidRPr="00C16FBC">
        <w:rPr>
          <w:rFonts w:eastAsia="楷体_GB2312" w:hint="eastAsia"/>
          <w:sz w:val="28"/>
          <w:szCs w:val="28"/>
        </w:rPr>
        <w:t>（</w:t>
      </w:r>
      <w:r w:rsidRPr="00C16FBC">
        <w:rPr>
          <w:rFonts w:eastAsia="楷体_GB2312"/>
          <w:sz w:val="28"/>
          <w:szCs w:val="28"/>
        </w:rPr>
        <w:t>1.</w:t>
      </w:r>
      <w:r w:rsidRPr="00C16FBC">
        <w:rPr>
          <w:rFonts w:eastAsia="楷体_GB2312" w:hint="eastAsia"/>
          <w:sz w:val="28"/>
          <w:szCs w:val="28"/>
        </w:rPr>
        <w:t>单位</w:t>
      </w:r>
      <w:r w:rsidRPr="00C16FBC">
        <w:rPr>
          <w:rFonts w:eastAsia="楷体_GB2312"/>
          <w:sz w:val="28"/>
          <w:szCs w:val="28"/>
        </w:rPr>
        <w:t xml:space="preserve"> </w:t>
      </w:r>
      <w:r w:rsidRPr="00C16FBC">
        <w:rPr>
          <w:rFonts w:eastAsia="楷体_GB2312" w:hint="eastAsia"/>
          <w:sz w:val="28"/>
          <w:szCs w:val="28"/>
        </w:rPr>
        <w:t>职称（校外）；</w:t>
      </w:r>
      <w:r w:rsidRPr="00C16FBC">
        <w:rPr>
          <w:rFonts w:eastAsia="楷体_GB2312"/>
          <w:sz w:val="28"/>
          <w:szCs w:val="28"/>
        </w:rPr>
        <w:t>2.</w:t>
      </w:r>
      <w:r w:rsidRPr="00C16FBC">
        <w:rPr>
          <w:rFonts w:eastAsia="楷体_GB2312" w:hint="eastAsia"/>
          <w:sz w:val="28"/>
          <w:szCs w:val="28"/>
        </w:rPr>
        <w:t>单位</w:t>
      </w:r>
      <w:r w:rsidRPr="00C16FBC">
        <w:rPr>
          <w:rFonts w:eastAsia="楷体_GB2312"/>
          <w:sz w:val="28"/>
          <w:szCs w:val="28"/>
        </w:rPr>
        <w:t xml:space="preserve"> </w:t>
      </w:r>
      <w:r w:rsidRPr="00C16FBC">
        <w:rPr>
          <w:rFonts w:eastAsia="楷体_GB2312" w:hint="eastAsia"/>
          <w:sz w:val="28"/>
          <w:szCs w:val="28"/>
        </w:rPr>
        <w:t>职称（校内））</w:t>
      </w:r>
    </w:p>
    <w:p w:rsidR="00D21679" w:rsidRPr="00941E3A" w:rsidRDefault="00D21679" w:rsidP="00C16FBC">
      <w:pPr>
        <w:spacing w:line="360" w:lineRule="auto"/>
        <w:jc w:val="center"/>
        <w:rPr>
          <w:rFonts w:eastAsia="楷体_GB2312"/>
          <w:sz w:val="28"/>
          <w:szCs w:val="28"/>
        </w:rPr>
      </w:pPr>
    </w:p>
    <w:p w:rsidR="00D21679" w:rsidRPr="00C16FBC" w:rsidRDefault="00D21679" w:rsidP="00FB3216">
      <w:pPr>
        <w:spacing w:beforeLines="100" w:before="312" w:line="360" w:lineRule="auto"/>
      </w:pPr>
      <w:commentRangeStart w:id="13"/>
      <w:r w:rsidRPr="00C16FBC">
        <w:rPr>
          <w:rFonts w:eastAsia="黑体" w:hint="eastAsia"/>
        </w:rPr>
        <w:t>摘要</w:t>
      </w:r>
      <w:commentRangeEnd w:id="13"/>
      <w:r w:rsidRPr="00C16FBC">
        <w:rPr>
          <w:rStyle w:val="a6"/>
          <w:rFonts w:eastAsia="黑体"/>
        </w:rPr>
        <w:commentReference w:id="13"/>
      </w:r>
      <w:r>
        <w:rPr>
          <w:rFonts w:eastAsia="黑体" w:hint="eastAsia"/>
        </w:rPr>
        <w:t>：</w:t>
      </w:r>
      <w:r w:rsidRPr="00C16FBC">
        <w:rPr>
          <w:rFonts w:hAnsi="宋体" w:hint="eastAsia"/>
          <w:szCs w:val="21"/>
        </w:rPr>
        <w:t>必须控制在</w:t>
      </w:r>
      <w:r w:rsidRPr="00C16FBC">
        <w:rPr>
          <w:szCs w:val="21"/>
        </w:rPr>
        <w:t>200</w:t>
      </w:r>
      <w:r w:rsidRPr="00C16FBC">
        <w:rPr>
          <w:rFonts w:hAnsi="宋体" w:hint="eastAsia"/>
          <w:szCs w:val="21"/>
        </w:rPr>
        <w:t>～</w:t>
      </w:r>
      <w:r w:rsidRPr="00C16FBC">
        <w:rPr>
          <w:szCs w:val="21"/>
        </w:rPr>
        <w:t>300</w:t>
      </w:r>
      <w:r w:rsidRPr="00C16FBC">
        <w:rPr>
          <w:rFonts w:hAnsi="宋体" w:hint="eastAsia"/>
          <w:szCs w:val="21"/>
        </w:rPr>
        <w:t>汉字</w:t>
      </w:r>
      <w:r w:rsidR="00930BF2">
        <w:rPr>
          <w:rFonts w:hAnsi="宋体" w:hint="eastAsia"/>
          <w:szCs w:val="21"/>
        </w:rPr>
        <w:t>。</w:t>
      </w:r>
    </w:p>
    <w:p w:rsidR="00D21679" w:rsidRPr="00930BF2" w:rsidRDefault="00D21679" w:rsidP="00930BF2">
      <w:pPr>
        <w:spacing w:beforeLines="100" w:before="312" w:line="360" w:lineRule="auto"/>
        <w:sectPr w:rsidR="00D21679" w:rsidRPr="00930BF2" w:rsidSect="002206DD">
          <w:pgSz w:w="11907" w:h="16839" w:code="9"/>
          <w:pgMar w:top="1418" w:right="1418" w:bottom="1134" w:left="1418" w:header="851" w:footer="992" w:gutter="0"/>
          <w:pgNumType w:fmt="upperRoman" w:start="1"/>
          <w:cols w:space="425"/>
          <w:docGrid w:type="linesAndChars" w:linePitch="312"/>
        </w:sectPr>
      </w:pPr>
      <w:commentRangeStart w:id="14"/>
      <w:r w:rsidRPr="00C16FBC">
        <w:rPr>
          <w:rFonts w:eastAsia="黑体" w:hint="eastAsia"/>
        </w:rPr>
        <w:t>关键词：</w:t>
      </w:r>
      <w:commentRangeEnd w:id="14"/>
      <w:r w:rsidRPr="00C16FBC">
        <w:rPr>
          <w:rStyle w:val="a6"/>
        </w:rPr>
        <w:commentReference w:id="14"/>
      </w:r>
      <w:commentRangeStart w:id="15"/>
      <w:r w:rsidRPr="00C16FBC">
        <w:rPr>
          <w:rFonts w:eastAsia="黑体"/>
        </w:rPr>
        <w:t>×××</w:t>
      </w:r>
      <w:commentRangeStart w:id="16"/>
      <w:r w:rsidRPr="00C16FBC">
        <w:rPr>
          <w:rFonts w:eastAsia="黑体" w:hint="eastAsia"/>
        </w:rPr>
        <w:t>；</w:t>
      </w:r>
      <w:commentRangeEnd w:id="16"/>
      <w:r w:rsidRPr="00C16FBC">
        <w:rPr>
          <w:rStyle w:val="a6"/>
        </w:rPr>
        <w:commentReference w:id="16"/>
      </w:r>
      <w:r w:rsidRPr="00C16FBC">
        <w:rPr>
          <w:rFonts w:eastAsia="黑体"/>
        </w:rPr>
        <w:t>×××</w:t>
      </w:r>
      <w:r w:rsidRPr="00C16FBC">
        <w:rPr>
          <w:rFonts w:eastAsia="黑体" w:hint="eastAsia"/>
        </w:rPr>
        <w:t>；</w:t>
      </w:r>
      <w:r w:rsidRPr="00C16FBC">
        <w:rPr>
          <w:rFonts w:eastAsia="黑体"/>
        </w:rPr>
        <w:t>×××</w:t>
      </w:r>
      <w:commentRangeEnd w:id="15"/>
      <w:r w:rsidRPr="00C16FBC">
        <w:rPr>
          <w:rStyle w:val="a6"/>
        </w:rPr>
        <w:commentReference w:id="15"/>
      </w:r>
      <w:r w:rsidR="00930BF2">
        <w:rPr>
          <w:rFonts w:hint="eastAsia"/>
        </w:rPr>
        <w:t>关键词</w:t>
      </w:r>
      <w:r w:rsidR="00930BF2">
        <w:rPr>
          <w:rFonts w:hint="eastAsia"/>
        </w:rPr>
        <w:t>3-5</w:t>
      </w:r>
      <w:r w:rsidR="00930BF2">
        <w:rPr>
          <w:rFonts w:hint="eastAsia"/>
        </w:rPr>
        <w:t>个。</w:t>
      </w:r>
    </w:p>
    <w:p w:rsidR="00D21679" w:rsidRPr="00C16FBC" w:rsidRDefault="00D21679" w:rsidP="00C16FBC">
      <w:pPr>
        <w:pStyle w:val="1"/>
        <w:spacing w:before="120" w:after="120" w:line="360" w:lineRule="auto"/>
        <w:jc w:val="center"/>
        <w:rPr>
          <w:rFonts w:eastAsia="黑体"/>
          <w:sz w:val="30"/>
          <w:szCs w:val="30"/>
        </w:rPr>
      </w:pPr>
      <w:bookmarkStart w:id="17" w:name="_Toc105384638"/>
      <w:bookmarkStart w:id="18" w:name="_Toc105384978"/>
      <w:bookmarkStart w:id="19" w:name="_Toc105385748"/>
      <w:bookmarkStart w:id="20" w:name="_Toc105385963"/>
      <w:commentRangeStart w:id="21"/>
      <w:r w:rsidRPr="00C16FBC">
        <w:rPr>
          <w:rFonts w:eastAsia="黑体"/>
          <w:sz w:val="30"/>
          <w:szCs w:val="30"/>
        </w:rPr>
        <w:lastRenderedPageBreak/>
        <w:t>Title</w:t>
      </w:r>
      <w:bookmarkEnd w:id="17"/>
      <w:bookmarkEnd w:id="18"/>
      <w:bookmarkEnd w:id="19"/>
      <w:bookmarkEnd w:id="20"/>
      <w:commentRangeEnd w:id="21"/>
      <w:r w:rsidRPr="00C16FBC">
        <w:rPr>
          <w:rStyle w:val="a6"/>
          <w:b w:val="0"/>
          <w:bCs w:val="0"/>
          <w:kern w:val="2"/>
        </w:rPr>
        <w:commentReference w:id="21"/>
      </w:r>
    </w:p>
    <w:p w:rsidR="00930BF2" w:rsidRDefault="00D21679" w:rsidP="00C16FBC">
      <w:pPr>
        <w:spacing w:line="360" w:lineRule="auto"/>
        <w:jc w:val="center"/>
        <w:rPr>
          <w:rFonts w:eastAsia="楷体_GB2312"/>
          <w:sz w:val="24"/>
          <w:szCs w:val="24"/>
          <w:vertAlign w:val="superscript"/>
        </w:rPr>
      </w:pPr>
      <w:commentRangeStart w:id="22"/>
      <w:r w:rsidRPr="00C16FBC">
        <w:rPr>
          <w:rFonts w:eastAsia="楷体_GB2312"/>
          <w:sz w:val="24"/>
          <w:szCs w:val="24"/>
        </w:rPr>
        <w:t>Author</w:t>
      </w:r>
      <w:r w:rsidRPr="00C16FBC">
        <w:rPr>
          <w:rFonts w:eastAsia="楷体_GB2312" w:hint="eastAsia"/>
          <w:sz w:val="24"/>
          <w:szCs w:val="24"/>
        </w:rPr>
        <w:t>：</w:t>
      </w:r>
      <w:r w:rsidRPr="00C16FBC">
        <w:rPr>
          <w:rFonts w:eastAsia="楷体_GB2312"/>
          <w:sz w:val="24"/>
          <w:szCs w:val="24"/>
        </w:rPr>
        <w:t>××××</w:t>
      </w:r>
      <w:r w:rsidRPr="00C16FBC">
        <w:rPr>
          <w:rFonts w:eastAsia="楷体_GB2312" w:hint="eastAsia"/>
          <w:sz w:val="24"/>
          <w:szCs w:val="24"/>
        </w:rPr>
        <w:t>，</w:t>
      </w:r>
      <w:r w:rsidRPr="00C16FBC">
        <w:rPr>
          <w:rFonts w:eastAsia="楷体_GB2312"/>
          <w:sz w:val="24"/>
          <w:szCs w:val="24"/>
        </w:rPr>
        <w:t>Supervisor</w:t>
      </w:r>
      <w:r w:rsidRPr="00C16FBC">
        <w:rPr>
          <w:rFonts w:eastAsia="楷体_GB2312" w:hint="eastAsia"/>
          <w:sz w:val="24"/>
          <w:szCs w:val="24"/>
        </w:rPr>
        <w:t>：</w:t>
      </w:r>
      <w:r w:rsidRPr="00C16FBC">
        <w:rPr>
          <w:rFonts w:eastAsia="楷体_GB2312"/>
          <w:sz w:val="24"/>
          <w:szCs w:val="24"/>
        </w:rPr>
        <w:t>×××</w:t>
      </w:r>
      <w:r w:rsidRPr="00C16FBC">
        <w:rPr>
          <w:rFonts w:eastAsia="楷体_GB2312"/>
          <w:sz w:val="24"/>
          <w:szCs w:val="24"/>
          <w:vertAlign w:val="superscript"/>
        </w:rPr>
        <w:t>1</w:t>
      </w:r>
      <w:r w:rsidRPr="00C16FBC">
        <w:rPr>
          <w:rFonts w:eastAsia="楷体_GB2312"/>
          <w:sz w:val="24"/>
          <w:szCs w:val="24"/>
        </w:rPr>
        <w:t xml:space="preserve">  ×××</w:t>
      </w:r>
      <w:r w:rsidRPr="00C16FBC">
        <w:rPr>
          <w:rFonts w:eastAsia="楷体_GB2312"/>
          <w:sz w:val="24"/>
          <w:szCs w:val="24"/>
          <w:vertAlign w:val="superscript"/>
        </w:rPr>
        <w:t>2</w:t>
      </w:r>
    </w:p>
    <w:p w:rsidR="00D21679" w:rsidRPr="00C16FBC" w:rsidRDefault="00D21679" w:rsidP="00C16FBC">
      <w:pPr>
        <w:spacing w:line="360" w:lineRule="auto"/>
        <w:jc w:val="center"/>
        <w:rPr>
          <w:rFonts w:eastAsia="楷体_GB2312"/>
          <w:sz w:val="24"/>
          <w:szCs w:val="24"/>
        </w:rPr>
      </w:pPr>
      <w:r w:rsidRPr="00C16FBC">
        <w:rPr>
          <w:rFonts w:eastAsia="楷体_GB2312" w:hint="eastAsia"/>
          <w:sz w:val="24"/>
          <w:szCs w:val="24"/>
        </w:rPr>
        <w:t>（</w:t>
      </w:r>
      <w:r w:rsidRPr="00C16FBC">
        <w:rPr>
          <w:rFonts w:eastAsia="楷体_GB2312"/>
          <w:sz w:val="24"/>
          <w:szCs w:val="24"/>
        </w:rPr>
        <w:t>1.</w:t>
      </w:r>
      <w:r w:rsidR="00930BF2">
        <w:rPr>
          <w:rFonts w:eastAsia="楷体_GB2312" w:hint="eastAsia"/>
          <w:sz w:val="24"/>
          <w:szCs w:val="24"/>
        </w:rPr>
        <w:t xml:space="preserve"> </w:t>
      </w:r>
      <w:r w:rsidRPr="00C16FBC">
        <w:rPr>
          <w:rFonts w:eastAsia="楷体_GB2312" w:hint="eastAsia"/>
          <w:sz w:val="24"/>
          <w:szCs w:val="24"/>
        </w:rPr>
        <w:t>单位</w:t>
      </w:r>
      <w:r w:rsidRPr="00C16FBC">
        <w:rPr>
          <w:rFonts w:eastAsia="楷体_GB2312"/>
          <w:sz w:val="24"/>
          <w:szCs w:val="24"/>
        </w:rPr>
        <w:t xml:space="preserve"> </w:t>
      </w:r>
      <w:r w:rsidRPr="00C16FBC">
        <w:rPr>
          <w:rFonts w:eastAsia="楷体_GB2312" w:hint="eastAsia"/>
          <w:sz w:val="24"/>
          <w:szCs w:val="24"/>
        </w:rPr>
        <w:t>职称（校外）；</w:t>
      </w:r>
      <w:r w:rsidRPr="00C16FBC">
        <w:rPr>
          <w:rFonts w:eastAsia="楷体_GB2312"/>
          <w:sz w:val="24"/>
          <w:szCs w:val="24"/>
        </w:rPr>
        <w:t>2.</w:t>
      </w:r>
      <w:r w:rsidR="00930BF2">
        <w:rPr>
          <w:rFonts w:eastAsia="楷体_GB2312" w:hint="eastAsia"/>
          <w:sz w:val="24"/>
          <w:szCs w:val="24"/>
        </w:rPr>
        <w:t xml:space="preserve"> </w:t>
      </w:r>
      <w:r w:rsidRPr="00C16FBC">
        <w:rPr>
          <w:rFonts w:eastAsia="楷体_GB2312" w:hint="eastAsia"/>
          <w:sz w:val="24"/>
          <w:szCs w:val="24"/>
        </w:rPr>
        <w:t>单位</w:t>
      </w:r>
      <w:r w:rsidRPr="00C16FBC">
        <w:rPr>
          <w:rFonts w:eastAsia="楷体_GB2312"/>
          <w:sz w:val="24"/>
          <w:szCs w:val="24"/>
        </w:rPr>
        <w:t xml:space="preserve"> </w:t>
      </w:r>
      <w:r w:rsidRPr="00C16FBC">
        <w:rPr>
          <w:rFonts w:eastAsia="楷体_GB2312" w:hint="eastAsia"/>
          <w:sz w:val="24"/>
          <w:szCs w:val="24"/>
        </w:rPr>
        <w:t>职称（校内））</w:t>
      </w:r>
    </w:p>
    <w:commentRangeEnd w:id="22"/>
    <w:p w:rsidR="00D21679" w:rsidRPr="00C16FBC" w:rsidRDefault="00D21679" w:rsidP="00FB3216">
      <w:pPr>
        <w:spacing w:beforeLines="100" w:before="312" w:line="360" w:lineRule="auto"/>
      </w:pPr>
      <w:r w:rsidRPr="00C16FBC">
        <w:rPr>
          <w:rStyle w:val="a6"/>
        </w:rPr>
        <w:commentReference w:id="22"/>
      </w:r>
      <w:commentRangeStart w:id="23"/>
      <w:commentRangeStart w:id="24"/>
      <w:r w:rsidRPr="00C16FBC">
        <w:rPr>
          <w:rFonts w:eastAsia="黑体"/>
          <w:b/>
        </w:rPr>
        <w:t>Abstract</w:t>
      </w:r>
      <w:r w:rsidRPr="00C16FBC">
        <w:rPr>
          <w:rFonts w:eastAsia="黑体" w:hint="eastAsia"/>
          <w:b/>
        </w:rPr>
        <w:t>：</w:t>
      </w:r>
      <w:commentRangeEnd w:id="23"/>
      <w:r w:rsidR="00BB0371">
        <w:rPr>
          <w:rStyle w:val="a6"/>
        </w:rPr>
        <w:commentReference w:id="23"/>
      </w:r>
      <w:r w:rsidR="009E7A4D" w:rsidRPr="00C16FBC">
        <w:t xml:space="preserve"> </w:t>
      </w:r>
    </w:p>
    <w:p w:rsidR="00D21679" w:rsidRPr="00C16FBC" w:rsidRDefault="00D21679" w:rsidP="00FB3216">
      <w:pPr>
        <w:spacing w:beforeLines="100" w:before="312" w:line="360" w:lineRule="auto"/>
        <w:rPr>
          <w:rFonts w:eastAsia="黑体"/>
        </w:rPr>
      </w:pPr>
      <w:r w:rsidRPr="00C16FBC">
        <w:rPr>
          <w:rFonts w:eastAsia="黑体"/>
          <w:b/>
        </w:rPr>
        <w:t xml:space="preserve">Keywords: </w:t>
      </w:r>
      <w:r w:rsidRPr="00C16FBC">
        <w:rPr>
          <w:rFonts w:eastAsia="黑体"/>
        </w:rPr>
        <w:t>×××</w:t>
      </w:r>
      <w:commentRangeStart w:id="25"/>
      <w:r w:rsidRPr="00C16FBC">
        <w:rPr>
          <w:rFonts w:eastAsia="黑体"/>
        </w:rPr>
        <w:t xml:space="preserve">; </w:t>
      </w:r>
      <w:commentRangeEnd w:id="25"/>
      <w:r w:rsidRPr="00C16FBC">
        <w:rPr>
          <w:rStyle w:val="a6"/>
        </w:rPr>
        <w:commentReference w:id="25"/>
      </w:r>
      <w:r w:rsidRPr="00C16FBC">
        <w:rPr>
          <w:rFonts w:eastAsia="黑体"/>
        </w:rPr>
        <w:t>×××; ×××</w:t>
      </w:r>
    </w:p>
    <w:commentRangeEnd w:id="24"/>
    <w:p w:rsidR="00D21679" w:rsidRPr="00C16FBC" w:rsidRDefault="00D21679" w:rsidP="00FB3216">
      <w:pPr>
        <w:spacing w:beforeLines="100" w:before="312" w:line="360" w:lineRule="auto"/>
        <w:rPr>
          <w:rFonts w:eastAsia="黑体"/>
        </w:rPr>
      </w:pPr>
      <w:r w:rsidRPr="00C16FBC">
        <w:rPr>
          <w:rStyle w:val="a6"/>
        </w:rPr>
        <w:commentReference w:id="24"/>
      </w:r>
    </w:p>
    <w:p w:rsidR="00D21679" w:rsidRPr="00C16FBC" w:rsidRDefault="00D21679" w:rsidP="00FB3216">
      <w:pPr>
        <w:spacing w:beforeLines="100" w:before="312" w:line="360" w:lineRule="auto"/>
        <w:rPr>
          <w:rFonts w:eastAsia="黑体"/>
        </w:rPr>
        <w:sectPr w:rsidR="00D21679" w:rsidRPr="00C16FBC" w:rsidSect="002206DD">
          <w:pgSz w:w="11907" w:h="16839" w:code="9"/>
          <w:pgMar w:top="1418" w:right="1418" w:bottom="1134" w:left="1418" w:header="851" w:footer="992" w:gutter="0"/>
          <w:pgNumType w:fmt="upperRoman"/>
          <w:cols w:space="425"/>
          <w:docGrid w:type="linesAndChars" w:linePitch="312"/>
        </w:sectPr>
      </w:pPr>
    </w:p>
    <w:p w:rsidR="00D21679" w:rsidRPr="00C16FBC" w:rsidRDefault="00D21679" w:rsidP="00C16FBC">
      <w:pPr>
        <w:pStyle w:val="1"/>
        <w:spacing w:before="60" w:after="60" w:line="360" w:lineRule="auto"/>
        <w:rPr>
          <w:rFonts w:eastAsia="黑体"/>
          <w:sz w:val="28"/>
          <w:szCs w:val="28"/>
        </w:rPr>
      </w:pPr>
      <w:bookmarkStart w:id="26" w:name="_Toc105384640"/>
      <w:bookmarkStart w:id="27" w:name="_Toc105384980"/>
      <w:bookmarkStart w:id="28" w:name="_Toc105385750"/>
      <w:bookmarkStart w:id="29" w:name="_Toc105385965"/>
      <w:r w:rsidRPr="00C16FBC">
        <w:rPr>
          <w:rFonts w:eastAsia="黑体"/>
          <w:sz w:val="28"/>
          <w:szCs w:val="28"/>
        </w:rPr>
        <w:lastRenderedPageBreak/>
        <w:t>1</w:t>
      </w:r>
      <w:bookmarkEnd w:id="26"/>
      <w:bookmarkEnd w:id="27"/>
      <w:bookmarkEnd w:id="28"/>
      <w:bookmarkEnd w:id="29"/>
      <w:r w:rsidRPr="00C16FBC">
        <w:rPr>
          <w:rFonts w:eastAsia="黑体" w:hAnsi="黑体" w:hint="eastAsia"/>
          <w:sz w:val="28"/>
          <w:szCs w:val="28"/>
        </w:rPr>
        <w:t>文</w:t>
      </w:r>
      <w:commentRangeStart w:id="30"/>
      <w:r w:rsidRPr="00C16FBC">
        <w:rPr>
          <w:rFonts w:eastAsia="黑体" w:hAnsi="黑体" w:hint="eastAsia"/>
          <w:sz w:val="28"/>
          <w:szCs w:val="28"/>
        </w:rPr>
        <w:t>献综述</w:t>
      </w:r>
      <w:commentRangeEnd w:id="30"/>
      <w:r w:rsidRPr="00C16FBC">
        <w:rPr>
          <w:rStyle w:val="a6"/>
          <w:b w:val="0"/>
          <w:bCs w:val="0"/>
          <w:kern w:val="2"/>
        </w:rPr>
        <w:commentReference w:id="30"/>
      </w:r>
    </w:p>
    <w:p w:rsidR="00D21679" w:rsidRPr="00C16FBC" w:rsidRDefault="00D21679" w:rsidP="00C16FBC">
      <w:pPr>
        <w:pStyle w:val="2"/>
        <w:spacing w:before="60" w:after="60" w:line="360" w:lineRule="auto"/>
        <w:rPr>
          <w:rFonts w:ascii="Times New Roman" w:hAnsi="Times New Roman"/>
          <w:sz w:val="24"/>
          <w:szCs w:val="24"/>
        </w:rPr>
      </w:pPr>
      <w:bookmarkStart w:id="31" w:name="_Toc105384641"/>
      <w:bookmarkStart w:id="32" w:name="_Toc105384981"/>
      <w:bookmarkStart w:id="33" w:name="_Toc105385751"/>
      <w:bookmarkStart w:id="34" w:name="_Toc105385966"/>
      <w:commentRangeStart w:id="35"/>
      <w:r w:rsidRPr="00C16FBC">
        <w:rPr>
          <w:rFonts w:ascii="Times New Roman" w:hAnsi="Times New Roman"/>
          <w:sz w:val="24"/>
          <w:szCs w:val="24"/>
        </w:rPr>
        <w:t>1.1</w:t>
      </w:r>
      <w:commentRangeStart w:id="36"/>
      <w:r w:rsidRPr="00C16FBC">
        <w:rPr>
          <w:rFonts w:ascii="Times New Roman" w:hAnsi="Times New Roman"/>
          <w:sz w:val="24"/>
          <w:szCs w:val="24"/>
        </w:rPr>
        <w:t xml:space="preserve"> </w:t>
      </w:r>
      <w:commentRangeEnd w:id="36"/>
      <w:r w:rsidRPr="00C16FBC">
        <w:rPr>
          <w:rStyle w:val="a6"/>
          <w:rFonts w:ascii="Times New Roman" w:eastAsia="宋体" w:hAnsi="Times New Roman"/>
          <w:b w:val="0"/>
          <w:bCs w:val="0"/>
        </w:rPr>
        <w:commentReference w:id="36"/>
      </w:r>
      <w:r w:rsidRPr="00C16FBC">
        <w:rPr>
          <w:rFonts w:ascii="Times New Roman" w:hAnsi="Times New Roman"/>
          <w:sz w:val="24"/>
          <w:szCs w:val="24"/>
        </w:rPr>
        <w:t>×××</w:t>
      </w:r>
      <w:bookmarkEnd w:id="31"/>
      <w:bookmarkEnd w:id="32"/>
      <w:bookmarkEnd w:id="33"/>
      <w:bookmarkEnd w:id="34"/>
      <w:commentRangeEnd w:id="35"/>
      <w:r w:rsidRPr="00C16FBC">
        <w:rPr>
          <w:rStyle w:val="a6"/>
          <w:rFonts w:ascii="Times New Roman" w:eastAsia="宋体" w:hAnsi="Times New Roman"/>
          <w:b w:val="0"/>
          <w:bCs w:val="0"/>
        </w:rPr>
        <w:commentReference w:id="35"/>
      </w:r>
    </w:p>
    <w:p w:rsidR="00D21679" w:rsidRPr="00C16FBC" w:rsidRDefault="00D21679" w:rsidP="00C16FBC">
      <w:pPr>
        <w:spacing w:line="360" w:lineRule="auto"/>
        <w:ind w:firstLineChars="200" w:firstLine="480"/>
        <w:rPr>
          <w:sz w:val="24"/>
          <w:szCs w:val="24"/>
        </w:rPr>
      </w:pPr>
      <w:r w:rsidRPr="00C16FBC">
        <w:rPr>
          <w:rFonts w:hAnsi="宋体" w:hint="eastAsia"/>
          <w:sz w:val="24"/>
          <w:szCs w:val="24"/>
        </w:rPr>
        <w:t>（正文）</w:t>
      </w:r>
      <w:r w:rsidRPr="00C16FBC">
        <w:rPr>
          <w:sz w:val="24"/>
          <w:szCs w:val="24"/>
          <w:vertAlign w:val="superscript"/>
        </w:rPr>
        <w:t>[1]</w:t>
      </w:r>
      <w:r w:rsidRPr="00C16FBC">
        <w:rPr>
          <w:color w:val="0000FF"/>
          <w:sz w:val="24"/>
          <w:szCs w:val="24"/>
          <w:vertAlign w:val="superscript"/>
        </w:rPr>
        <w:t>(</w:t>
      </w:r>
      <w:r w:rsidRPr="00C16FBC">
        <w:rPr>
          <w:rFonts w:hAnsi="宋体" w:hint="eastAsia"/>
          <w:color w:val="0000FF"/>
          <w:sz w:val="24"/>
          <w:szCs w:val="24"/>
          <w:vertAlign w:val="superscript"/>
        </w:rPr>
        <w:t>引用的资料出处必须标明</w:t>
      </w:r>
      <w:r w:rsidRPr="00C16FBC">
        <w:rPr>
          <w:color w:val="0000FF"/>
          <w:sz w:val="24"/>
          <w:szCs w:val="24"/>
          <w:vertAlign w:val="superscript"/>
        </w:rPr>
        <w:t>)</w:t>
      </w:r>
      <w:r w:rsidRPr="00C16FBC">
        <w:rPr>
          <w:rFonts w:hAnsi="宋体" w:hint="eastAsia"/>
          <w:sz w:val="24"/>
          <w:szCs w:val="24"/>
        </w:rPr>
        <w:t>（宋体</w:t>
      </w:r>
      <w:r w:rsidRPr="00C16FBC">
        <w:rPr>
          <w:sz w:val="24"/>
          <w:szCs w:val="24"/>
        </w:rPr>
        <w:t xml:space="preserve">  </w:t>
      </w:r>
      <w:r w:rsidRPr="00C16FBC">
        <w:rPr>
          <w:rFonts w:hAnsi="宋体" w:hint="eastAsia"/>
          <w:sz w:val="24"/>
          <w:szCs w:val="24"/>
        </w:rPr>
        <w:t>小四号，行距：</w:t>
      </w:r>
      <w:r w:rsidRPr="00C16FBC">
        <w:rPr>
          <w:sz w:val="24"/>
          <w:szCs w:val="24"/>
        </w:rPr>
        <w:t>1.5</w:t>
      </w:r>
      <w:r w:rsidRPr="00C16FBC">
        <w:rPr>
          <w:rFonts w:hAnsi="宋体" w:hint="eastAsia"/>
          <w:sz w:val="24"/>
          <w:szCs w:val="24"/>
        </w:rPr>
        <w:t>，两端对齐）</w:t>
      </w:r>
    </w:p>
    <w:p w:rsidR="00D21679" w:rsidRPr="00C16FBC" w:rsidRDefault="00D21679" w:rsidP="00C16FBC">
      <w:pPr>
        <w:pStyle w:val="3"/>
        <w:spacing w:before="60" w:after="60" w:line="360" w:lineRule="auto"/>
        <w:rPr>
          <w:rFonts w:eastAsia="黑体"/>
          <w:sz w:val="24"/>
          <w:szCs w:val="24"/>
        </w:rPr>
      </w:pPr>
      <w:bookmarkStart w:id="37" w:name="_Toc105384642"/>
      <w:bookmarkStart w:id="38" w:name="_Toc105384982"/>
      <w:bookmarkStart w:id="39" w:name="_Toc105385752"/>
      <w:bookmarkStart w:id="40" w:name="_Toc105385967"/>
      <w:commentRangeStart w:id="41"/>
      <w:r w:rsidRPr="00C16FBC">
        <w:rPr>
          <w:rFonts w:eastAsia="黑体"/>
          <w:sz w:val="24"/>
          <w:szCs w:val="24"/>
        </w:rPr>
        <w:t>1.1.1</w:t>
      </w:r>
      <w:commentRangeStart w:id="42"/>
      <w:r w:rsidRPr="00C16FBC">
        <w:rPr>
          <w:rFonts w:eastAsia="黑体"/>
          <w:sz w:val="24"/>
          <w:szCs w:val="24"/>
        </w:rPr>
        <w:t xml:space="preserve"> </w:t>
      </w:r>
      <w:commentRangeEnd w:id="42"/>
      <w:r w:rsidRPr="00C16FBC">
        <w:rPr>
          <w:rStyle w:val="a6"/>
          <w:b w:val="0"/>
          <w:bCs w:val="0"/>
        </w:rPr>
        <w:commentReference w:id="42"/>
      </w:r>
      <w:r w:rsidRPr="00C16FBC">
        <w:rPr>
          <w:rFonts w:eastAsia="黑体"/>
          <w:sz w:val="24"/>
          <w:szCs w:val="24"/>
        </w:rPr>
        <w:t>×××</w:t>
      </w:r>
      <w:bookmarkEnd w:id="37"/>
      <w:bookmarkEnd w:id="38"/>
      <w:bookmarkEnd w:id="39"/>
      <w:bookmarkEnd w:id="40"/>
      <w:commentRangeEnd w:id="41"/>
      <w:r w:rsidRPr="00C16FBC">
        <w:rPr>
          <w:rStyle w:val="a6"/>
          <w:b w:val="0"/>
          <w:bCs w:val="0"/>
        </w:rPr>
        <w:commentReference w:id="41"/>
      </w:r>
    </w:p>
    <w:p w:rsidR="00D21679" w:rsidRPr="00C16FBC" w:rsidRDefault="00D21679" w:rsidP="00C16FBC">
      <w:pPr>
        <w:spacing w:line="360" w:lineRule="auto"/>
        <w:ind w:firstLineChars="200" w:firstLine="480"/>
        <w:rPr>
          <w:sz w:val="24"/>
          <w:szCs w:val="24"/>
        </w:rPr>
      </w:pPr>
      <w:r w:rsidRPr="00C16FBC">
        <w:rPr>
          <w:rFonts w:hAnsi="宋体" w:hint="eastAsia"/>
          <w:sz w:val="24"/>
          <w:szCs w:val="24"/>
        </w:rPr>
        <w:t>（正文）</w:t>
      </w:r>
      <w:r w:rsidRPr="00C16FBC">
        <w:rPr>
          <w:sz w:val="24"/>
          <w:szCs w:val="24"/>
          <w:vertAlign w:val="superscript"/>
        </w:rPr>
        <w:t>[1]</w:t>
      </w:r>
      <w:r w:rsidRPr="00C16FBC">
        <w:rPr>
          <w:color w:val="0000FF"/>
          <w:sz w:val="24"/>
          <w:szCs w:val="24"/>
          <w:vertAlign w:val="superscript"/>
        </w:rPr>
        <w:t>(</w:t>
      </w:r>
      <w:r w:rsidRPr="00C16FBC">
        <w:rPr>
          <w:rFonts w:hAnsi="宋体" w:hint="eastAsia"/>
          <w:color w:val="0000FF"/>
          <w:sz w:val="24"/>
          <w:szCs w:val="24"/>
          <w:vertAlign w:val="superscript"/>
        </w:rPr>
        <w:t>引用的资料出处必须标明</w:t>
      </w:r>
      <w:r w:rsidRPr="00C16FBC">
        <w:rPr>
          <w:color w:val="0000FF"/>
          <w:sz w:val="24"/>
          <w:szCs w:val="24"/>
          <w:vertAlign w:val="superscript"/>
        </w:rPr>
        <w:t>)</w:t>
      </w:r>
      <w:r w:rsidRPr="00C16FBC">
        <w:rPr>
          <w:rFonts w:hAnsi="宋体" w:hint="eastAsia"/>
          <w:sz w:val="24"/>
          <w:szCs w:val="24"/>
        </w:rPr>
        <w:t>（宋体</w:t>
      </w:r>
      <w:r w:rsidRPr="00C16FBC">
        <w:rPr>
          <w:sz w:val="24"/>
          <w:szCs w:val="24"/>
        </w:rPr>
        <w:t xml:space="preserve">  </w:t>
      </w:r>
      <w:r w:rsidRPr="00C16FBC">
        <w:rPr>
          <w:rFonts w:hAnsi="宋体" w:hint="eastAsia"/>
          <w:sz w:val="24"/>
          <w:szCs w:val="24"/>
        </w:rPr>
        <w:t>小四号，行距：</w:t>
      </w:r>
      <w:r w:rsidRPr="00C16FBC">
        <w:rPr>
          <w:sz w:val="24"/>
          <w:szCs w:val="24"/>
        </w:rPr>
        <w:t>1.5</w:t>
      </w:r>
      <w:r w:rsidRPr="00C16FBC">
        <w:rPr>
          <w:rFonts w:hAnsi="宋体" w:hint="eastAsia"/>
          <w:sz w:val="24"/>
          <w:szCs w:val="24"/>
        </w:rPr>
        <w:t>，两端对齐）</w:t>
      </w:r>
    </w:p>
    <w:p w:rsidR="00D21679" w:rsidRPr="00C16FBC" w:rsidRDefault="00D21679" w:rsidP="00C16FBC">
      <w:pPr>
        <w:pStyle w:val="1"/>
        <w:spacing w:before="60" w:after="60" w:line="360" w:lineRule="auto"/>
        <w:rPr>
          <w:rFonts w:eastAsia="黑体"/>
          <w:sz w:val="28"/>
          <w:szCs w:val="28"/>
        </w:rPr>
      </w:pPr>
      <w:r w:rsidRPr="00C16FBC">
        <w:rPr>
          <w:rFonts w:eastAsia="黑体"/>
          <w:sz w:val="28"/>
          <w:szCs w:val="28"/>
        </w:rPr>
        <w:t>2</w:t>
      </w:r>
      <w:r w:rsidRPr="00C16FBC">
        <w:rPr>
          <w:rFonts w:eastAsia="黑体" w:hAnsi="黑体" w:hint="eastAsia"/>
          <w:sz w:val="28"/>
          <w:szCs w:val="28"/>
        </w:rPr>
        <w:t>实验部分</w:t>
      </w:r>
    </w:p>
    <w:p w:rsidR="00D21679" w:rsidRPr="00C16FBC" w:rsidRDefault="00D21679" w:rsidP="00C16FBC">
      <w:pPr>
        <w:pStyle w:val="1"/>
        <w:spacing w:before="60" w:after="60" w:line="360" w:lineRule="auto"/>
        <w:rPr>
          <w:rFonts w:eastAsia="黑体"/>
          <w:sz w:val="28"/>
          <w:szCs w:val="28"/>
        </w:rPr>
      </w:pPr>
      <w:r w:rsidRPr="00C16FBC">
        <w:rPr>
          <w:rFonts w:eastAsia="黑体"/>
          <w:sz w:val="28"/>
          <w:szCs w:val="28"/>
        </w:rPr>
        <w:t>3</w:t>
      </w:r>
      <w:r w:rsidRPr="00C16FBC">
        <w:rPr>
          <w:rFonts w:eastAsia="黑体" w:hAnsi="黑体" w:hint="eastAsia"/>
          <w:sz w:val="28"/>
          <w:szCs w:val="28"/>
        </w:rPr>
        <w:t>结果与讨论</w:t>
      </w:r>
    </w:p>
    <w:p w:rsidR="00D21679" w:rsidRPr="00C16FBC" w:rsidRDefault="00D21679" w:rsidP="00C16FBC">
      <w:pPr>
        <w:spacing w:line="360" w:lineRule="auto"/>
        <w:rPr>
          <w:b/>
          <w:sz w:val="24"/>
          <w:szCs w:val="24"/>
        </w:rPr>
      </w:pPr>
      <w:r w:rsidRPr="00C16FBC">
        <w:rPr>
          <w:rFonts w:hAnsi="宋体" w:hint="eastAsia"/>
          <w:b/>
          <w:sz w:val="24"/>
          <w:szCs w:val="24"/>
          <w:highlight w:val="yellow"/>
        </w:rPr>
        <w:t>文中需有数据分析和结果讨论，严禁只罗列数据不进行分析的现象！</w:t>
      </w:r>
    </w:p>
    <w:p w:rsidR="00D21679" w:rsidRPr="00C16FBC" w:rsidRDefault="00D21679" w:rsidP="00C16FBC">
      <w:pPr>
        <w:pStyle w:val="1"/>
        <w:spacing w:before="60" w:after="60" w:line="360" w:lineRule="auto"/>
        <w:rPr>
          <w:rFonts w:eastAsia="黑体"/>
          <w:sz w:val="28"/>
          <w:szCs w:val="28"/>
        </w:rPr>
      </w:pPr>
      <w:r w:rsidRPr="00C16FBC">
        <w:rPr>
          <w:rFonts w:eastAsia="黑体"/>
          <w:sz w:val="28"/>
          <w:szCs w:val="28"/>
        </w:rPr>
        <w:t>4</w:t>
      </w:r>
      <w:commentRangeStart w:id="43"/>
      <w:r w:rsidRPr="00C16FBC">
        <w:rPr>
          <w:rFonts w:eastAsia="黑体" w:hAnsi="黑体" w:hint="eastAsia"/>
          <w:sz w:val="28"/>
          <w:szCs w:val="28"/>
        </w:rPr>
        <w:t>结论</w:t>
      </w:r>
      <w:commentRangeEnd w:id="43"/>
      <w:r w:rsidRPr="00C16FBC">
        <w:rPr>
          <w:rStyle w:val="a6"/>
          <w:b w:val="0"/>
          <w:bCs w:val="0"/>
          <w:kern w:val="2"/>
        </w:rPr>
        <w:commentReference w:id="43"/>
      </w:r>
    </w:p>
    <w:p w:rsidR="00D21679" w:rsidRPr="00C16FBC" w:rsidRDefault="00D21679" w:rsidP="00C16FBC">
      <w:pPr>
        <w:spacing w:line="360" w:lineRule="auto"/>
        <w:rPr>
          <w:sz w:val="24"/>
          <w:szCs w:val="24"/>
        </w:rPr>
      </w:pPr>
      <w:r w:rsidRPr="00C16FBC">
        <w:rPr>
          <w:rFonts w:hAnsi="宋体" w:hint="eastAsia"/>
          <w:sz w:val="24"/>
          <w:szCs w:val="24"/>
        </w:rPr>
        <w:t>（正文）（宋体</w:t>
      </w:r>
      <w:r w:rsidRPr="00C16FBC">
        <w:rPr>
          <w:sz w:val="24"/>
          <w:szCs w:val="24"/>
        </w:rPr>
        <w:t xml:space="preserve">  </w:t>
      </w:r>
      <w:r w:rsidRPr="00C16FBC">
        <w:rPr>
          <w:rFonts w:hAnsi="宋体" w:hint="eastAsia"/>
          <w:sz w:val="24"/>
          <w:szCs w:val="24"/>
        </w:rPr>
        <w:t>小四号，行距：</w:t>
      </w:r>
      <w:r w:rsidRPr="00C16FBC">
        <w:rPr>
          <w:sz w:val="24"/>
          <w:szCs w:val="24"/>
        </w:rPr>
        <w:t>1.5</w:t>
      </w:r>
      <w:r w:rsidRPr="00C16FBC">
        <w:rPr>
          <w:rFonts w:hAnsi="宋体" w:hint="eastAsia"/>
          <w:sz w:val="24"/>
          <w:szCs w:val="24"/>
        </w:rPr>
        <w:t>，两端对齐）</w:t>
      </w:r>
    </w:p>
    <w:p w:rsidR="00D21679" w:rsidRPr="00C16FBC" w:rsidRDefault="00D21679" w:rsidP="00C16FBC">
      <w:pPr>
        <w:spacing w:line="360" w:lineRule="auto"/>
        <w:jc w:val="center"/>
        <w:rPr>
          <w:b/>
          <w:sz w:val="24"/>
          <w:szCs w:val="24"/>
          <w:highlight w:val="yellow"/>
        </w:rPr>
      </w:pPr>
    </w:p>
    <w:p w:rsidR="00D21679" w:rsidRPr="00C16FBC" w:rsidRDefault="00D21679" w:rsidP="00C16FBC">
      <w:pPr>
        <w:spacing w:line="360" w:lineRule="auto"/>
        <w:jc w:val="center"/>
        <w:rPr>
          <w:b/>
          <w:sz w:val="24"/>
          <w:szCs w:val="24"/>
        </w:rPr>
      </w:pPr>
      <w:r w:rsidRPr="00C16FBC">
        <w:rPr>
          <w:rFonts w:hAnsi="宋体" w:hint="eastAsia"/>
          <w:b/>
          <w:sz w:val="24"/>
          <w:szCs w:val="24"/>
          <w:highlight w:val="yellow"/>
        </w:rPr>
        <w:t>文中涉及的图表参考以下格式：</w:t>
      </w:r>
    </w:p>
    <w:p w:rsidR="00D21679" w:rsidRPr="00C16FBC" w:rsidRDefault="00FB3216" w:rsidP="00C16FBC">
      <w:pPr>
        <w:spacing w:line="360" w:lineRule="auto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1202690</wp:posOffset>
                </wp:positionH>
                <wp:positionV relativeFrom="paragraph">
                  <wp:posOffset>434975</wp:posOffset>
                </wp:positionV>
                <wp:extent cx="3763645" cy="3319145"/>
                <wp:effectExtent l="0" t="0" r="27305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3645" cy="3319145"/>
                          <a:chOff x="1800" y="2376"/>
                          <a:chExt cx="7024" cy="5743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487" y="5211"/>
                            <a:ext cx="1522" cy="5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1679" w:rsidRPr="00587B5A" w:rsidRDefault="00D21679">
                              <w:pPr>
                                <w:rPr>
                                  <w:rFonts w:ascii="宋体"/>
                                </w:rPr>
                              </w:pPr>
                              <w:r w:rsidRPr="00587B5A">
                                <w:rPr>
                                  <w:rFonts w:ascii="宋体" w:hAnsi="宋体" w:hint="eastAsia"/>
                                </w:rPr>
                                <w:t>至罐装机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1800" y="2376"/>
                            <a:ext cx="7024" cy="5743"/>
                            <a:chOff x="1800" y="2376"/>
                            <a:chExt cx="7024" cy="5743"/>
                          </a:xfrm>
                        </wpg:grpSpPr>
                        <wps:wsp>
                          <wps:cNvPr id="10" name="AutoShape 5"/>
                          <wps:cNvSpPr>
                            <a:spLocks/>
                          </wps:cNvSpPr>
                          <wps:spPr bwMode="auto">
                            <a:xfrm>
                              <a:off x="1846" y="3200"/>
                              <a:ext cx="525" cy="430"/>
                            </a:xfrm>
                            <a:prstGeom prst="callout1">
                              <a:avLst>
                                <a:gd name="adj1" fmla="val 38056"/>
                                <a:gd name="adj2" fmla="val 122856"/>
                                <a:gd name="adj3" fmla="val 150741"/>
                                <a:gd name="adj4" fmla="val 488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1679" w:rsidRPr="00587B5A" w:rsidRDefault="00D21679">
                                <w:pPr>
                                  <w:ind w:firstLineChars="50" w:firstLine="105"/>
                                  <w:rPr>
                                    <w:rFonts w:ascii="宋体"/>
                                  </w:rPr>
                                </w:pPr>
                                <w:r w:rsidRPr="00587B5A">
                                  <w:rPr>
                                    <w:rFonts w:ascii="宋体" w:hAnsi="宋体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6"/>
                          <wps:cNvSpPr>
                            <a:spLocks/>
                          </wps:cNvSpPr>
                          <wps:spPr bwMode="auto">
                            <a:xfrm>
                              <a:off x="2880" y="2532"/>
                              <a:ext cx="525" cy="430"/>
                            </a:xfrm>
                            <a:prstGeom prst="callout1">
                              <a:avLst>
                                <a:gd name="adj1" fmla="val 38056"/>
                                <a:gd name="adj2" fmla="val 122856"/>
                                <a:gd name="adj3" fmla="val 128542"/>
                                <a:gd name="adj4" fmla="val 394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1679" w:rsidRPr="00587B5A" w:rsidRDefault="00D21679">
                                <w:pPr>
                                  <w:rPr>
                                    <w:rFonts w:ascii="宋体"/>
                                  </w:rPr>
                                </w:pPr>
                                <w:r w:rsidRPr="00587B5A">
                                  <w:rPr>
                                    <w:rFonts w:ascii="宋体" w:hAnsi="宋体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1800" y="2376"/>
                              <a:ext cx="7024" cy="5743"/>
                              <a:chOff x="1846" y="2873"/>
                              <a:chExt cx="7024" cy="5743"/>
                            </a:xfrm>
                          </wpg:grpSpPr>
                          <wpg:grpSp>
                            <wpg:cNvPr id="13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6" y="2873"/>
                                <a:ext cx="7024" cy="5743"/>
                                <a:chOff x="1846" y="2873"/>
                                <a:chExt cx="7024" cy="5743"/>
                              </a:xfrm>
                            </wpg:grpSpPr>
                            <wps:wsp>
                              <wps:cNvPr id="14" name="Line 9"/>
                              <wps:cNvCnPr/>
                              <wps:spPr bwMode="auto">
                                <a:xfrm flipH="1">
                                  <a:off x="3808" y="5526"/>
                                  <a:ext cx="50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0"/>
                              <wps:cNvCnPr/>
                              <wps:spPr bwMode="auto">
                                <a:xfrm flipV="1">
                                  <a:off x="3808" y="5526"/>
                                  <a:ext cx="0" cy="4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6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46" y="2873"/>
                                  <a:ext cx="7024" cy="5743"/>
                                  <a:chOff x="1846" y="2873"/>
                                  <a:chExt cx="7024" cy="5743"/>
                                </a:xfrm>
                              </wpg:grpSpPr>
                              <wps:wsp>
                                <wps:cNvPr id="17" name="Text Box 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22" y="7123"/>
                                    <a:ext cx="5397" cy="14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21679" w:rsidRPr="00BB0371" w:rsidRDefault="00D21679">
                                      <w:pPr>
                                        <w:jc w:val="center"/>
                                      </w:pPr>
                                      <w:r w:rsidRPr="00BB0371">
                                        <w:t xml:space="preserve">1 </w:t>
                                      </w:r>
                                      <w:r w:rsidRPr="00BB0371">
                                        <w:t>泵</w:t>
                                      </w:r>
                                      <w:r w:rsidRPr="00BB0371">
                                        <w:t xml:space="preserve">  2 </w:t>
                                      </w:r>
                                      <w:r w:rsidRPr="00BB0371">
                                        <w:t>电极</w:t>
                                      </w:r>
                                      <w:r w:rsidRPr="00BB0371">
                                        <w:t xml:space="preserve">  3 </w:t>
                                      </w:r>
                                      <w:r w:rsidRPr="00BB0371">
                                        <w:t>加热槽</w:t>
                                      </w:r>
                                      <w:r w:rsidRPr="00BB0371">
                                        <w:t xml:space="preserve">  4 </w:t>
                                      </w:r>
                                      <w:r w:rsidRPr="00BB0371">
                                        <w:t>保温管</w:t>
                                      </w:r>
                                    </w:p>
                                    <w:p w:rsidR="00D21679" w:rsidRPr="00BB0371" w:rsidRDefault="00D21679">
                                      <w:pPr>
                                        <w:jc w:val="center"/>
                                      </w:pPr>
                                      <w:r w:rsidRPr="00BB0371">
                                        <w:t xml:space="preserve">5 </w:t>
                                      </w:r>
                                      <w:r w:rsidRPr="00BB0371">
                                        <w:t>冷却管</w:t>
                                      </w:r>
                                      <w:r w:rsidRPr="00BB0371">
                                        <w:t xml:space="preserve">  6 </w:t>
                                      </w:r>
                                      <w:r w:rsidRPr="00BB0371">
                                        <w:t>无菌罐</w:t>
                                      </w:r>
                                      <w:r w:rsidRPr="00BB0371">
                                        <w:t xml:space="preserve">  7 </w:t>
                                      </w:r>
                                      <w:r w:rsidRPr="00BB0371">
                                        <w:t>交替贮罐</w:t>
                                      </w:r>
                                    </w:p>
                                    <w:p w:rsidR="00D21679" w:rsidRPr="00BB0371" w:rsidRDefault="00D21679">
                                      <w:pPr>
                                        <w:spacing w:line="300" w:lineRule="auto"/>
                                        <w:jc w:val="center"/>
                                        <w:rPr>
                                          <w:b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BB0371">
                                        <w:rPr>
                                          <w:b/>
                                          <w:color w:val="FF0000"/>
                                          <w:szCs w:val="21"/>
                                        </w:rPr>
                                        <w:t>图</w:t>
                                      </w:r>
                                      <w:r w:rsidRPr="00BB0371">
                                        <w:rPr>
                                          <w:b/>
                                          <w:color w:val="FF0000"/>
                                          <w:szCs w:val="21"/>
                                        </w:rPr>
                                        <w:t>1.</w:t>
                                      </w:r>
                                      <w:r w:rsidRPr="00BB0371">
                                        <w:rPr>
                                          <w:b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BB0371">
                                        <w:rPr>
                                          <w:color w:val="FF0000"/>
                                          <w:szCs w:val="21"/>
                                        </w:rPr>
                                        <w:t>APV</w:t>
                                      </w:r>
                                      <w:r w:rsidRPr="00BB0371">
                                        <w:rPr>
                                          <w:color w:val="FF0000"/>
                                          <w:szCs w:val="21"/>
                                        </w:rPr>
                                        <w:t>通电加热系统流程图</w:t>
                                      </w:r>
                                    </w:p>
                                    <w:p w:rsidR="00BB0371" w:rsidRDefault="00BB037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8" name="Group 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46" y="2873"/>
                                    <a:ext cx="7024" cy="4113"/>
                                    <a:chOff x="1846" y="2873"/>
                                    <a:chExt cx="7024" cy="4113"/>
                                  </a:xfrm>
                                </wpg:grpSpPr>
                                <wpg:grpSp>
                                  <wpg:cNvPr id="19" name="Group 1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563" y="3426"/>
                                      <a:ext cx="3710" cy="3560"/>
                                      <a:chOff x="3944" y="5775"/>
                                      <a:chExt cx="3178" cy="3900"/>
                                    </a:xfrm>
                                  </wpg:grpSpPr>
                                  <wps:wsp>
                                    <wps:cNvPr id="20" name="Freeform 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319" y="8455"/>
                                        <a:ext cx="151" cy="196"/>
                                      </a:xfrm>
                                      <a:custGeom>
                                        <a:avLst/>
                                        <a:gdLst>
                                          <a:gd name="T0" fmla="*/ 151 w 151"/>
                                          <a:gd name="T1" fmla="*/ 5 h 196"/>
                                          <a:gd name="T2" fmla="*/ 16 w 151"/>
                                          <a:gd name="T3" fmla="*/ 20 h 196"/>
                                          <a:gd name="T4" fmla="*/ 61 w 151"/>
                                          <a:gd name="T5" fmla="*/ 50 h 196"/>
                                          <a:gd name="T6" fmla="*/ 121 w 151"/>
                                          <a:gd name="T7" fmla="*/ 140 h 196"/>
                                          <a:gd name="T8" fmla="*/ 136 w 151"/>
                                          <a:gd name="T9" fmla="*/ 185 h 196"/>
                                          <a:gd name="T10" fmla="*/ 61 w 151"/>
                                          <a:gd name="T11" fmla="*/ 170 h 196"/>
                                          <a:gd name="T12" fmla="*/ 46 w 151"/>
                                          <a:gd name="T13" fmla="*/ 140 h 196"/>
                                          <a:gd name="T14" fmla="*/ 0 60000 65536"/>
                                          <a:gd name="T15" fmla="*/ 0 60000 65536"/>
                                          <a:gd name="T16" fmla="*/ 0 60000 65536"/>
                                          <a:gd name="T17" fmla="*/ 0 60000 65536"/>
                                          <a:gd name="T18" fmla="*/ 0 60000 65536"/>
                                          <a:gd name="T19" fmla="*/ 0 60000 65536"/>
                                          <a:gd name="T20" fmla="*/ 0 60000 65536"/>
                                        </a:gdLst>
                                        <a:ahLst/>
                                        <a:cxnLst>
                                          <a:cxn ang="T14">
                                            <a:pos x="T0" y="T1"/>
                                          </a:cxn>
                                          <a:cxn ang="T15">
                                            <a:pos x="T2" y="T3"/>
                                          </a:cxn>
                                          <a:cxn ang="T16">
                                            <a:pos x="T4" y="T5"/>
                                          </a:cxn>
                                          <a:cxn ang="T17">
                                            <a:pos x="T6" y="T7"/>
                                          </a:cxn>
                                          <a:cxn ang="T18">
                                            <a:pos x="T8" y="T9"/>
                                          </a:cxn>
                                          <a:cxn ang="T19">
                                            <a:pos x="T10" y="T11"/>
                                          </a:cxn>
                                          <a:cxn ang="T2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1" h="196">
                                            <a:moveTo>
                                              <a:pt x="151" y="5"/>
                                            </a:moveTo>
                                            <a:cubicBezTo>
                                              <a:pt x="106" y="10"/>
                                              <a:pt x="56" y="0"/>
                                              <a:pt x="16" y="20"/>
                                            </a:cubicBezTo>
                                            <a:cubicBezTo>
                                              <a:pt x="0" y="28"/>
                                              <a:pt x="49" y="36"/>
                                              <a:pt x="61" y="50"/>
                                            </a:cubicBezTo>
                                            <a:cubicBezTo>
                                              <a:pt x="85" y="77"/>
                                              <a:pt x="101" y="110"/>
                                              <a:pt x="121" y="140"/>
                                            </a:cubicBezTo>
                                            <a:cubicBezTo>
                                              <a:pt x="130" y="153"/>
                                              <a:pt x="150" y="178"/>
                                              <a:pt x="136" y="185"/>
                                            </a:cubicBezTo>
                                            <a:cubicBezTo>
                                              <a:pt x="113" y="196"/>
                                              <a:pt x="86" y="175"/>
                                              <a:pt x="61" y="170"/>
                                            </a:cubicBezTo>
                                            <a:cubicBezTo>
                                              <a:pt x="27" y="119"/>
                                              <a:pt x="18" y="112"/>
                                              <a:pt x="46" y="14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" name="Freeform 16"/>
                                    <wps:cNvSpPr>
                                      <a:spLocks/>
                                    </wps:cNvSpPr>
                                    <wps:spPr bwMode="auto">
                                      <a:xfrm rot="-3787507">
                                        <a:off x="4149" y="8487"/>
                                        <a:ext cx="112" cy="240"/>
                                      </a:xfrm>
                                      <a:custGeom>
                                        <a:avLst/>
                                        <a:gdLst>
                                          <a:gd name="T0" fmla="*/ 112 w 151"/>
                                          <a:gd name="T1" fmla="*/ 6 h 196"/>
                                          <a:gd name="T2" fmla="*/ 12 w 151"/>
                                          <a:gd name="T3" fmla="*/ 24 h 196"/>
                                          <a:gd name="T4" fmla="*/ 45 w 151"/>
                                          <a:gd name="T5" fmla="*/ 61 h 196"/>
                                          <a:gd name="T6" fmla="*/ 90 w 151"/>
                                          <a:gd name="T7" fmla="*/ 171 h 196"/>
                                          <a:gd name="T8" fmla="*/ 101 w 151"/>
                                          <a:gd name="T9" fmla="*/ 227 h 196"/>
                                          <a:gd name="T10" fmla="*/ 45 w 151"/>
                                          <a:gd name="T11" fmla="*/ 208 h 196"/>
                                          <a:gd name="T12" fmla="*/ 34 w 151"/>
                                          <a:gd name="T13" fmla="*/ 171 h 196"/>
                                          <a:gd name="T14" fmla="*/ 0 60000 65536"/>
                                          <a:gd name="T15" fmla="*/ 0 60000 65536"/>
                                          <a:gd name="T16" fmla="*/ 0 60000 65536"/>
                                          <a:gd name="T17" fmla="*/ 0 60000 65536"/>
                                          <a:gd name="T18" fmla="*/ 0 60000 65536"/>
                                          <a:gd name="T19" fmla="*/ 0 60000 65536"/>
                                          <a:gd name="T20" fmla="*/ 0 60000 65536"/>
                                        </a:gdLst>
                                        <a:ahLst/>
                                        <a:cxnLst>
                                          <a:cxn ang="T14">
                                            <a:pos x="T0" y="T1"/>
                                          </a:cxn>
                                          <a:cxn ang="T15">
                                            <a:pos x="T2" y="T3"/>
                                          </a:cxn>
                                          <a:cxn ang="T16">
                                            <a:pos x="T4" y="T5"/>
                                          </a:cxn>
                                          <a:cxn ang="T17">
                                            <a:pos x="T6" y="T7"/>
                                          </a:cxn>
                                          <a:cxn ang="T18">
                                            <a:pos x="T8" y="T9"/>
                                          </a:cxn>
                                          <a:cxn ang="T19">
                                            <a:pos x="T10" y="T11"/>
                                          </a:cxn>
                                          <a:cxn ang="T2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1" h="196">
                                            <a:moveTo>
                                              <a:pt x="151" y="5"/>
                                            </a:moveTo>
                                            <a:cubicBezTo>
                                              <a:pt x="106" y="10"/>
                                              <a:pt x="56" y="0"/>
                                              <a:pt x="16" y="20"/>
                                            </a:cubicBezTo>
                                            <a:cubicBezTo>
                                              <a:pt x="0" y="28"/>
                                              <a:pt x="49" y="36"/>
                                              <a:pt x="61" y="50"/>
                                            </a:cubicBezTo>
                                            <a:cubicBezTo>
                                              <a:pt x="85" y="77"/>
                                              <a:pt x="101" y="110"/>
                                              <a:pt x="121" y="140"/>
                                            </a:cubicBezTo>
                                            <a:cubicBezTo>
                                              <a:pt x="130" y="153"/>
                                              <a:pt x="150" y="178"/>
                                              <a:pt x="136" y="185"/>
                                            </a:cubicBezTo>
                                            <a:cubicBezTo>
                                              <a:pt x="113" y="196"/>
                                              <a:pt x="86" y="175"/>
                                              <a:pt x="61" y="170"/>
                                            </a:cubicBezTo>
                                            <a:cubicBezTo>
                                              <a:pt x="27" y="119"/>
                                              <a:pt x="18" y="112"/>
                                              <a:pt x="46" y="14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2" name="Group 1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944" y="5775"/>
                                        <a:ext cx="3178" cy="3900"/>
                                        <a:chOff x="3944" y="5775"/>
                                        <a:chExt cx="3178" cy="3900"/>
                                      </a:xfrm>
                                    </wpg:grpSpPr>
                                    <wpg:grpSp>
                                      <wpg:cNvPr id="23" name="Group 1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944" y="5775"/>
                                          <a:ext cx="3178" cy="3900"/>
                                          <a:chOff x="3944" y="5775"/>
                                          <a:chExt cx="3178" cy="3900"/>
                                        </a:xfrm>
                                      </wpg:grpSpPr>
                                      <wpg:grpSp>
                                        <wpg:cNvPr id="24" name="Group 1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944" y="5775"/>
                                            <a:ext cx="3178" cy="3900"/>
                                            <a:chOff x="3944" y="5775"/>
                                            <a:chExt cx="3178" cy="3900"/>
                                          </a:xfrm>
                                        </wpg:grpSpPr>
                                        <wpg:grpSp>
                                          <wpg:cNvPr id="25" name="Group 2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944" y="5775"/>
                                              <a:ext cx="2790" cy="3900"/>
                                              <a:chOff x="3944" y="5775"/>
                                              <a:chExt cx="2790" cy="3900"/>
                                            </a:xfrm>
                                          </wpg:grpSpPr>
                                          <wpg:grpSp>
                                            <wpg:cNvPr id="26" name="Group 2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3944" y="5775"/>
                                                <a:ext cx="2790" cy="3900"/>
                                                <a:chOff x="3944" y="5775"/>
                                                <a:chExt cx="2790" cy="3900"/>
                                              </a:xfrm>
                                            </wpg:grpSpPr>
                                            <wpg:grpSp>
                                              <wpg:cNvPr id="27" name="Group 2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3944" y="6135"/>
                                                  <a:ext cx="1130" cy="3540"/>
                                                  <a:chOff x="3944" y="6135"/>
                                                  <a:chExt cx="1130" cy="3540"/>
                                                </a:xfrm>
                                              </wpg:grpSpPr>
                                              <wps:wsp>
                                                <wps:cNvPr id="28" name="Line 23"/>
                                                <wps:cNvCnPr/>
                                                <wps:spPr bwMode="auto">
                                                  <a:xfrm flipH="1">
                                                    <a:off x="4478" y="8811"/>
                                                    <a:ext cx="106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29" name="Line 24"/>
                                                <wps:cNvCnPr/>
                                                <wps:spPr bwMode="auto">
                                                  <a:xfrm flipV="1">
                                                    <a:off x="4470" y="8469"/>
                                                    <a:ext cx="8" cy="342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g:grpSp>
                                                <wpg:cNvPr id="30" name="Group 2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3944" y="6135"/>
                                                    <a:ext cx="1130" cy="3540"/>
                                                    <a:chOff x="3944" y="6135"/>
                                                    <a:chExt cx="1130" cy="3540"/>
                                                  </a:xfrm>
                                                </wpg:grpSpPr>
                                                <wpg:grpSp>
                                                  <wpg:cNvPr id="31" name="Group 2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154" y="6135"/>
                                                      <a:ext cx="920" cy="3540"/>
                                                      <a:chOff x="4154" y="6135"/>
                                                      <a:chExt cx="920" cy="3540"/>
                                                    </a:xfrm>
                                                  </wpg:grpSpPr>
                                                  <wpg:grpSp>
                                                    <wpg:cNvPr id="32" name="Group 2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588" y="8979"/>
                                                        <a:ext cx="472" cy="165"/>
                                                        <a:chOff x="4582" y="9060"/>
                                                        <a:chExt cx="472" cy="165"/>
                                                      </a:xfrm>
                                                    </wpg:grpSpPr>
                                                    <wps:wsp>
                                                      <wps:cNvPr id="33" name="Rectangle 28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582" y="9060"/>
                                                          <a:ext cx="309" cy="16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34" name="Line 29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4658" y="9144"/>
                                                          <a:ext cx="154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5715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35" name="Rectangle 30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891" y="9111"/>
                                                          <a:ext cx="52" cy="81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36" name="Line 31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4812" y="9144"/>
                                                          <a:ext cx="242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  <wpg:grpSp>
                                                    <wpg:cNvPr id="37" name="Group 32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588" y="8727"/>
                                                        <a:ext cx="472" cy="165"/>
                                                        <a:chOff x="4582" y="9060"/>
                                                        <a:chExt cx="472" cy="165"/>
                                                      </a:xfrm>
                                                    </wpg:grpSpPr>
                                                    <wps:wsp>
                                                      <wps:cNvPr id="38" name="Rectangle 33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582" y="9060"/>
                                                          <a:ext cx="309" cy="16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39" name="Line 34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4658" y="9144"/>
                                                          <a:ext cx="154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5715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40" name="Rectangle 35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891" y="9111"/>
                                                          <a:ext cx="52" cy="81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41" name="Line 36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4812" y="9144"/>
                                                          <a:ext cx="242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  <wpg:grpSp>
                                                    <wpg:cNvPr id="42" name="Group 3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588" y="8385"/>
                                                        <a:ext cx="472" cy="165"/>
                                                        <a:chOff x="4582" y="9060"/>
                                                        <a:chExt cx="472" cy="165"/>
                                                      </a:xfrm>
                                                    </wpg:grpSpPr>
                                                    <wps:wsp>
                                                      <wps:cNvPr id="43" name="Rectangle 38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582" y="9060"/>
                                                          <a:ext cx="309" cy="16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44" name="Line 39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4658" y="9144"/>
                                                          <a:ext cx="154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5715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45" name="Rectangle 40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891" y="9111"/>
                                                          <a:ext cx="52" cy="81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46" name="Line 41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4812" y="9144"/>
                                                          <a:ext cx="242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  <wpg:grpSp>
                                                    <wpg:cNvPr id="47" name="Group 42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590" y="7992"/>
                                                        <a:ext cx="472" cy="165"/>
                                                        <a:chOff x="4582" y="9060"/>
                                                        <a:chExt cx="472" cy="165"/>
                                                      </a:xfrm>
                                                    </wpg:grpSpPr>
                                                    <wps:wsp>
                                                      <wps:cNvPr id="48" name="Rectangle 43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582" y="9060"/>
                                                          <a:ext cx="309" cy="16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49" name="Line 44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4658" y="9144"/>
                                                          <a:ext cx="154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5715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50" name="Rectangle 45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891" y="9111"/>
                                                          <a:ext cx="52" cy="81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51" name="Line 46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4812" y="9144"/>
                                                          <a:ext cx="242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  <wpg:grpSp>
                                                    <wpg:cNvPr id="52" name="Group 4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592" y="7491"/>
                                                        <a:ext cx="472" cy="165"/>
                                                        <a:chOff x="4582" y="9060"/>
                                                        <a:chExt cx="472" cy="165"/>
                                                      </a:xfrm>
                                                    </wpg:grpSpPr>
                                                    <wps:wsp>
                                                      <wps:cNvPr id="53" name="Rectangle 48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582" y="9060"/>
                                                          <a:ext cx="309" cy="16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54" name="Line 49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4658" y="9144"/>
                                                          <a:ext cx="154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5715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55" name="Rectangle 50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891" y="9111"/>
                                                          <a:ext cx="52" cy="81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56" name="Line 51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4812" y="9144"/>
                                                          <a:ext cx="242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  <wpg:grpSp>
                                                    <wpg:cNvPr id="57" name="Group 52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588" y="6909"/>
                                                        <a:ext cx="472" cy="165"/>
                                                        <a:chOff x="4582" y="9060"/>
                                                        <a:chExt cx="472" cy="165"/>
                                                      </a:xfrm>
                                                    </wpg:grpSpPr>
                                                    <wps:wsp>
                                                      <wps:cNvPr id="58" name="Rectangle 53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582" y="9060"/>
                                                          <a:ext cx="309" cy="16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59" name="Line 54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4658" y="9144"/>
                                                          <a:ext cx="154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5715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60" name="Rectangle 55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891" y="9111"/>
                                                          <a:ext cx="52" cy="81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61" name="Line 56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4812" y="9144"/>
                                                          <a:ext cx="242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  <wpg:grpSp>
                                                    <wpg:cNvPr id="62" name="Group 5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584" y="6225"/>
                                                        <a:ext cx="472" cy="165"/>
                                                        <a:chOff x="4582" y="9060"/>
                                                        <a:chExt cx="472" cy="165"/>
                                                      </a:xfrm>
                                                    </wpg:grpSpPr>
                                                    <wps:wsp>
                                                      <wps:cNvPr id="63" name="Rectangle 58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582" y="9060"/>
                                                          <a:ext cx="309" cy="16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64" name="Line 59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4658" y="9144"/>
                                                          <a:ext cx="154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5715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65" name="Rectangle 60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891" y="9111"/>
                                                          <a:ext cx="52" cy="81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66" name="Line 61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4812" y="9144"/>
                                                          <a:ext cx="242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  <wps:wsp>
                                                    <wps:cNvPr id="67" name="Line 62"/>
                                                    <wps:cNvCnPr/>
                                                    <wps:spPr bwMode="auto">
                                                      <a:xfrm>
                                                        <a:off x="5074" y="6309"/>
                                                        <a:ext cx="0" cy="3081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  <wpg:grpSp>
                                                    <wpg:cNvPr id="68" name="Group 63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154" y="6135"/>
                                                        <a:ext cx="634" cy="3540"/>
                                                        <a:chOff x="4154" y="6135"/>
                                                        <a:chExt cx="634" cy="3540"/>
                                                      </a:xfrm>
                                                    </wpg:grpSpPr>
                                                    <wps:wsp>
                                                      <wps:cNvPr id="69" name="Line 64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4740" y="6135"/>
                                                          <a:ext cx="0" cy="354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5715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70" name="Line 65"/>
                                                      <wps:cNvCnPr/>
                                                      <wps:spPr bwMode="auto">
                                                        <a:xfrm flipH="1">
                                                          <a:off x="4452" y="9675"/>
                                                          <a:ext cx="336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5715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71" name="Line 66"/>
                                                      <wps:cNvCnPr/>
                                                      <wps:spPr bwMode="auto">
                                                        <a:xfrm flipV="1">
                                                          <a:off x="4290" y="9390"/>
                                                          <a:ext cx="0" cy="267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5715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72" name="Line 67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4252" y="9675"/>
                                                          <a:ext cx="222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3810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73" name="Line 68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4184" y="9465"/>
                                                          <a:ext cx="200" cy="15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5715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74" name="Line 69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4154" y="9390"/>
                                                          <a:ext cx="268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5715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</wpg:grpSp>
                                                <wps:wsp>
                                                  <wps:cNvPr id="75" name="Line 70"/>
                                                  <wps:cNvCnPr/>
                                                  <wps:spPr bwMode="auto">
                                                    <a:xfrm flipH="1">
                                                      <a:off x="4478" y="9390"/>
                                                      <a:ext cx="596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76" name="Line 71"/>
                                                  <wps:cNvCnPr/>
                                                  <wps:spPr bwMode="auto">
                                                    <a:xfrm flipH="1" flipV="1">
                                                      <a:off x="4470" y="8892"/>
                                                      <a:ext cx="8" cy="498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77" name="Line 72"/>
                                                  <wps:cNvCnPr/>
                                                  <wps:spPr bwMode="auto">
                                                    <a:xfrm flipH="1" flipV="1">
                                                      <a:off x="4154" y="8517"/>
                                                      <a:ext cx="298" cy="375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78" name="Line 73"/>
                                                  <wps:cNvCnPr/>
                                                  <wps:spPr bwMode="auto">
                                                    <a:xfrm flipH="1">
                                                      <a:off x="4154" y="8469"/>
                                                      <a:ext cx="316" cy="423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79" name="Line 74"/>
                                                  <wps:cNvCnPr/>
                                                  <wps:spPr bwMode="auto">
                                                    <a:xfrm flipH="1" flipV="1">
                                                      <a:off x="3944" y="8892"/>
                                                      <a:ext cx="210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80" name="Line 75"/>
                                                  <wps:cNvCnPr/>
                                                  <wps:spPr bwMode="auto">
                                                    <a:xfrm flipV="1">
                                                      <a:off x="3944" y="6993"/>
                                                      <a:ext cx="0" cy="1899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81" name="Line 76"/>
                                                  <wps:cNvCnPr/>
                                                  <wps:spPr bwMode="auto">
                                                    <a:xfrm>
                                                      <a:off x="3944" y="6993"/>
                                                      <a:ext cx="640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</wpg:grpSp>
                                            <wps:wsp>
                                              <wps:cNvPr id="82" name="Line 77"/>
                                              <wps:cNvCnPr/>
                                              <wps:spPr bwMode="auto">
                                                <a:xfrm>
                                                  <a:off x="4740" y="6135"/>
                                                  <a:ext cx="704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83" name="Line 78"/>
                                              <wps:cNvCnPr/>
                                              <wps:spPr bwMode="auto">
                                                <a:xfrm flipV="1">
                                                  <a:off x="5452" y="5955"/>
                                                  <a:ext cx="0" cy="18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84" name="Line 79"/>
                                              <wps:cNvCnPr/>
                                              <wps:spPr bwMode="auto">
                                                <a:xfrm flipH="1">
                                                  <a:off x="4740" y="5955"/>
                                                  <a:ext cx="704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85" name="Line 80"/>
                                              <wps:cNvCnPr/>
                                              <wps:spPr bwMode="auto">
                                                <a:xfrm flipV="1">
                                                  <a:off x="4740" y="5775"/>
                                                  <a:ext cx="0" cy="18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86" name="Line 81"/>
                                              <wps:cNvCnPr/>
                                              <wps:spPr bwMode="auto">
                                                <a:xfrm>
                                                  <a:off x="4740" y="5775"/>
                                                  <a:ext cx="1994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87" name="Line 82"/>
                                              <wps:cNvCnPr/>
                                              <wps:spPr bwMode="auto">
                                                <a:xfrm>
                                                  <a:off x="6734" y="5775"/>
                                                  <a:ext cx="0" cy="18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88" name="Line 83"/>
                                              <wps:cNvCnPr/>
                                              <wps:spPr bwMode="auto">
                                                <a:xfrm flipH="1">
                                                  <a:off x="6224" y="5955"/>
                                                  <a:ext cx="510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89" name="Line 84"/>
                                              <wps:cNvCnPr/>
                                              <wps:spPr bwMode="auto">
                                                <a:xfrm>
                                                  <a:off x="6224" y="5955"/>
                                                  <a:ext cx="0" cy="354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90" name="Line 85"/>
                                              <wps:cNvCnPr/>
                                              <wps:spPr bwMode="auto">
                                                <a:xfrm>
                                                  <a:off x="6224" y="6309"/>
                                                  <a:ext cx="510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91" name="Line 86"/>
                                              <wps:cNvCnPr/>
                                              <wps:spPr bwMode="auto">
                                                <a:xfrm>
                                                  <a:off x="6734" y="6309"/>
                                                  <a:ext cx="0" cy="306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92" name="Line 87"/>
                                              <wps:cNvCnPr/>
                                              <wps:spPr bwMode="auto">
                                                <a:xfrm flipH="1">
                                                  <a:off x="6224" y="6615"/>
                                                  <a:ext cx="510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93" name="Line 88"/>
                                              <wps:cNvCnPr/>
                                              <wps:spPr bwMode="auto">
                                                <a:xfrm>
                                                  <a:off x="6224" y="6615"/>
                                                  <a:ext cx="0" cy="285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94" name="Line 89"/>
                                              <wps:cNvCnPr/>
                                              <wps:spPr bwMode="auto">
                                                <a:xfrm flipH="1">
                                                  <a:off x="5834" y="9480"/>
                                                  <a:ext cx="390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95" name="Line 90"/>
                                            <wps:cNvCnPr/>
                                            <wps:spPr bwMode="auto">
                                              <a:xfrm>
                                                <a:off x="6344" y="5955"/>
                                                <a:ext cx="24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7620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96" name="Line 91"/>
                                            <wps:cNvCnPr/>
                                            <wps:spPr bwMode="auto">
                                              <a:xfrm>
                                                <a:off x="6344" y="6309"/>
                                                <a:ext cx="24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7620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97" name="Line 92"/>
                                            <wps:cNvCnPr/>
                                            <wps:spPr bwMode="auto">
                                              <a:xfrm>
                                                <a:off x="6344" y="6615"/>
                                                <a:ext cx="24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7620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s:wsp>
                                          <wps:cNvPr id="98" name="Line 93"/>
                                          <wps:cNvCnPr/>
                                          <wps:spPr bwMode="auto">
                                            <a:xfrm>
                                              <a:off x="6224" y="7656"/>
                                              <a:ext cx="51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99" name="Line 94"/>
                                          <wps:cNvCnPr/>
                                          <wps:spPr bwMode="auto">
                                            <a:xfrm flipV="1">
                                              <a:off x="6734" y="7245"/>
                                              <a:ext cx="0" cy="41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100" name="Oval 95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642" y="6873"/>
                                              <a:ext cx="480" cy="40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1" name="Line 96"/>
                                          <wps:cNvCnPr/>
                                          <wps:spPr bwMode="auto">
                                            <a:xfrm>
                                              <a:off x="7040" y="6948"/>
                                              <a:ext cx="0" cy="117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 type="stealth" w="med" len="med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102" name="Line 97"/>
                                        <wps:cNvCnPr/>
                                        <wps:spPr bwMode="auto">
                                          <a:xfrm flipH="1">
                                            <a:off x="5714" y="8385"/>
                                            <a:ext cx="51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03" name="Line 98"/>
                                        <wps:cNvCnPr/>
                                        <wps:spPr bwMode="auto">
                                          <a:xfrm flipV="1">
                                            <a:off x="5714" y="8076"/>
                                            <a:ext cx="0" cy="309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04" name="Oval 99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559" y="7542"/>
                                            <a:ext cx="303" cy="53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000000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05" name="Group 10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362" y="7656"/>
                                          <a:ext cx="206" cy="0"/>
                                          <a:chOff x="6362" y="7656"/>
                                          <a:chExt cx="206" cy="0"/>
                                        </a:xfrm>
                                      </wpg:grpSpPr>
                                      <wps:wsp>
                                        <wps:cNvPr id="106" name="Line 101"/>
                                        <wps:cNvCnPr/>
                                        <wps:spPr bwMode="auto">
                                          <a:xfrm flipV="1">
                                            <a:off x="6362" y="7656"/>
                                            <a:ext cx="12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07" name="Line 102"/>
                                        <wps:cNvCnPr/>
                                        <wps:spPr bwMode="auto">
                                          <a:xfrm flipH="1" flipV="1">
                                            <a:off x="6448" y="7656"/>
                                            <a:ext cx="12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108" name="Group 10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 rot="-5400000">
                                          <a:off x="6121" y="8015"/>
                                          <a:ext cx="206" cy="0"/>
                                          <a:chOff x="6362" y="7656"/>
                                          <a:chExt cx="206" cy="0"/>
                                        </a:xfrm>
                                      </wpg:grpSpPr>
                                      <wps:wsp>
                                        <wps:cNvPr id="109" name="Line 104"/>
                                        <wps:cNvCnPr/>
                                        <wps:spPr bwMode="auto">
                                          <a:xfrm flipV="1">
                                            <a:off x="6362" y="7656"/>
                                            <a:ext cx="12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10" name="Line 105"/>
                                        <wps:cNvCnPr/>
                                        <wps:spPr bwMode="auto">
                                          <a:xfrm flipH="1" flipV="1">
                                            <a:off x="6448" y="7656"/>
                                            <a:ext cx="12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111" name="Group 10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862" y="8385"/>
                                          <a:ext cx="206" cy="0"/>
                                          <a:chOff x="6362" y="7656"/>
                                          <a:chExt cx="206" cy="0"/>
                                        </a:xfrm>
                                      </wpg:grpSpPr>
                                      <wps:wsp>
                                        <wps:cNvPr id="112" name="Line 107"/>
                                        <wps:cNvCnPr/>
                                        <wps:spPr bwMode="auto">
                                          <a:xfrm flipV="1">
                                            <a:off x="6362" y="7656"/>
                                            <a:ext cx="12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13" name="Line 108"/>
                                        <wps:cNvCnPr/>
                                        <wps:spPr bwMode="auto">
                                          <a:xfrm flipH="1" flipV="1">
                                            <a:off x="6448" y="7656"/>
                                            <a:ext cx="12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114" name="Group 10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 rot="-5400000">
                                          <a:off x="6121" y="8766"/>
                                          <a:ext cx="206" cy="0"/>
                                          <a:chOff x="6362" y="7656"/>
                                          <a:chExt cx="206" cy="0"/>
                                        </a:xfrm>
                                      </wpg:grpSpPr>
                                      <wps:wsp>
                                        <wps:cNvPr id="115" name="Line 110"/>
                                        <wps:cNvCnPr/>
                                        <wps:spPr bwMode="auto">
                                          <a:xfrm flipV="1">
                                            <a:off x="6362" y="7656"/>
                                            <a:ext cx="12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16" name="Line 111"/>
                                        <wps:cNvCnPr/>
                                        <wps:spPr bwMode="auto">
                                          <a:xfrm flipH="1" flipV="1">
                                            <a:off x="6448" y="7656"/>
                                            <a:ext cx="12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117" name="Group 11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 rot="-5400000">
                                          <a:off x="6937" y="7640"/>
                                          <a:ext cx="206" cy="0"/>
                                          <a:chOff x="6362" y="7656"/>
                                          <a:chExt cx="206" cy="0"/>
                                        </a:xfrm>
                                      </wpg:grpSpPr>
                                      <wps:wsp>
                                        <wps:cNvPr id="118" name="Line 113"/>
                                        <wps:cNvCnPr/>
                                        <wps:spPr bwMode="auto">
                                          <a:xfrm flipV="1">
                                            <a:off x="6362" y="7656"/>
                                            <a:ext cx="12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19" name="Line 114"/>
                                        <wps:cNvCnPr/>
                                        <wps:spPr bwMode="auto">
                                          <a:xfrm flipH="1" flipV="1">
                                            <a:off x="6448" y="7656"/>
                                            <a:ext cx="12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  <wps:wsp>
                                  <wps:cNvPr id="120" name="AutoShape 1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91" y="6186"/>
                                      <a:ext cx="525" cy="430"/>
                                    </a:xfrm>
                                    <a:prstGeom prst="callout1">
                                      <a:avLst>
                                        <a:gd name="adj1" fmla="val 38056"/>
                                        <a:gd name="adj2" fmla="val 122856"/>
                                        <a:gd name="adj3" fmla="val 141227"/>
                                        <a:gd name="adj4" fmla="val 391236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21679" w:rsidRPr="00587B5A" w:rsidRDefault="00D21679">
                                        <w:pPr>
                                          <w:ind w:firstLineChars="50" w:firstLine="105"/>
                                          <w:rPr>
                                            <w:rFonts w:ascii="宋体"/>
                                          </w:rPr>
                                        </w:pPr>
                                        <w:r w:rsidRPr="00587B5A">
                                          <w:rPr>
                                            <w:rFonts w:ascii="宋体" w:hAnsi="宋体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1" name="AutoShape 1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46" y="5028"/>
                                      <a:ext cx="525" cy="430"/>
                                    </a:xfrm>
                                    <a:prstGeom prst="callout1">
                                      <a:avLst>
                                        <a:gd name="adj1" fmla="val 38056"/>
                                        <a:gd name="adj2" fmla="val 122856"/>
                                        <a:gd name="adj3" fmla="val 192176"/>
                                        <a:gd name="adj4" fmla="val 474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21679" w:rsidRPr="00587B5A" w:rsidRDefault="00D21679">
                                        <w:pPr>
                                          <w:ind w:firstLineChars="50" w:firstLine="105"/>
                                          <w:rPr>
                                            <w:rFonts w:ascii="宋体"/>
                                          </w:rPr>
                                        </w:pPr>
                                        <w:r w:rsidRPr="00587B5A">
                                          <w:rPr>
                                            <w:rFonts w:ascii="宋体" w:hAnsi="宋体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2" name="AutoShape 1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463" y="2873"/>
                                      <a:ext cx="525" cy="430"/>
                                    </a:xfrm>
                                    <a:prstGeom prst="callout1">
                                      <a:avLst>
                                        <a:gd name="adj1" fmla="val 38056"/>
                                        <a:gd name="adj2" fmla="val -22856"/>
                                        <a:gd name="adj3" fmla="val 271671"/>
                                        <a:gd name="adj4" fmla="val -121144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21679" w:rsidRPr="00587B5A" w:rsidRDefault="00D21679">
                                        <w:pPr>
                                          <w:rPr>
                                            <w:rFonts w:ascii="宋体"/>
                                          </w:rPr>
                                        </w:pPr>
                                        <w:r w:rsidRPr="00587B5A">
                                          <w:rPr>
                                            <w:rFonts w:ascii="宋体" w:hAnsi="宋体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3" name="AutoShape 1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345" y="3590"/>
                                      <a:ext cx="525" cy="430"/>
                                    </a:xfrm>
                                    <a:prstGeom prst="callout1">
                                      <a:avLst>
                                        <a:gd name="adj1" fmla="val 38056"/>
                                        <a:gd name="adj2" fmla="val -22856"/>
                                        <a:gd name="adj3" fmla="val 217546"/>
                                        <a:gd name="adj4" fmla="val -25447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21679" w:rsidRPr="00587B5A" w:rsidRDefault="00D21679">
                                        <w:pPr>
                                          <w:rPr>
                                            <w:rFonts w:ascii="宋体"/>
                                          </w:rPr>
                                        </w:pPr>
                                        <w:r w:rsidRPr="00587B5A">
                                          <w:rPr>
                                            <w:rFonts w:ascii="宋体" w:hAnsi="宋体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4" name="AutoShape 1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286" y="5222"/>
                                      <a:ext cx="526" cy="430"/>
                                    </a:xfrm>
                                    <a:prstGeom prst="callout1">
                                      <a:avLst>
                                        <a:gd name="adj1" fmla="val 38056"/>
                                        <a:gd name="adj2" fmla="val -22815"/>
                                        <a:gd name="adj3" fmla="val 16912"/>
                                        <a:gd name="adj4" fmla="val -514449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21679" w:rsidRPr="00587B5A" w:rsidRDefault="00D21679">
                                        <w:pPr>
                                          <w:rPr>
                                            <w:rFonts w:ascii="宋体"/>
                                          </w:rPr>
                                        </w:pPr>
                                        <w:r w:rsidRPr="00587B5A">
                                          <w:rPr>
                                            <w:rFonts w:ascii="宋体" w:hAnsi="宋体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5" name="Line 120"/>
                                  <wps:cNvCnPr/>
                                  <wps:spPr bwMode="auto">
                                    <a:xfrm>
                                      <a:off x="3808" y="6271"/>
                                      <a:ext cx="15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s:wsp>
                            <wps:cNvPr id="126" name="Line 121"/>
                            <wps:cNvCnPr/>
                            <wps:spPr bwMode="auto">
                              <a:xfrm>
                                <a:off x="3967" y="6120"/>
                                <a:ext cx="0" cy="15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94.7pt;margin-top:34.25pt;width:296.35pt;height:261.35pt;z-index:251658240" coordorigin="1800,2376" coordsize="7024,5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487;top:5211;width:1522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D21679" w:rsidRPr="00587B5A" w:rsidRDefault="00D21679">
                        <w:pPr>
                          <w:rPr>
                            <w:rFonts w:ascii="宋体"/>
                          </w:rPr>
                        </w:pPr>
                        <w:r w:rsidRPr="00587B5A">
                          <w:rPr>
                            <w:rFonts w:ascii="宋体" w:hAnsi="宋体" w:hint="eastAsia"/>
                          </w:rPr>
                          <w:t>至罐装机</w:t>
                        </w:r>
                      </w:p>
                    </w:txbxContent>
                  </v:textbox>
                </v:shape>
                <v:group id="Group 4" o:spid="_x0000_s1028" style="position:absolute;left:1800;top:2376;width:7024;height:5743" coordorigin="1800,2376" coordsize="7024,5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41" coordsize="21600,21600" o:spt="41" adj="-8280,24300,-1800,4050" path="m@0@1l@2@3nfem,l21600,r,21600l,21600nsxe">
                    <v:stroke joinstyle="miter"/>
                    <v:formulas>
                      <v:f eqn="val #0"/>
                      <v:f eqn="val #1"/>
                      <v:f eqn="val #2"/>
                      <v:f eqn="val #3"/>
                    </v:formulas>
                    <v:path arrowok="t" o:extrusionok="f" gradientshapeok="t" o:connecttype="custom" o:connectlocs="@0,@1;10800,0;10800,21600;0,10800;21600,10800"/>
                    <v:handles>
                      <v:h position="#0,#1"/>
                      <v:h position="#2,#3"/>
                    </v:handles>
                    <o:callout v:ext="edit" type="oneSegment" on="t" textborder="f"/>
                  </v:shapetype>
                  <v:shape id="AutoShape 5" o:spid="_x0000_s1029" type="#_x0000_t41" style="position:absolute;left:1846;top:3200;width:525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YHsMA&#10;AADbAAAADwAAAGRycy9kb3ducmV2LnhtbESPQWsCQQyF74X+hyEFL6XOKlJk6yhFEHqtiniMO3F3&#10;cZPZ7oy6+uvNQegt4b2892W26LkxF+piHcTBaJiBISmCr6V0sN2sPqZgYkLx2AQhBzeKsJi/vsww&#10;9+Eqv3RZp9JoiMQcHVQptbm1saiIMQ5DS6LaMXSMSdeutL7Dq4ZzY8dZ9mkZa9GGCltaVlSc1md2&#10;sLzXx/cNHyZ+/3dq+TDmPY52zg3e+u8vMIn69G9+Xv94xVd6/UUHs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HYHsMAAADbAAAADwAAAAAAAAAAAAAAAACYAgAAZHJzL2Rv&#10;d25yZXYueG1sUEsFBgAAAAAEAAQA9QAAAIgDAAAAAA==&#10;" adj="105408,32560,26537,8220">
                    <v:textbox>
                      <w:txbxContent>
                        <w:p w:rsidR="00D21679" w:rsidRPr="00587B5A" w:rsidRDefault="00D21679">
                          <w:pPr>
                            <w:ind w:firstLineChars="50" w:firstLine="105"/>
                            <w:rPr>
                              <w:rFonts w:ascii="宋体"/>
                            </w:rPr>
                          </w:pPr>
                          <w:r w:rsidRPr="00587B5A">
                            <w:rPr>
                              <w:rFonts w:ascii="宋体" w:hAnsi="宋体"/>
                            </w:rPr>
                            <w:t>3</w:t>
                          </w:r>
                        </w:p>
                      </w:txbxContent>
                    </v:textbox>
                    <o:callout v:ext="edit" minusx="t" minusy="t"/>
                  </v:shape>
                  <v:shape id="AutoShape 6" o:spid="_x0000_s1030" type="#_x0000_t41" style="position:absolute;left:2880;top:2532;width:525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j1MMA&#10;AADbAAAADwAAAGRycy9kb3ducmV2LnhtbERP32vCMBB+F/wfwgl707SD6VaN4mSTDWGi23w+mrMp&#10;NpfSRK3+9ctA8O0+vp83mbW2EidqfOlYQTpIQBDnTpdcKPj5fu8/g/ABWWPlmBRcyMNs2u1MMNPu&#10;zBs6bUMhYgj7DBWYEOpMSp8bsugHriaO3N41FkOETSF1g+cYbiv5mCRDabHk2GCwpoWh/LA9WgWr&#10;z+tuuX6r0qfRkg5r/n39elkYpR567XwMIlAb7uKb+0PH+Sn8/xIP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Pj1MMAAADbAAAADwAAAAAAAAAAAAAAAACYAgAAZHJzL2Rv&#10;d25yZXYueG1sUEsFBgAAAAAEAAQA9QAAAIgDAAAAAA==&#10;" adj="85248,27765,26537,8220">
                    <v:textbox>
                      <w:txbxContent>
                        <w:p w:rsidR="00D21679" w:rsidRPr="00587B5A" w:rsidRDefault="00D21679">
                          <w:pPr>
                            <w:rPr>
                              <w:rFonts w:ascii="宋体"/>
                            </w:rPr>
                          </w:pPr>
                          <w:r w:rsidRPr="00587B5A">
                            <w:rPr>
                              <w:rFonts w:ascii="宋体" w:hAnsi="宋体"/>
                            </w:rPr>
                            <w:t>4</w:t>
                          </w:r>
                        </w:p>
                      </w:txbxContent>
                    </v:textbox>
                    <o:callout v:ext="edit" minusx="t" minusy="t"/>
                  </v:shape>
                  <v:group id="Group 7" o:spid="_x0000_s1031" style="position:absolute;left:1800;top:2376;width:7024;height:5743" coordorigin="1846,2873" coordsize="7024,5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group id="Group 8" o:spid="_x0000_s1032" style="position:absolute;left:1846;top:2873;width:7024;height:5743" coordorigin="1846,2873" coordsize="7024,5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line id="Line 9" o:spid="_x0000_s1033" style="position:absolute;flip:x;visibility:visible;mso-wrap-style:square" from="3808,5526" to="4317,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      <v:line id="Line 10" o:spid="_x0000_s1034" style="position:absolute;flip:y;visibility:visible;mso-wrap-style:square" from="3808,5526" to="3808,5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    <v:group id="Group 11" o:spid="_x0000_s1035" style="position:absolute;left:1846;top:2873;width:7024;height:5743" coordorigin="1846,2873" coordsize="7024,5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Text Box 12" o:spid="_x0000_s1036" type="#_x0000_t202" style="position:absolute;left:2722;top:7123;width:5397;height:1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      <v:textbox>
                            <w:txbxContent>
                              <w:p w:rsidR="00D21679" w:rsidRPr="00BB0371" w:rsidRDefault="00D21679">
                                <w:pPr>
                                  <w:jc w:val="center"/>
                                </w:pPr>
                                <w:r w:rsidRPr="00BB0371">
                                  <w:t xml:space="preserve">1 </w:t>
                                </w:r>
                                <w:r w:rsidRPr="00BB0371">
                                  <w:t>泵</w:t>
                                </w:r>
                                <w:r w:rsidRPr="00BB0371">
                                  <w:t xml:space="preserve">  2 </w:t>
                                </w:r>
                                <w:r w:rsidRPr="00BB0371">
                                  <w:t>电极</w:t>
                                </w:r>
                                <w:r w:rsidRPr="00BB0371">
                                  <w:t xml:space="preserve">  3 </w:t>
                                </w:r>
                                <w:r w:rsidRPr="00BB0371">
                                  <w:t>加热槽</w:t>
                                </w:r>
                                <w:r w:rsidRPr="00BB0371">
                                  <w:t xml:space="preserve">  4 </w:t>
                                </w:r>
                                <w:r w:rsidRPr="00BB0371">
                                  <w:t>保温管</w:t>
                                </w:r>
                              </w:p>
                              <w:p w:rsidR="00D21679" w:rsidRPr="00BB0371" w:rsidRDefault="00D21679">
                                <w:pPr>
                                  <w:jc w:val="center"/>
                                </w:pPr>
                                <w:r w:rsidRPr="00BB0371">
                                  <w:t xml:space="preserve">5 </w:t>
                                </w:r>
                                <w:r w:rsidRPr="00BB0371">
                                  <w:t>冷却管</w:t>
                                </w:r>
                                <w:r w:rsidRPr="00BB0371">
                                  <w:t xml:space="preserve">  6 </w:t>
                                </w:r>
                                <w:r w:rsidRPr="00BB0371">
                                  <w:t>无菌罐</w:t>
                                </w:r>
                                <w:r w:rsidRPr="00BB0371">
                                  <w:t xml:space="preserve">  7 </w:t>
                                </w:r>
                                <w:r w:rsidRPr="00BB0371">
                                  <w:t>交替贮罐</w:t>
                                </w:r>
                              </w:p>
                              <w:p w:rsidR="00D21679" w:rsidRPr="00BB0371" w:rsidRDefault="00D21679">
                                <w:pPr>
                                  <w:spacing w:line="300" w:lineRule="auto"/>
                                  <w:jc w:val="center"/>
                                  <w:rPr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  <w:r w:rsidRPr="00BB0371">
                                  <w:rPr>
                                    <w:b/>
                                    <w:color w:val="FF0000"/>
                                    <w:szCs w:val="21"/>
                                  </w:rPr>
                                  <w:t>图</w:t>
                                </w:r>
                                <w:r w:rsidRPr="00BB0371">
                                  <w:rPr>
                                    <w:b/>
                                    <w:color w:val="FF0000"/>
                                    <w:szCs w:val="21"/>
                                  </w:rPr>
                                  <w:t>1.</w:t>
                                </w:r>
                                <w:r w:rsidRPr="00BB0371">
                                  <w:rPr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BB0371">
                                  <w:rPr>
                                    <w:color w:val="FF0000"/>
                                    <w:szCs w:val="21"/>
                                  </w:rPr>
                                  <w:t>APV</w:t>
                                </w:r>
                                <w:r w:rsidRPr="00BB0371">
                                  <w:rPr>
                                    <w:color w:val="FF0000"/>
                                    <w:szCs w:val="21"/>
                                  </w:rPr>
                                  <w:t>通电加热系统流程图</w:t>
                                </w:r>
                              </w:p>
                              <w:p w:rsidR="00BB0371" w:rsidRDefault="00BB0371"/>
                            </w:txbxContent>
                          </v:textbox>
                        </v:shape>
                        <v:group id="Group 13" o:spid="_x0000_s1037" style="position:absolute;left:1846;top:2873;width:7024;height:4113" coordorigin="1846,2873" coordsize="7024,4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<v:group id="Group 14" o:spid="_x0000_s1038" style="position:absolute;left:3563;top:3426;width:3710;height:3560" coordorigin="3944,5775" coordsize="3178,3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<v:shape id="Freeform 15" o:spid="_x0000_s1039" style="position:absolute;left:4319;top:8455;width:151;height:196;visibility:visible;mso-wrap-style:square;v-text-anchor:top" coordsize="151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7x7b4A&#10;AADbAAAADwAAAGRycy9kb3ducmV2LnhtbERPz2vCMBS+C/sfwhO8aaLgOjqjOGG4m7SOnR/Nsy02&#10;LyXJ2vrfLwdhx4/v9+4w2U4M5EPrWMN6pUAQV860XGv4vn4u30CEiGywc0waHhTgsH+Z7TA3buSC&#10;hjLWIoVwyFFDE2OfSxmqhiyGleuJE3dz3mJM0NfSeBxTuO3kRqlXabHl1NBgT6eGqnv5azWo7Pjj&#10;T67bnvGqPrJiukQupNaL+XR8BxFpiv/ip/vLaNik9elL+gFy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+8e2+AAAA2wAAAA8AAAAAAAAAAAAAAAAAmAIAAGRycy9kb3ducmV2&#10;LnhtbFBLBQYAAAAABAAEAPUAAACDAwAAAAA=&#10;" path="m151,5c106,10,56,,16,20,,28,49,36,61,50v24,27,40,60,60,90c130,153,150,178,136,185,113,196,86,175,61,170,27,119,18,112,46,140e" filled="f">
                              <v:path arrowok="t" o:connecttype="custom" o:connectlocs="151,5;16,20;61,50;121,140;136,185;61,170;46,140" o:connectangles="0,0,0,0,0,0,0"/>
                            </v:shape>
                            <v:shape id="Freeform 16" o:spid="_x0000_s1040" style="position:absolute;left:4149;top:8487;width:112;height:240;rotation:-4136968fd;visibility:visible;mso-wrap-style:square;v-text-anchor:top" coordsize="151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YkYMQA&#10;AADbAAAADwAAAGRycy9kb3ducmV2LnhtbESPQWvCQBSE7wX/w/KE3pqNUkqJWYOIgpeiNZbi7ZF9&#10;Jkuyb0N21fTfu4VCj8PMfMPkxWg7caPBG8cKZkkKgrhy2nCt4FRuX95B+ICssXNMCn7IQ7GcPOWY&#10;aXfnT7odQy0ihH2GCpoQ+kxKXzVk0SeuJ47exQ0WQ5RDLfWA9wi3nZyn6Zu0aDguNNjTuqGqPV6t&#10;gq0sTfm9OZ0PXfv1sfN42b+avVLP03G1ABFoDP/hv/ZOK5jP4Pd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GJGDEAAAA2wAAAA8AAAAAAAAAAAAAAAAAmAIAAGRycy9k&#10;b3ducmV2LnhtbFBLBQYAAAAABAAEAPUAAACJAwAAAAA=&#10;" path="m151,5c106,10,56,,16,20,,28,49,36,61,50v24,27,40,60,60,90c130,153,150,178,136,185,113,196,86,175,61,170,27,119,18,112,46,140e" filled="f">
                              <v:path arrowok="t" o:connecttype="custom" o:connectlocs="83,7;9,29;33,75;67,209;75,278;33,255;25,209" o:connectangles="0,0,0,0,0,0,0"/>
                            </v:shape>
                            <v:group id="Group 17" o:spid="_x0000_s1041" style="position:absolute;left:3944;top:5775;width:3178;height:3900" coordorigin="3944,5775" coordsize="3178,3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<v:group id="Group 18" o:spid="_x0000_s1042" style="position:absolute;left:3944;top:5775;width:3178;height:3900" coordorigin="3944,5775" coordsize="3178,3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  <v:group id="Group 19" o:spid="_x0000_s1043" style="position:absolute;left:3944;top:5775;width:3178;height:3900" coordorigin="3944,5775" coordsize="3178,3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    <v:group id="Group 20" o:spid="_x0000_s1044" style="position:absolute;left:3944;top:5775;width:2790;height:3900" coordorigin="3944,5775" coordsize="2790,3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    <v:group id="Group 21" o:spid="_x0000_s1045" style="position:absolute;left:3944;top:5775;width:2790;height:3900" coordorigin="3944,5775" coordsize="2790,3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        <v:group id="Group 22" o:spid="_x0000_s1046" style="position:absolute;left:3944;top:6135;width:1130;height:3540" coordorigin="3944,6135" coordsize="1130,3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          <v:line id="Line 23" o:spid="_x0000_s1047" style="position:absolute;flip:x;visibility:visible;mso-wrap-style:square" from="4478,8811" to="4584,8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                        <v:line id="Line 24" o:spid="_x0000_s1048" style="position:absolute;flip:y;visibility:visible;mso-wrap-style:square" from="4470,8469" to="4478,8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                        <v:group id="Group 25" o:spid="_x0000_s1049" style="position:absolute;left:3944;top:6135;width:1130;height:3540" coordorigin="3944,6135" coordsize="1130,3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              <v:group id="Group 26" o:spid="_x0000_s1050" style="position:absolute;left:4154;top:6135;width:920;height:3540" coordorigin="4154,6135" coordsize="920,3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                <v:group id="Group 27" o:spid="_x0000_s1051" style="position:absolute;left:4588;top:8979;width:472;height:165" coordorigin="4582,9060" coordsize="47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                  <v:rect id="Rectangle 28" o:spid="_x0000_s1052" style="position:absolute;left:4582;top:9060;width:309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                            <v:line id="Line 29" o:spid="_x0000_s1053" style="position:absolute;visibility:visible;mso-wrap-style:square" from="4658,9144" to="481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yLcMUAAADbAAAADwAAAGRycy9kb3ducmV2LnhtbESPQWvCQBSE70L/w/IK3uqmKlKiaygp&#10;Sg1FMBXPj+wzCc2+jdltkv77bqHgcZiZb5hNMppG9NS52rKC51kEgriwuuZSwflz9/QCwnlkjY1l&#10;UvBDDpLtw2SDsbYDn6jPfSkChF2MCirv21hKV1Rk0M1sSxy8q+0M+iC7UuoOhwA3jZxH0UoarDks&#10;VNhSWlHxlX8bBeUts6vFYZ59NNklOw1v6f7Y50pNH8fXNQhPo7+H/9vvWsFiCX9fwg+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yLcMUAAADbAAAADwAAAAAAAAAA&#10;AAAAAAChAgAAZHJzL2Rvd25yZXYueG1sUEsFBgAAAAAEAAQA+QAAAJMDAAAAAA==&#10;" strokeweight="4.5pt"/>
                                              <v:rect id="Rectangle 30" o:spid="_x0000_s1054" style="position:absolute;left:4891;top:9111;width:52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                        <v:line id="Line 31" o:spid="_x0000_s1055" style="position:absolute;visibility:visible;mso-wrap-style:square" from="4812,9144" to="505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                          </v:group>
                                            <v:group id="Group 32" o:spid="_x0000_s1056" style="position:absolute;left:4588;top:8727;width:472;height:165" coordorigin="4582,9060" coordsize="47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                  <v:rect id="Rectangle 33" o:spid="_x0000_s1057" style="position:absolute;left:4582;top:9060;width:309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                        <v:line id="Line 34" o:spid="_x0000_s1058" style="position:absolute;visibility:visible;mso-wrap-style:square" from="4658,9144" to="481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0k7sQAAADbAAAADwAAAGRycy9kb3ducmV2LnhtbESPQWvCQBSE7wX/w/KE3upGBdHUVUSx&#10;1CCCsfT8yL4mwezbmN0m8d+7QqHHYWa+YZbr3lSipcaVlhWMRxEI4szqknMFX5f92xyE88gaK8uk&#10;4E4O1qvByxJjbTs+U5v6XAQIuxgVFN7XsZQuK8igG9maOHg/tjHog2xyqRvsAtxUchJFM2mw5LBQ&#10;YE3bgrJr+msU5LfEzqaHSXKsku/k3O22H6c2Vep12G/eQXjq/X/4r/2pFUwX8Pw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PSTuxAAAANsAAAAPAAAAAAAAAAAA&#10;AAAAAKECAABkcnMvZG93bnJldi54bWxQSwUGAAAAAAQABAD5AAAAkgMAAAAA&#10;" strokeweight="4.5pt"/>
                                              <v:rect id="Rectangle 35" o:spid="_x0000_s1059" style="position:absolute;left:4891;top:9111;width:52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                        <v:line id="Line 36" o:spid="_x0000_s1060" style="position:absolute;visibility:visible;mso-wrap-style:square" from="4812,9144" to="505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                          </v:group>
                                            <v:group id="Group 37" o:spid="_x0000_s1061" style="position:absolute;left:4588;top:8385;width:472;height:165" coordorigin="4582,9060" coordsize="47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                    <v:rect id="Rectangle 38" o:spid="_x0000_s1062" style="position:absolute;left:4582;top:9060;width:309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                        <v:line id="Line 39" o:spid="_x0000_s1063" style="position:absolute;visibility:visible;mso-wrap-style:square" from="4658,9144" to="481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r4DcQAAADbAAAADwAAAGRycy9kb3ducmV2LnhtbESPQWvCQBSE7wX/w/KE3upGKyKpq4hi&#10;0SCCsfT8yL4mwezbmN0m8d+7QqHHYWa+YRar3lSipcaVlhWMRxEI4szqknMFX5fd2xyE88gaK8uk&#10;4E4OVsvBywJjbTs+U5v6XAQIuxgVFN7XsZQuK8igG9maOHg/tjHog2xyqRvsAtxUchJFM2mw5LBQ&#10;YE2bgrJr+msU5LfEzt4Pk+RYJd/JudtuPk9tqtTrsF9/gPDU+//wX3uvFUyn8Pw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OvgNxAAAANsAAAAPAAAAAAAAAAAA&#10;AAAAAKECAABkcnMvZG93bnJldi54bWxQSwUGAAAAAAQABAD5AAAAkgMAAAAA&#10;" strokeweight="4.5pt"/>
                                              <v:rect id="Rectangle 40" o:spid="_x0000_s1064" style="position:absolute;left:4891;top:9111;width:52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                        <v:line id="Line 41" o:spid="_x0000_s1065" style="position:absolute;visibility:visible;mso-wrap-style:square" from="4812,9144" to="505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                          </v:group>
                                            <v:group id="Group 42" o:spid="_x0000_s1066" style="position:absolute;left:4590;top:7992;width:472;height:165" coordorigin="4582,9060" coordsize="47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                <v:rect id="Rectangle 43" o:spid="_x0000_s1067" style="position:absolute;left:4582;top:9060;width:309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                              <v:line id="Line 44" o:spid="_x0000_s1068" style="position:absolute;visibility:visible;mso-wrap-style:square" from="4658,9144" to="481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tXk8UAAADbAAAADwAAAGRycy9kb3ducmV2LnhtbESPQWvCQBSE74X+h+UVvNVNVcSmrlIU&#10;RYMISUvPj+xrEpp9m2bXJP57Vyj0OMzMN8xyPZhadNS6yrKCl3EEgji3uuJCwefH7nkBwnlkjbVl&#10;UnAlB+vV48MSY217TqnLfCEChF2MCkrvm1hKl5dk0I1tQxy8b9sa9EG2hdQt9gFuajmJork0WHFY&#10;KLGhTUn5T3YxCorfxM6nx0lyqpOvJO23m/25y5QaPQ3vbyA8Df4//Nc+aAWzV7h/C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jtXk8UAAADbAAAADwAAAAAAAAAA&#10;AAAAAAChAgAAZHJzL2Rvd25yZXYueG1sUEsFBgAAAAAEAAQA+QAAAJMDAAAAAA==&#10;" strokeweight="4.5pt"/>
                                              <v:rect id="Rectangle 45" o:spid="_x0000_s1069" style="position:absolute;left:4891;top:9111;width:52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                              <v:line id="Line 46" o:spid="_x0000_s1070" style="position:absolute;visibility:visible;mso-wrap-style:square" from="4812,9144" to="505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                          </v:group>
                                            <v:group id="Group 47" o:spid="_x0000_s1071" style="position:absolute;left:4592;top:7491;width:472;height:165" coordorigin="4582,9060" coordsize="47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                  <v:rect id="Rectangle 48" o:spid="_x0000_s1072" style="position:absolute;left:4582;top:9060;width:309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                              <v:line id="Line 49" o:spid="_x0000_s1073" style="position:absolute;visibility:visible;mso-wrap-style:square" from="4658,9144" to="481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Nu0MQAAADbAAAADwAAAGRycy9kb3ducmV2LnhtbESPQWvCQBSE74L/YXlCb7rRtiLRVcRS&#10;aYMUjOL5kX0mwezbmF2T9N93C4Ueh5n5hlltelOJlhpXWlYwnUQgiDOrS84VnE/v4wUI55E1VpZJ&#10;wTc52KyHgxXG2nZ8pDb1uQgQdjEqKLyvYyldVpBBN7E1cfCutjHog2xyqRvsAtxUchZFc2mw5LBQ&#10;YE27grJb+jAK8nti58+fs+RQJZfk2L3t9l9tqtTTqN8uQXjq/X/4r/2hFby+wO+X8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427QxAAAANsAAAAPAAAAAAAAAAAA&#10;AAAAAKECAABkcnMvZG93bnJldi54bWxQSwUGAAAAAAQABAD5AAAAkgMAAAAA&#10;" strokeweight="4.5pt"/>
                                              <v:rect id="Rectangle 50" o:spid="_x0000_s1074" style="position:absolute;left:4891;top:9111;width:52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                              <v:line id="Line 51" o:spid="_x0000_s1075" style="position:absolute;visibility:visible;mso-wrap-style:square" from="4812,9144" to="505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                          </v:group>
                                            <v:group id="Group 52" o:spid="_x0000_s1076" style="position:absolute;left:4588;top:6909;width:472;height:165" coordorigin="4582,9060" coordsize="47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                <v:rect id="Rectangle 53" o:spid="_x0000_s1077" style="position:absolute;left:4582;top:9060;width:309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                              <v:line id="Line 54" o:spid="_x0000_s1078" style="position:absolute;visibility:visible;mso-wrap-style:square" from="4658,9144" to="481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LBTsUAAADbAAAADwAAAGRycy9kb3ducmV2LnhtbESPQWvCQBSE74X+h+UVvNVNFcWmrlIU&#10;RYMISUvPj+xrEpp9m2bXJP57Vyj0OMzMN8xyPZhadNS6yrKCl3EEgji3uuJCwefH7nkBwnlkjbVl&#10;UnAlB+vV48MSY217TqnLfCEChF2MCkrvm1hKl5dk0I1tQxy8b9sa9EG2hdQt9gFuajmJork0WHFY&#10;KLGhTUn5T3YxCorfxM6nx0lyqpOvJO23m/25y5QaPQ3vbyA8Df4//Nc+aAWzV7h/C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+LBTsUAAADbAAAADwAAAAAAAAAA&#10;AAAAAAChAgAAZHJzL2Rvd25yZXYueG1sUEsFBgAAAAAEAAQA+QAAAJMDAAAAAA==&#10;" strokeweight="4.5pt"/>
                                              <v:rect id="Rectangle 55" o:spid="_x0000_s1079" style="position:absolute;left:4891;top:9111;width:52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                              <v:line id="Line 56" o:spid="_x0000_s1080" style="position:absolute;visibility:visible;mso-wrap-style:square" from="4812,9144" to="505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                          </v:group>
                                            <v:group id="Group 57" o:spid="_x0000_s1081" style="position:absolute;left:4584;top:6225;width:472;height:165" coordorigin="4582,9060" coordsize="47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                    <v:rect id="Rectangle 58" o:spid="_x0000_s1082" style="position:absolute;left:4582;top:9060;width:309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                              <v:line id="Line 59" o:spid="_x0000_s1083" style="position:absolute;visibility:visible;mso-wrap-style:square" from="4658,9144" to="481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+kbcQAAADbAAAADwAAAGRycy9kb3ducmV2LnhtbESPQWvCQBSE70L/w/IK3nRTLUGiqxSL&#10;YkMRTIvnR/aZBLNv0+yapP++WxA8DjPzDbPaDKYWHbWusqzgZRqBIM6trrhQ8P21myxAOI+ssbZM&#10;Cn7JwWb9NFphom3PJ+oyX4gAYZeggtL7JpHS5SUZdFPbEAfvYluDPsi2kLrFPsBNLWdRFEuDFYeF&#10;EhvalpRfs5tRUPykNp5/zNLPOj2np/59uz92mVLj5+FtCcLT4B/he/ugFcSv8P8l/A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j6RtxAAAANsAAAAPAAAAAAAAAAAA&#10;AAAAAKECAABkcnMvZG93bnJldi54bWxQSwUGAAAAAAQABAD5AAAAkgMAAAAA&#10;" strokeweight="4.5pt"/>
                                              <v:rect id="Rectangle 60" o:spid="_x0000_s1084" style="position:absolute;left:4891;top:9111;width:52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                              <v:line id="Line 61" o:spid="_x0000_s1085" style="position:absolute;visibility:visible;mso-wrap-style:square" from="4812,9144" to="505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                          </v:group>
                                            <v:line id="Line 62" o:spid="_x0000_s1086" style="position:absolute;visibility:visible;mso-wrap-style:square" from="5074,6309" to="5074,9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                          <v:group id="Group 63" o:spid="_x0000_s1087" style="position:absolute;left:4154;top:6135;width:634;height:3540" coordorigin="4154,6135" coordsize="634,3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                    <v:line id="Line 64" o:spid="_x0000_s1088" style="position:absolute;visibility:visible;mso-wrap-style:square" from="4740,6135" to="4740,9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4L88UAAADbAAAADwAAAGRycy9kb3ducmV2LnhtbESPQWvCQBSE74X+h+UVvNVNFUKNrlIs&#10;ioYiJC2eH9lnEsy+TbNrEv99t1DocZiZb5jVZjSN6KlztWUFL9MIBHFhdc2lgq/P3fMrCOeRNTaW&#10;ScGdHGzWjw8rTLQdOKM+96UIEHYJKqi8bxMpXVGRQTe1LXHwLrYz6IPsSqk7HALcNHIWRbE0WHNY&#10;qLClbUXFNb8ZBeV3auP5cZZ+NOk5zYb37f7U50pNnsa3JQhPo/8P/7UPWkG8gN8v4Qf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Y4L88UAAADbAAAADwAAAAAAAAAA&#10;AAAAAAChAgAAZHJzL2Rvd25yZXYueG1sUEsFBgAAAAAEAAQA+QAAAJMDAAAAAA==&#10;" strokeweight="4.5pt"/>
                                              <v:line id="Line 65" o:spid="_x0000_s1089" style="position:absolute;flip:x;visibility:visible;mso-wrap-style:square" from="4452,9675" to="4788,9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zl8b0AAADbAAAADwAAAGRycy9kb3ducmV2LnhtbERPTYvCMBC9C/6HMMLeNHEPutamIoLg&#10;QQRd8Tw0Y1NtJqXJ2u6/N4eFPT7ed74ZXCNe1IXas4b5TIEgLr2pudJw/d5Pv0CEiGyw8UwafinA&#10;phiPcsyM7/lMr0usRArhkKEGG2ObSRlKSw7DzLfEibv7zmFMsKuk6bBP4a6Rn0otpMOaU4PFlnaW&#10;yuflx2k4Lsn2p7u9kUG/8OpxVitjtf6YDNs1iEhD/Bf/uQ9GwzKtT1/SD5DFG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8M5fG9AAAA2wAAAA8AAAAAAAAAAAAAAAAAoQIA&#10;AGRycy9kb3ducmV2LnhtbFBLBQYAAAAABAAEAPkAAACLAwAAAAA=&#10;" strokeweight="4.5pt"/>
                                              <v:line id="Line 66" o:spid="_x0000_s1090" style="position:absolute;flip:y;visibility:visible;mso-wrap-style:square" from="4290,9390" to="4290,9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BAasIAAADbAAAADwAAAGRycy9kb3ducmV2LnhtbESPQWvCQBSE74L/YXmF3nQ3PRiNrlKE&#10;Qg+lYBTPj+wzG82+Ddltkv77bqHQ4zAz3zC7w+RaMVAfGs8asqUCQVx503Ct4XJ+W6xBhIhssPVM&#10;Gr4pwGE/n+2wMH7kEw1lrEWCcChQg42xK6QMlSWHYek74uTdfO8wJtnX0vQ4Jrhr5YtSK+mw4bRg&#10;saOjpepRfjkNHznZ8fNmr2TQr7y6n9TGWK2fn6bXLYhIU/wP/7XfjYY8g98v6QfI/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BAasIAAADbAAAADwAAAAAAAAAAAAAA&#10;AAChAgAAZHJzL2Rvd25yZXYueG1sUEsFBgAAAAAEAAQA+QAAAJADAAAAAA==&#10;" strokeweight="4.5pt"/>
                                              <v:line id="Line 67" o:spid="_x0000_s1091" style="position:absolute;visibility:visible;mso-wrap-style:square" from="4252,9675" to="4474,9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ndOcMAAADbAAAADwAAAGRycy9kb3ducmV2LnhtbESPwWrDMBBE74X8g9hCbo1cB9riRDFJ&#10;IeBDL3ZD6HGRNraJtTKSmrj9+qoQyHGYmTfMupzsIC7kQ+9YwfMiA0Gsnem5VXD43D+9gQgR2eDg&#10;mBT8UIByM3tYY2HclWu6NLEVCcKhQAVdjGMhZdAdWQwLNxIn7+S8xZikb6XxeE1wO8g8y16kxZ7T&#10;QocjvXekz823VdBU+uR+l/58/Np9aL1HX2PvlZo/TtsViEhTvIdv7cooeM3h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J3TnDAAAA2wAAAA8AAAAAAAAAAAAA&#10;AAAAoQIAAGRycy9kb3ducmV2LnhtbFBLBQYAAAAABAAEAPkAAACRAwAAAAA=&#10;" strokeweight="3pt"/>
                                              <v:line id="Line 68" o:spid="_x0000_s1092" style="position:absolute;visibility:visible;mso-wrap-style:square" from="4184,9465" to="4384,9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+qxMQAAADbAAAADwAAAGRycy9kb3ducmV2LnhtbESPQWvCQBSE7wX/w/KE3upGBZXUVUSx&#10;1CCCsfT8yL4mwezbmN0m8d+7QqHHYWa+YZbr3lSipcaVlhWMRxEI4szqknMFX5f92wKE88gaK8uk&#10;4E4O1qvByxJjbTs+U5v6XAQIuxgVFN7XsZQuK8igG9maOHg/tjHog2xyqRvsAtxUchJFM2mw5LBQ&#10;YE3bgrJr+msU5LfEzqaHSXKsku/k3O22H6c2Vep12G/eQXjq/X/4r/2pFcyn8Pw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v6rExAAAANsAAAAPAAAAAAAAAAAA&#10;AAAAAKECAABkcnMvZG93bnJldi54bWxQSwUGAAAAAAQABAD5AAAAkgMAAAAA&#10;" strokeweight="4.5pt"/>
                                              <v:line id="Line 69" o:spid="_x0000_s1093" style="position:absolute;visibility:visible;mso-wrap-style:square" from="4154,9390" to="4422,9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YysMUAAADbAAAADwAAAGRycy9kb3ducmV2LnhtbESPQWvCQBSE74X+h+UVvNVNVbSkrlIU&#10;RYMISUvPj+xrEpp9m2bXJP57Vyj0OMzMN8xyPZhadNS6yrKCl3EEgji3uuJCwefH7vkVhPPIGmvL&#10;pOBKDtarx4clxtr2nFKX+UIECLsYFZTeN7GULi/JoBvbhjh437Y16INsC6lb7APc1HISRXNpsOKw&#10;UGJDm5Lyn+xiFBS/iZ1Pj5PkVCdfSdpvN/tzlyk1ehre30B4Gvx/+K990AoWM7h/C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lYysMUAAADbAAAADwAAAAAAAAAA&#10;AAAAAAChAgAAZHJzL2Rvd25yZXYueG1sUEsFBgAAAAAEAAQA+QAAAJMDAAAAAA==&#10;" strokeweight="4.5pt"/>
                                            </v:group>
                                          </v:group>
                                          <v:line id="Line 70" o:spid="_x0000_s1094" style="position:absolute;flip:x;visibility:visible;mso-wrap-style:square" from="4478,9390" to="5074,9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kW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Hu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ZFvGAAAA2wAAAA8AAAAAAAAA&#10;AAAAAAAAoQIAAGRycy9kb3ducmV2LnhtbFBLBQYAAAAABAAEAPkAAACUAwAAAAA=&#10;"/>
                                          <v:line id="Line 71" o:spid="_x0000_s1095" style="position:absolute;flip:x y;visibility:visible;mso-wrap-style:square" from="4470,8892" to="4478,9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dYx8MAAADbAAAADwAAAGRycy9kb3ducmV2LnhtbESPT4vCMBTE7wv7HcJb8LJo6h9UqlFk&#10;wcWTYlW8PppnW2xeSpO1XT+9EQSPw8z8hpkvW1OKG9WusKyg34tAEKdWF5wpOB7W3SkI55E1lpZJ&#10;wT85WC4+P+YYa9vwnm6Jz0SAsItRQe59FUvp0pwMup6tiIN3sbVBH2SdSV1jE+CmlIMoGkuDBYeF&#10;HCv6ySm9Jn9GAfL2Ppw2fRrJXzq7wXb3vTpdlOp8tasZCE+tf4df7Y1WMBnD80v4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3WMfDAAAA2wAAAA8AAAAAAAAAAAAA&#10;AAAAoQIAAGRycy9kb3ducmV2LnhtbFBLBQYAAAAABAAEAPkAAACRAwAAAAA=&#10;"/>
                                          <v:line id="Line 72" o:spid="_x0000_s1096" style="position:absolute;flip:x y;visibility:visible;mso-wrap-style:square" from="4154,8517" to="4452,8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v9XMQAAADbAAAADwAAAGRycy9kb3ducmV2LnhtbESPQWvCQBSE7wX/w/IKvRSz0YqR1DUE&#10;wdKTYlR6fWSfSWj2bciuJu2v7xYKPQ4z8w2zzkbTijv1rrGsYBbFIIhLqxuuFJxPu+kKhPPIGlvL&#10;pOCLHGSbycMaU20HPtK98JUIEHYpKqi971IpXVmTQRfZjjh4V9sb9EH2ldQ9DgFuWjmP46U02HBY&#10;qLGjbU3lZ3EzCpD33y+rYUYL+UYfbr4/POeXq1JPj2P+CsLT6P/Df+13rSBJ4PdL+A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/1cxAAAANsAAAAPAAAAAAAAAAAA&#10;AAAAAKECAABkcnMvZG93bnJldi54bWxQSwUGAAAAAAQABAD5AAAAkgMAAAAA&#10;"/>
                                          <v:line id="Line 73" o:spid="_x0000_s1097" style="position:absolute;flip:x;visibility:visible;mso-wrap-style:square" from="4154,8469" to="4470,8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Lxc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qy8XDAAAA2wAAAA8AAAAAAAAAAAAA&#10;AAAAoQIAAGRycy9kb3ducmV2LnhtbFBLBQYAAAAABAAEAPkAAACRAwAAAAA=&#10;"/>
                                          <v:line id="Line 74" o:spid="_x0000_s1098" style="position:absolute;flip:x y;visibility:visible;mso-wrap-style:square" from="3944,8892" to="4154,8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jMtcQAAADbAAAADwAAAGRycy9kb3ducmV2LnhtbESPS4vCQBCE7wv+h6EFL4tOdMVHdBQR&#10;XDy5rA+8Npk2CWZ6QmY00V/vCAt7LKrqK2q+bEwh7lS53LKCfi8CQZxYnXOq4HjYdCcgnEfWWFgm&#10;BQ9ysFy0PuYYa1vzL933PhUBwi5GBZn3ZSylSzIy6Hq2JA7exVYGfZBVKnWFdYCbQg6iaCQN5hwW&#10;MixpnVFy3d+MAuTd82tS92kov+nsBrufz9XpolSn3axmIDw1/j/8195qBeMpvL+EHyA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qMy1xAAAANsAAAAPAAAAAAAAAAAA&#10;AAAAAKECAABkcnMvZG93bnJldi54bWxQSwUGAAAAAAQABAD5AAAAkgMAAAAA&#10;"/>
                                          <v:line id="Line 75" o:spid="_x0000_s1099" style="position:absolute;flip:y;visibility:visible;mso-wrap-style:square" from="3944,6993" to="3944,8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35M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tan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m35MIAAADbAAAADwAAAAAAAAAAAAAA&#10;AAChAgAAZHJzL2Rvd25yZXYueG1sUEsFBgAAAAAEAAQA+QAAAJADAAAAAA==&#10;"/>
                                          <v:line id="Line 76" o:spid="_x0000_s1100" style="position:absolute;visibility:visible;mso-wrap-style:square" from="3944,6993" to="4584,6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                        </v:group>
                                      </v:group>
                                      <v:line id="Line 77" o:spid="_x0000_s1101" style="position:absolute;visibility:visible;mso-wrap-style:square" from="4740,6135" to="5444,6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                      <v:line id="Line 78" o:spid="_x0000_s1102" style="position:absolute;flip:y;visibility:visible;mso-wrap-style:square" from="5452,5955" to="5452,6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spk8YAAADbAAAADwAAAGRycy9kb3ducmV2LnhtbESPQWsCMRSE7wX/Q3iCl1KztaWsW6OI&#10;IPTgRS0rvT03r5tlNy/bJNXtvzeFQo/DzHzDLFaD7cSFfGgcK3icZiCIK6cbrhW8H7cPOYgQkTV2&#10;jknBDwVYLUd3Cyy0u/KeLodYiwThUKACE2NfSBkqQxbD1PXEyft03mJM0tdSe7wmuO3kLMtepMWG&#10;04LBnjaGqvbwbRXIfHf/5dfn57ZsT6e5Kauy/9gpNRkP61cQkYb4H/5rv2kF+R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bKZPGAAAA2wAAAA8AAAAAAAAA&#10;AAAAAAAAoQIAAGRycy9kb3ducmV2LnhtbFBLBQYAAAAABAAEAPkAAACUAwAAAAA=&#10;"/>
                                      <v:line id="Line 79" o:spid="_x0000_s1103" style="position:absolute;flip:x;visibility:visible;mso-wrap-style:square" from="4740,5955" to="5444,5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Kx58UAAADbAAAADwAAAGRycy9kb3ducmV2LnhtbESPQWsCMRSE74X+h/AKvZSabZGyXY0i&#10;BaEHL1pZ8fbcvG6W3bxsk6jbf28EweMwM98w0/lgO3EiHxrHCt5GGQjiyumGawXbn+VrDiJEZI2d&#10;Y1LwTwHms8eHKRbanXlNp02sRYJwKFCBibEvpAyVIYth5Hri5P06bzEm6WupPZ4T3HbyPcs+pMWG&#10;04LBnr4MVe3maBXIfPXy5xeHcVu2u92nKauy36+Uen4aFhMQkYZ4D9/a31pBPobrl/QD5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Kx58UAAADbAAAADwAAAAAAAAAA&#10;AAAAAAChAgAAZHJzL2Rvd25yZXYueG1sUEsFBgAAAAAEAAQA+QAAAJMDAAAAAA==&#10;"/>
                                      <v:line id="Line 80" o:spid="_x0000_s1104" style="position:absolute;flip:y;visibility:visible;mso-wrap-style:square" from="4740,5775" to="4740,5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4UfMYAAADbAAAADwAAAGRycy9kb3ducmV2LnhtbESPQWsCMRSE7wX/Q3iCl1KzlbasW6OI&#10;IPTgRS0rvT03r5tlNy/bJNXtvzeFQo/DzHzDLFaD7cSFfGgcK3icZiCIK6cbrhW8H7cPOYgQkTV2&#10;jknBDwVYLUd3Cyy0u/KeLodYiwThUKACE2NfSBkqQxbD1PXEyft03mJM0tdSe7wmuO3kLMtepMWG&#10;04LBnjaGqvbwbRXIfHf/5dfnp7ZsT6e5Kauy/9gpNRkP61cQkYb4H/5rv2kF+T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+FHzGAAAA2wAAAA8AAAAAAAAA&#10;AAAAAAAAoQIAAGRycy9kb3ducmV2LnhtbFBLBQYAAAAABAAEAPkAAACUAwAAAAA=&#10;"/>
                                      <v:line id="Line 81" o:spid="_x0000_s1105" style="position:absolute;visibility:visible;mso-wrap-style:square" from="4740,5775" to="6734,5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                    <v:line id="Line 82" o:spid="_x0000_s1106" style="position:absolute;visibility:visible;mso-wrap-style:square" from="6734,5775" to="6734,5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                    <v:line id="Line 83" o:spid="_x0000_s1107" style="position:absolute;flip:x;visibility:visible;mso-wrap-style:square" from="6224,5955" to="6734,5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+74s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sam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+74sIAAADbAAAADwAAAAAAAAAAAAAA&#10;AAChAgAAZHJzL2Rvd25yZXYueG1sUEsFBgAAAAAEAAQA+QAAAJADAAAAAA==&#10;"/>
                                      <v:line id="Line 84" o:spid="_x0000_s1108" style="position:absolute;visibility:visible;mso-wrap-style:square" from="6224,5955" to="6224,6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                      <v:line id="Line 85" o:spid="_x0000_s1109" style="position:absolute;visibility:visible;mso-wrap-style:square" from="6224,6309" to="6734,6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                      <v:line id="Line 86" o:spid="_x0000_s1110" style="position:absolute;visibility:visible;mso-wrap-style:square" from="6734,6309" to="6734,6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                      <v:line id="Line 87" o:spid="_x0000_s1111" style="position:absolute;flip:x;visibility:visible;mso-wrap-style:square" from="6224,6615" to="6734,6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4a1c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mY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4a1cUAAADbAAAADwAAAAAAAAAA&#10;AAAAAAChAgAAZHJzL2Rvd25yZXYueG1sUEsFBgAAAAAEAAQA+QAAAJMDAAAAAA==&#10;"/>
                                      <v:line id="Line 88" o:spid="_x0000_s1112" style="position:absolute;visibility:visible;mso-wrap-style:square" from="6224,6615" to="6224,9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                      <v:line id="Line 89" o:spid="_x0000_s1113" style="position:absolute;flip:x;visibility:visible;mso-wrap-style:square" from="5834,9480" to="6224,9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snOs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LG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snOsUAAADbAAAADwAAAAAAAAAA&#10;AAAAAAChAgAAZHJzL2Rvd25yZXYueG1sUEsFBgAAAAAEAAQA+QAAAJMDAAAAAA==&#10;"/>
                                    </v:group>
                                    <v:line id="Line 90" o:spid="_x0000_s1114" style="position:absolute;visibility:visible;mso-wrap-style:square" from="6344,5955" to="6584,5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dnzMUAAADbAAAADwAAAGRycy9kb3ducmV2LnhtbESPQWvCQBSE7wX/w/KE3szGFotGVymF&#10;QkEKbRTF23P3mcRm36bZrcZ/7wpCj8PMfMPMFp2txYlaXzlWMExSEMTamYoLBevV+2AMwgdkg7Vj&#10;UnAhD4t572GGmXFn/qZTHgoRIewzVFCG0GRSel2SRZ+4hjh6B9daDFG2hTQtniPc1vIpTV+kxYrj&#10;QokNvZWkf/I/q2BTbLtdbuvnz9/jftksv0Za6p1Sj/3udQoiUBf+w/f2h1EwGcHtS/wBc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dnzMUAAADbAAAADwAAAAAAAAAA&#10;AAAAAAChAgAAZHJzL2Rvd25yZXYueG1sUEsFBgAAAAAEAAQA+QAAAJMDAAAAAA==&#10;" strokeweight="6pt"/>
                                    <v:line id="Line 91" o:spid="_x0000_s1115" style="position:absolute;visibility:visible;mso-wrap-style:square" from="6344,6309" to="6584,6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X5u8UAAADbAAAADwAAAGRycy9kb3ducmV2LnhtbESPQWvCQBSE7wX/w/KE3pqNLRWNrlIK&#10;hYIUNIri7bn7TGKzb9PsVuO/d4VCj8PMfMNM552txZlaXzlWMEhSEMTamYoLBZv1x9MIhA/IBmvH&#10;pOBKHuaz3sMUM+MuvKJzHgoRIewzVFCG0GRSel2SRZ+4hjh6R9daDFG2hTQtXiLc1vI5TYfSYsVx&#10;ocSG3kvS3/mvVbAtdt0+t/XL18/psGgWy1ct9V6px373NgERqAv/4b/2p1EwHsL9S/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X5u8UAAADbAAAADwAAAAAAAAAA&#10;AAAAAAChAgAAZHJzL2Rvd25yZXYueG1sUEsFBgAAAAAEAAQA+QAAAJMDAAAAAA==&#10;" strokeweight="6pt"/>
                                    <v:line id="Line 92" o:spid="_x0000_s1116" style="position:absolute;visibility:visible;mso-wrap-style:square" from="6344,6615" to="6584,6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lcIMUAAADbAAAADwAAAGRycy9kb3ducmV2LnhtbESPQWsCMRSE70L/Q3iF3mq2FqtdjVKE&#10;QkEEXUXx9po8d7fdvGw3qa7/3giCx2FmvmHG09ZW4kiNLx0reOkmIIi1MyXnCjbrz+chCB+QDVaO&#10;ScGZPEwnD50xpsadeEXHLOQiQtinqKAIoU6l9Logi77rauLoHVxjMUTZ5NI0eIpwW8lekrxJiyXH&#10;hQJrmhWkf7N/q2Cb79p9ZqvXxd/P97yeL/ta6r1ST4/txwhEoDbcw7f2l1HwPoDrl/gD5OQ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lcIMUAAADbAAAADwAAAAAAAAAA&#10;AAAAAAChAgAAZHJzL2Rvd25yZXYueG1sUEsFBgAAAAAEAAQA+QAAAJMDAAAAAA==&#10;" strokeweight="6pt"/>
                                  </v:group>
                                  <v:line id="Line 93" o:spid="_x0000_s1117" style="position:absolute;visibility:visible;mso-wrap-style:square" from="6224,7656" to="6734,7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                  <v:line id="Line 94" o:spid="_x0000_s1118" style="position:absolute;flip:y;visibility:visible;mso-wrap-style:square" from="6734,7245" to="6734,7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qIpMUAAADbAAAADwAAAGRycy9kb3ducmV2LnhtbESPQWsCMRSE74X+h/AKXkrNKqW4q1Gk&#10;IHjwUltWenvdPDfLbl62SdTtv28EweMwM98wi9VgO3EmHxrHCibjDARx5XTDtYKvz83LDESIyBo7&#10;x6TgjwKslo8PCyy0u/AHnfexFgnCoUAFJsa+kDJUhiyGseuJk3d03mJM0tdSe7wkuO3kNMvepMWG&#10;04LBnt4NVe3+ZBXI2e75169/XtuyPRxyU1Zl/71TavQ0rOcgIg3xHr61t1pBnsP1S/oB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qIpMUAAADbAAAADwAAAAAAAAAA&#10;AAAAAAChAgAAZHJzL2Rvd25yZXYueG1sUEsFBgAAAAAEAAQA+QAAAJMDAAAAAA==&#10;"/>
                                  <v:oval id="Oval 95" o:spid="_x0000_s1119" style="position:absolute;left:6642;top:6873;width:48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nz6sQA&#10;AADcAAAADwAAAGRycy9kb3ducmV2LnhtbESPQWvDMAyF74P9B6PBLmNxOmgpWZ0yAh29Nu2hRy3W&#10;krBYDrbXJP++Ogx2k3hP733a7Wc3qBuF2Hs2sMpyUMSNtz23Bi7nw+sWVEzIFgfPZGChCPvy8WGH&#10;hfUTn+hWp1ZJCMcCDXQpjYXWsenIYcz8SCzatw8Ok6yh1TbgJOFu0G95vtEOe5aGDkeqOmp+6l9n&#10;ILyMS7Ucq8Pqiz/r9bS1183FGvP8NH+8g0o0p3/z3/XRCn4u+PKMTK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Z8+rEAAAA3AAAAA8AAAAAAAAAAAAAAAAAmAIAAGRycy9k&#10;b3ducmV2LnhtbFBLBQYAAAAABAAEAPUAAACJAwAAAAA=&#10;" fillcolor="black"/>
                                  <v:line id="Line 96" o:spid="_x0000_s1120" style="position:absolute;visibility:visible;mso-wrap-style:square" from="7040,6948" to="7040,8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tXxsAAAADcAAAADwAAAGRycy9kb3ducmV2LnhtbERPS2rDMBDdF3IHMYHuainFmOJYCaWl&#10;kK6C3RxgsCa2iTUykho7t48Che7m8b5T7Rc7iiv5MDjWsMkUCOLWmYE7Daefr5c3ECEiGxwdk4Yb&#10;BdjvVk8VlsbNXNO1iZ1IIRxK1NDHOJVShrYniyFzE3Hizs5bjAn6ThqPcwq3o3xVqpAWB04NPU70&#10;0VN7aX6thvo02+NSfKvI1Mj2s8gvuT9o/bxe3rcgIi3xX/znPpg0X23g8Uy6QO7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rV8bAAAAA3AAAAA8AAAAAAAAAAAAAAAAA&#10;oQIAAGRycy9kb3ducmV2LnhtbFBLBQYAAAAABAAEAPkAAACOAwAAAAA=&#10;">
                                    <v:stroke endarrow="classic"/>
                                  </v:line>
                                </v:group>
                                <v:line id="Line 97" o:spid="_x0000_s1121" style="position:absolute;flip:x;visibility:visible;mso-wrap-style:square" from="5714,8385" to="6224,8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O6TcMAAADc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dkU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Duk3DAAAA3AAAAA8AAAAAAAAAAAAA&#10;AAAAoQIAAGRycy9kb3ducmV2LnhtbFBLBQYAAAAABAAEAPkAAACRAwAAAAA=&#10;"/>
                                <v:line id="Line 98" o:spid="_x0000_s1122" style="position:absolute;flip:y;visibility:visible;mso-wrap-style:square" from="5714,8076" to="5714,8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8f1sQAAADcAAAADwAAAGRycy9kb3ducmV2LnhtbERPTWsCMRC9F/wPYQQvotnaIro1ihQK&#10;PXipyoq3cTPdLLuZbJNUt/++KQi9zeN9zmrT21ZcyYfasYLHaQaCuHS65krB8fA2WYAIEVlj65gU&#10;/FCAzXrwsMJcuxt/0HUfK5FCOOSowMTY5VKG0pDFMHUdceI+nbcYE/SV1B5vKdy2cpZlc2mx5tRg&#10;sKNXQ2Wz/7YK5GI3/vLby3NTNKfT0hRl0Z13So2G/fYFRKQ+/ovv7ned5md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Dx/WxAAAANwAAAAPAAAAAAAAAAAA&#10;AAAAAKECAABkcnMvZG93bnJldi54bWxQSwUGAAAAAAQABAD5AAAAkgMAAAAA&#10;"/>
                                <v:oval id="Oval 99" o:spid="_x0000_s1123" style="position:absolute;left:5559;top:7542;width:303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16cAA&#10;AADcAAAADwAAAGRycy9kb3ducmV2LnhtbERPTYvCMBC9C/sfwgheRFNlV6RrlKWgeN2uB49jM9sW&#10;m0lJom3/vREEb/N4n7PZ9aYRd3K+tqxgMU9AEBdW11wqOP3tZ2sQPiBrbCyTgoE87LYfow2m2nb8&#10;S/c8lCKGsE9RQRVCm0rpi4oM+rltiSP3b53BEKErpXbYxXDTyGWSrKTBmmNDhS1lFRXX/GYUuGk7&#10;ZMMx2y8ufMi/urU+r05aqcm4//kGEagPb/HLfdRxfvIJz2fiB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L16cAAAADcAAAADwAAAAAAAAAAAAAAAACYAgAAZHJzL2Rvd25y&#10;ZXYueG1sUEsFBgAAAAAEAAQA9QAAAIUDAAAAAA==&#10;" fillcolor="black"/>
                              </v:group>
                              <v:group id="Group 100" o:spid="_x0000_s1124" style="position:absolute;left:6362;top:7656;width:206;height:0" coordorigin="6362,7656" coordsize="20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      <v:line id="Line 101" o:spid="_x0000_s1125" style="position:absolute;flip:y;visibility:visible;mso-wrap-style:square" from="6362,7656" to="6482,7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uqNsUAAADcAAAADwAAAGRycy9kb3ducmV2LnhtbESPT2vCQBDF7wW/wzIFL6HuVkHa1FWs&#10;f0AoPdR68Dhkp0lodjZkR43f3hUKvc3w3u/Nm9mi9406UxfrwBaeRwYUcRFczaWFw/f26QVUFGSH&#10;TWCycKUIi/ngYYa5Cxf+ovNeSpVCOOZooRJpc61jUZHHOAotcdJ+QudR0tqV2nV4SeG+0WNjptpj&#10;zelChS2tKip+9yefamw/eT2ZZO9eZ9krbY7yYbRYO3zsl2+ghHr5N//RO5c4M4X7M2kCP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uqNsUAAADcAAAADwAAAAAAAAAA&#10;AAAAAAChAgAAZHJzL2Rvd25yZXYueG1sUEsFBgAAAAAEAAQA+QAAAJMDAAAAAA==&#10;">
                                  <v:stroke endarrow="block"/>
                                </v:line>
                                <v:line id="Line 102" o:spid="_x0000_s1126" style="position:absolute;flip:x y;visibility:visible;mso-wrap-style:square" from="6448,7656" to="6568,7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6fvcIAAADcAAAADwAAAGRycy9kb3ducmV2LnhtbERPPW/CMBDdkfgP1iF1AwcGCikGVUhI&#10;HVigCNZLfI1T4nMSmxD+Pa5Uie2e3uetNr2tREetLx0rmE4SEMS50yUXCk7fu/EChA/IGivHpOBB&#10;Hjbr4WCFqXZ3PlB3DIWIIexTVGBCqFMpfW7Iop+4mjhyP661GCJsC6lbvMdwW8lZksylxZJjg8Ga&#10;toby6/FmFXTZbfp73h+uPrs0y2xhmu2+mSv1Nuo/P0AE6sNL/O/+0nF+8g5/z8QL5P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d6fvcIAAADcAAAADwAAAAAAAAAAAAAA&#10;AAChAgAAZHJzL2Rvd25yZXYueG1sUEsFBgAAAAAEAAQA+QAAAJADAAAAAA==&#10;">
                                  <v:stroke endarrow="block"/>
                                </v:line>
                              </v:group>
                              <v:group id="Group 103" o:spid="_x0000_s1127" style="position:absolute;left:6121;top:8015;width:206;height:0;rotation:-90" coordorigin="6362,7656" coordsize="20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M7w2xgAAANwA&#10;AAAPAAAAAAAAAAAAAAAAAKoCAABkcnMvZG93bnJldi54bWxQSwUGAAAAAAQABAD6AAAAnQMAAAAA&#10;">
                                <v:line id="Line 104" o:spid="_x0000_s1128" style="position:absolute;flip:y;visibility:visible;mso-wrap-style:square" from="6362,7656" to="6482,7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Q+RMUAAADcAAAADwAAAGRycy9kb3ducmV2LnhtbESPT2vCQBDF74V+h2UKXkLdVaHU6Cr+&#10;qSAUD9oePA7ZaRKanQ3ZUdNv7xYKvc3w3u/Nm/my9426UhfrwBZGQwOKuAiu5tLC58fu+RVUFGSH&#10;TWCy8EMRlovHhznmLtz4SNeTlCqFcMzRQiXS5lrHoiKPcRha4qR9hc6jpLUrtevwlsJ9o8fGvGiP&#10;NacLFba0qaj4Pl18qrE78HYyydZeZ9mU3s7ybrRYO3jqVzNQQr38m//ovUucmcLvM2kCv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Q+RMUAAADcAAAADwAAAAAAAAAA&#10;AAAAAAChAgAAZHJzL2Rvd25yZXYueG1sUEsFBgAAAAAEAAQA+QAAAJMDAAAAAA==&#10;">
                                  <v:stroke endarrow="block"/>
                                </v:line>
                                <v:line id="Line 105" o:spid="_x0000_s1129" style="position:absolute;flip:x y;visibility:visible;mso-wrap-style:square" from="6448,7656" to="6568,7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6RFMUAAADcAAAADwAAAGRycy9kb3ducmV2LnhtbESPQW/CMAyF75P4D5GRdhtpd0CsI6AJ&#10;CYkDF9g0rm7jNR2N0zahdP9+PkzazdZ7fu/zejv5Vo00xCawgXyRgSKugm24NvDxvn9agYoJ2WIb&#10;mAz8UITtZvawxsKGO59oPKdaSQjHAg24lLpC61g58hgXoSMW7SsMHpOsQ63tgHcJ961+zrKl9tiw&#10;NDjsaOeoup5v3sBY3vLvz+PpGstL/1KuXL879ktjHufT2yuoRFP6N/9dH6zg54Ivz8gEe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+6RFMUAAADcAAAADwAAAAAAAAAA&#10;AAAAAAChAgAAZHJzL2Rvd25yZXYueG1sUEsFBgAAAAAEAAQA+QAAAJMDAAAAAA==&#10;">
                                  <v:stroke endarrow="block"/>
                                </v:line>
                              </v:group>
                              <v:group id="Group 106" o:spid="_x0000_s1130" style="position:absolute;left:5862;top:8385;width:206;height:0" coordorigin="6362,7656" coordsize="20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      <v:line id="Line 107" o:spid="_x0000_s1131" style="position:absolute;flip:y;visibility:visible;mso-wrap-style:square" from="6362,7656" to="6482,7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k66MQAAADcAAAADwAAAGRycy9kb3ducmV2LnhtbESPT4vCQAzF74LfYYiwl6JTFWStjrL/&#10;hAXxsOrBY+jEttjJlE5Wu99+RxC8Jbz3e3lZrjtXqyu1ofJsYDxKQRHn3lZcGDgeNsNXUEGQLdae&#10;ycAfBViv+r0lZtbf+IeueylUDOGQoYFSpMm0DnlJDsPIN8RRO/vWocS1LbRt8RbDXa0naTrTDiuO&#10;F0ps6KOk/LL/dbHGZsef02ny7nSSzOnrJNtUizEvg+5tAUqok6f5QX/byI0ncH8mTq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+TroxAAAANwAAAAPAAAAAAAAAAAA&#10;AAAAAKECAABkcnMvZG93bnJldi54bWxQSwUGAAAAAAQABAD5AAAAkgMAAAAA&#10;">
                                  <v:stroke endarrow="block"/>
                                </v:line>
                                <v:line id="Line 108" o:spid="_x0000_s1132" style="position:absolute;flip:x y;visibility:visible;mso-wrap-style:square" from="6448,7656" to="6568,7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wPY8MAAADcAAAADwAAAGRycy9kb3ducmV2LnhtbERPTWvCQBC9F/wPywje6iYtiKauIkKh&#10;By9q0eskO81Gs7NJdo3x33cLQm/zeJ+zXA+2Fj11vnKsIJ0mIIgLpysuFXwfP1/nIHxA1lg7JgUP&#10;8rBejV6WmGl35z31h1CKGMI+QwUmhCaT0heGLPqpa4gj9+M6iyHCrpS6w3sMt7V8S5KZtFhxbDDY&#10;0NZQcT3crII+v6WX025/9fm5XeRz02537UypyXjYfIAINIR/8dP9peP89B3+nokX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8D2PDAAAA3AAAAA8AAAAAAAAAAAAA&#10;AAAAoQIAAGRycy9kb3ducmV2LnhtbFBLBQYAAAAABAAEAPkAAACRAwAAAAA=&#10;">
                                  <v:stroke endarrow="block"/>
                                </v:line>
                              </v:group>
                              <v:group id="Group 109" o:spid="_x0000_s1133" style="position:absolute;left:6121;top:8766;width:206;height:0;rotation:-90" coordorigin="6362,7656" coordsize="20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pyDuwwAAANwAAAAP&#10;AAAAAAAAAAAAAAAAAKoCAABkcnMvZG93bnJldi54bWxQSwUGAAAAAAQABAD6AAAAmgMAAAAA&#10;">
                                <v:line id="Line 110" o:spid="_x0000_s1134" style="position:absolute;flip:y;visibility:visible;mso-wrap-style:square" from="6362,7656" to="6482,7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CinMUAAADcAAAADwAAAGRycy9kb3ducmV2LnhtbESPQWvCQBCF70L/wzIFL0E3Viw1dZW2&#10;KhSkh0YPPQ7ZaRKanQ3ZUeO/dwuCtxne+968Wax616gTdaH2bGAyTkERF97WXBo47LejF1BBkC02&#10;nsnAhQKslg+DBWbWn/mbTrmUKoZwyNBAJdJmWoeiIodh7FviqP36zqHEtSu17fAcw12jn9L0WTus&#10;OV6osKWPioq//Ohije0Xr6fT5N3pJJnT5kd2qRZjho/92ysooV7u5hv9aSM3mcH/M3ECv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CinMUAAADcAAAADwAAAAAAAAAA&#10;AAAAAAChAgAAZHJzL2Rvd25yZXYueG1sUEsFBgAAAAAEAAQA+QAAAJMDAAAAAA==&#10;">
                                  <v:stroke endarrow="block"/>
                                </v:line>
                                <v:line id="Line 111" o:spid="_x0000_s1135" style="position:absolute;flip:x y;visibility:visible;mso-wrap-style:square" from="6448,7656" to="6568,7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us+8IAAADcAAAADwAAAGRycy9kb3ducmV2LnhtbERPTWvCQBC9C/0Pywi96SY9BBtdRYRC&#10;D160Uq+T7DSbmp1NsmtM/31XELzN433OajPaRgzU+9qxgnSegCAuna65UnD6+pgtQPiArLFxTAr+&#10;yMNm/TJZYa7djQ80HEMlYgj7HBWYENpcSl8asujnriWO3I/rLYYI+0rqHm8x3DbyLUkyabHm2GCw&#10;pZ2h8nK8WgVDcU1/v/eHiy/O3XuxMN1u32VKvU7H7RJEoDE8xQ/3p47z0wzuz8QL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0us+8IAAADcAAAADwAAAAAAAAAAAAAA&#10;AAChAgAAZHJzL2Rvd25yZXYueG1sUEsFBgAAAAAEAAQA+QAAAJADAAAAAA==&#10;">
                                  <v:stroke endarrow="block"/>
                                </v:line>
                              </v:group>
                              <v:group id="Group 112" o:spid="_x0000_s1136" style="position:absolute;left:6937;top:7640;width:206;height:0;rotation:-90" coordorigin="6362,7656" coordsize="20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3W+mcQAAADcAAAA&#10;DwAAAAAAAAAAAAAAAACqAgAAZHJzL2Rvd25yZXYueG1sUEsFBgAAAAAEAAQA+gAAAJsDAAAAAA==&#10;">
                                <v:line id="Line 113" o:spid="_x0000_s1137" style="position:absolute;flip:y;visibility:visible;mso-wrap-style:square" from="6362,7656" to="6482,7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ENAsUAAADcAAAADwAAAGRycy9kb3ducmV2LnhtbESPQWvCQBCF7wX/wzJCL0E3Vig2dRVt&#10;KxSKB62HHofsmASzsyE71fTfdw6F3uYx73vzZrkeQmuu1KcmsoPZNAdDXEbfcOXg9LmbLMAkQfbY&#10;RiYHP5RgvRrdLbHw8cYHuh6lMhrCqUAHtUhXWJvKmgKmaeyIdXeOfUBR2VfW93jT8NDahzx/tAEb&#10;1gs1dvRSU3k5fgetsdvz63yebYPNsid6+5KP3Ipz9+Nh8wxGaJB/8x/97pWbaVt9Riew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ENAsUAAADcAAAADwAAAAAAAAAA&#10;AAAAAAChAgAAZHJzL2Rvd25yZXYueG1sUEsFBgAAAAAEAAQA+QAAAJMDAAAAAA==&#10;">
                                  <v:stroke endarrow="block"/>
                                </v:line>
                                <v:line id="Line 114" o:spid="_x0000_s1138" style="position:absolute;flip:x y;visibility:visible;mso-wrap-style:square" from="6448,7656" to="6568,7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Q4icMAAADcAAAADwAAAGRycy9kb3ducmV2LnhtbERPPWvDMBDdC/0P4grdatkdQuJGNiFQ&#10;6JAlSWnWs3W1nFgn21Ic999XgUK3e7zPW5ez7cREo28dK8iSFARx7XTLjYLP4/vLEoQPyBo7x6Tg&#10;hzyUxePDGnPtbryn6RAaEUPY56jAhNDnUvrakEWfuJ44ct9utBgiHBupR7zFcNvJ1zRdSIstxwaD&#10;PW0N1ZfD1SqYqmt2/trtL746DatqaYbtblgo9fw0b95ABJrDv/jP/aHj/GwF92fiBbL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UOInDAAAA3AAAAA8AAAAAAAAAAAAA&#10;AAAAoQIAAGRycy9kb3ducmV2LnhtbFBLBQYAAAAABAAEAPkAAACRAwAAAAA=&#10;">
                                  <v:stroke endarrow="block"/>
                                </v:line>
                              </v:group>
                            </v:group>
                          </v:group>
                          <v:shape id="AutoShape 115" o:spid="_x0000_s1139" type="#_x0000_t41" style="position:absolute;left:1891;top:6186;width:525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KKKMUA&#10;AADcAAAADwAAAGRycy9kb3ducmV2LnhtbESPQU/DMAyF70j7D5EncWPpKoFQWTahaagcYILC7l5j&#10;mmiNUzVhK/8eH5C42XrP731ebabQqzONyUc2sFwUoIjbaD13Bj4/nm7uQaWMbLGPTAZ+KMFmPbta&#10;YWXjhd/p3OROSQinCg24nIdK69Q6CpgWcSAW7SuOAbOsY6ftiBcJD70ui+JOB/QsDQ4H2jpqT813&#10;MHCsdy/b19q/LW/LFl3t94dm2htzPZ8eH0BlmvK/+e/62Qp+Kf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oooxQAAANwAAAAPAAAAAAAAAAAAAAAAAJgCAABkcnMv&#10;ZG93bnJldi54bWxQSwUGAAAAAAQABAD1AAAAigMAAAAA&#10;" adj="84507,30505,26537,8220">
                            <v:textbox>
                              <w:txbxContent>
                                <w:p w:rsidR="00D21679" w:rsidRPr="00587B5A" w:rsidRDefault="00D21679">
                                  <w:pPr>
                                    <w:ind w:firstLineChars="50" w:firstLine="105"/>
                                    <w:rPr>
                                      <w:rFonts w:ascii="宋体"/>
                                    </w:rPr>
                                  </w:pPr>
                                  <w:r w:rsidRPr="00587B5A">
                                    <w:rPr>
                                      <w:rFonts w:ascii="宋体" w:hAnsi="宋体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  <o:callout v:ext="edit" minusx="t" minusy="t"/>
                          </v:shape>
                          <v:shape id="AutoShape 116" o:spid="_x0000_s1140" type="#_x0000_t41" style="position:absolute;left:1846;top:5028;width:525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RusQA&#10;AADcAAAADwAAAGRycy9kb3ducmV2LnhtbERPO2vDMBDeC/kP4gpZSiM7QymOlVBcChmyJC0Bbxfr&#10;aptYJ0eSH/n3VaHQ7T6+5+W72XRiJOdbywrSVQKCuLK65VrB1+fH8ysIH5A1dpZJwZ087LaLhxwz&#10;bSc+0ngKtYgh7DNU0ITQZ1L6qiGDfmV74sh9W2cwROhqqR1OMdx0cp0kL9Jgy7GhwZ6KhqrraTAK&#10;hrbs0sKM70+X82G6lf11PLpEqeXj/LYBEWgO/+I/917H+esUfp+JF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a0brEAAAA3AAAAA8AAAAAAAAAAAAAAAAAmAIAAGRycy9k&#10;b3ducmV2LnhtbFBLBQYAAAAABAAEAPUAAACJAwAAAAA=&#10;" adj="102528,41510,26537,8220">
                            <v:textbox>
                              <w:txbxContent>
                                <w:p w:rsidR="00D21679" w:rsidRPr="00587B5A" w:rsidRDefault="00D21679">
                                  <w:pPr>
                                    <w:ind w:firstLineChars="50" w:firstLine="105"/>
                                    <w:rPr>
                                      <w:rFonts w:ascii="宋体"/>
                                    </w:rPr>
                                  </w:pPr>
                                  <w:r w:rsidRPr="00587B5A">
                                    <w:rPr>
                                      <w:rFonts w:ascii="宋体" w:hAnsi="宋体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  <o:callout v:ext="edit" minusx="t" minusy="t"/>
                          </v:shape>
                          <v:shape id="AutoShape 117" o:spid="_x0000_s1141" type="#_x0000_t41" style="position:absolute;left:7463;top:2873;width:525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hgS8EA&#10;AADcAAAADwAAAGRycy9kb3ducmV2LnhtbERPTYvCMBC9L/gfwgje1tQe3KUaRQRhwZNVkN6GZmxr&#10;m0lJonb99UZY2Ns83ucs14PpxJ2cbywrmE0TEMSl1Q1XCk7H3ec3CB+QNXaWScEveVivRh9LzLR9&#10;8IHueahEDGGfoYI6hD6T0pc1GfRT2xNH7mKdwRChq6R2+IjhppNpksylwYZjQ409bWsq2/xmFOxz&#10;3s9d4dy1+CrO1fPYHm6zVqnJeNgsQAQawr/4z/2j4/w0hfcz8QK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4YEvBAAAA3AAAAA8AAAAAAAAAAAAAAAAAmAIAAGRycy9kb3du&#10;cmV2LnhtbFBLBQYAAAAABAAEAPUAAACGAwAAAAA=&#10;" adj="-26167,58681,-4937,8220">
                            <v:textbox>
                              <w:txbxContent>
                                <w:p w:rsidR="00D21679" w:rsidRPr="00587B5A" w:rsidRDefault="00D21679">
                                  <w:pPr>
                                    <w:rPr>
                                      <w:rFonts w:ascii="宋体"/>
                                    </w:rPr>
                                  </w:pPr>
                                  <w:r w:rsidRPr="00587B5A">
                                    <w:rPr>
                                      <w:rFonts w:ascii="宋体" w:hAnsi="宋体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  <o:callout v:ext="edit" minusy="t"/>
                          </v:shape>
                          <v:shape id="AutoShape 118" o:spid="_x0000_s1142" type="#_x0000_t41" style="position:absolute;left:8345;top:3590;width:525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0g6MMA&#10;AADcAAAADwAAAGRycy9kb3ducmV2LnhtbERPTWvCQBC9C/6HZYTe6kabtpK6iiQILXip9uBxyI7Z&#10;0OxszK5J+u+7hYK3ebzPWW9H24ieOl87VrCYJyCIS6drrhR8nfaPKxA+IGtsHJOCH/Kw3Uwna8y0&#10;G/iT+mOoRAxhn6ECE0KbSelLQxb93LXEkbu4zmKIsKuk7nCI4baRyyR5kRZrjg0GW8oNld/Hm1Ww&#10;T83lI73W4yHkpTwURfp6ej4r9TAbd28gAo3hLv53v+s4f/kEf8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0g6MMAAADcAAAADwAAAAAAAAAAAAAAAACYAgAAZHJzL2Rv&#10;d25yZXYueG1sUEsFBgAAAAAEAAQA9QAAAIgDAAAAAA==&#10;" adj="-54967,46990,-4937,8220">
                            <v:textbox>
                              <w:txbxContent>
                                <w:p w:rsidR="00D21679" w:rsidRPr="00587B5A" w:rsidRDefault="00D21679">
                                  <w:pPr>
                                    <w:rPr>
                                      <w:rFonts w:ascii="宋体"/>
                                    </w:rPr>
                                  </w:pPr>
                                  <w:r w:rsidRPr="00587B5A">
                                    <w:rPr>
                                      <w:rFonts w:ascii="宋体" w:hAnsi="宋体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  <o:callout v:ext="edit" minusy="t"/>
                          </v:shape>
                          <v:shape id="AutoShape 119" o:spid="_x0000_s1143" type="#_x0000_t41" style="position:absolute;left:8286;top:5222;width:526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TxMMA&#10;AADcAAAADwAAAGRycy9kb3ducmV2LnhtbERPTWsCMRC9C/6HMEJvmihWZGuUpcXS9qKuHnocNtPd&#10;pZvJNkl1++8bQfA2j/c5q01vW3EmHxrHGqYTBYK4dKbhSsPpuB0vQYSIbLB1TBr+KMBmPRysMDPu&#10;wgc6F7ESKYRDhhrqGLtMylDWZDFMXEecuC/nLcYEfSWNx0sKt62cKbWQFhtODTV29FxT+V38Wg35&#10;x35X5C8/yr9uP9Vh+m7njwur9cOoz59AROrjXXxzv5k0fzaH6zPpAr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VTxMMAAADcAAAADwAAAAAAAAAAAAAAAACYAgAAZHJzL2Rv&#10;d25yZXYueG1sUEsFBgAAAAAEAAQA9QAAAIgDAAAAAA==&#10;" adj="-111121,3653,-4928,8220">
                            <v:textbox>
                              <w:txbxContent>
                                <w:p w:rsidR="00D21679" w:rsidRPr="00587B5A" w:rsidRDefault="00D21679">
                                  <w:pPr>
                                    <w:rPr>
                                      <w:rFonts w:ascii="宋体"/>
                                    </w:rPr>
                                  </w:pPr>
                                  <w:r w:rsidRPr="00587B5A">
                                    <w:rPr>
                                      <w:rFonts w:ascii="宋体" w:hAnsi="宋体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shape>
                          <v:line id="Line 120" o:spid="_x0000_s1144" style="position:absolute;visibility:visible;mso-wrap-style:square" from="3808,6271" to="3967,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          </v:group>
                      </v:group>
                    </v:group>
                    <v:line id="Line 121" o:spid="_x0000_s1145" style="position:absolute;visibility:visible;mso-wrap-style:square" from="3967,6120" to="3967,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  </v:group>
                </v:group>
                <w10:wrap type="topAndBottom"/>
              </v:group>
            </w:pict>
          </mc:Fallback>
        </mc:AlternateContent>
      </w:r>
      <w:r w:rsidR="00D21679" w:rsidRPr="00C16FBC">
        <w:rPr>
          <w:rFonts w:hAnsi="宋体" w:hint="eastAsia"/>
          <w:sz w:val="24"/>
          <w:szCs w:val="24"/>
        </w:rPr>
        <w:t>（论文中装置的</w:t>
      </w:r>
      <w:commentRangeStart w:id="44"/>
      <w:r w:rsidR="00D21679" w:rsidRPr="00C16FBC">
        <w:rPr>
          <w:rFonts w:hAnsi="宋体" w:hint="eastAsia"/>
          <w:sz w:val="24"/>
          <w:szCs w:val="24"/>
        </w:rPr>
        <w:t>插图（示意图）</w:t>
      </w:r>
      <w:commentRangeEnd w:id="44"/>
      <w:r w:rsidR="00D21679" w:rsidRPr="00C16FBC">
        <w:rPr>
          <w:rStyle w:val="a6"/>
        </w:rPr>
        <w:commentReference w:id="44"/>
      </w:r>
      <w:r w:rsidR="00D21679" w:rsidRPr="00C16FBC">
        <w:rPr>
          <w:rFonts w:hAnsi="宋体" w:hint="eastAsia"/>
          <w:sz w:val="24"/>
          <w:szCs w:val="24"/>
        </w:rPr>
        <w:t>如下形式，要求：</w:t>
      </w:r>
      <w:r w:rsidR="00BB0371">
        <w:rPr>
          <w:rFonts w:hAnsi="宋体" w:hint="eastAsia"/>
          <w:sz w:val="24"/>
          <w:szCs w:val="24"/>
        </w:rPr>
        <w:t>图</w:t>
      </w:r>
      <w:commentRangeStart w:id="45"/>
      <w:r w:rsidR="00D21679" w:rsidRPr="00C16FBC">
        <w:rPr>
          <w:rFonts w:hAnsi="宋体" w:hint="eastAsia"/>
          <w:color w:val="FF0000"/>
          <w:sz w:val="24"/>
          <w:szCs w:val="24"/>
        </w:rPr>
        <w:t>标题</w:t>
      </w:r>
      <w:commentRangeEnd w:id="45"/>
      <w:r w:rsidR="00D21679" w:rsidRPr="00C16FBC">
        <w:rPr>
          <w:rStyle w:val="a6"/>
          <w:color w:val="FF0000"/>
        </w:rPr>
        <w:commentReference w:id="45"/>
      </w:r>
      <w:r w:rsidR="00BB0371">
        <w:rPr>
          <w:rFonts w:hAnsi="宋体" w:hint="eastAsia"/>
          <w:color w:val="FF0000"/>
          <w:sz w:val="24"/>
          <w:szCs w:val="24"/>
        </w:rPr>
        <w:t>和</w:t>
      </w:r>
      <w:r w:rsidR="00D21679" w:rsidRPr="00C16FBC">
        <w:rPr>
          <w:rFonts w:hAnsi="宋体" w:hint="eastAsia"/>
          <w:color w:val="FF0000"/>
          <w:sz w:val="24"/>
          <w:szCs w:val="24"/>
        </w:rPr>
        <w:t>内容</w:t>
      </w:r>
      <w:r w:rsidR="00D21679" w:rsidRPr="00C16FBC">
        <w:rPr>
          <w:color w:val="FF0000"/>
          <w:sz w:val="24"/>
          <w:szCs w:val="24"/>
        </w:rPr>
        <w:t>5</w:t>
      </w:r>
      <w:r w:rsidR="00D21679" w:rsidRPr="00C16FBC">
        <w:rPr>
          <w:rFonts w:hAnsi="宋体" w:hint="eastAsia"/>
          <w:color w:val="FF0000"/>
          <w:sz w:val="24"/>
          <w:szCs w:val="24"/>
        </w:rPr>
        <w:t>号宋体</w:t>
      </w:r>
      <w:r w:rsidR="00BB0371">
        <w:rPr>
          <w:rFonts w:hAnsi="宋体" w:hint="eastAsia"/>
          <w:color w:val="FF0000"/>
          <w:sz w:val="24"/>
          <w:szCs w:val="24"/>
        </w:rPr>
        <w:t>，图标题加粗</w:t>
      </w:r>
      <w:r w:rsidR="00D21679" w:rsidRPr="00C16FBC">
        <w:rPr>
          <w:rFonts w:hAnsi="宋体" w:hint="eastAsia"/>
          <w:sz w:val="24"/>
          <w:szCs w:val="24"/>
        </w:rPr>
        <w:t>）</w:t>
      </w:r>
    </w:p>
    <w:p w:rsidR="00D21679" w:rsidRPr="00C16FBC" w:rsidRDefault="00BB0371" w:rsidP="00C16FBC">
      <w:pPr>
        <w:spacing w:line="360" w:lineRule="auto"/>
      </w:pPr>
      <w:r>
        <w:rPr>
          <w:rFonts w:hint="eastAsia"/>
        </w:rPr>
        <w:t xml:space="preserve">   </w:t>
      </w:r>
    </w:p>
    <w:p w:rsidR="00D21679" w:rsidRPr="00C16FBC" w:rsidRDefault="00D21679" w:rsidP="00C16FBC">
      <w:pPr>
        <w:spacing w:line="360" w:lineRule="auto"/>
        <w:ind w:firstLineChars="700" w:firstLine="1680"/>
        <w:rPr>
          <w:sz w:val="24"/>
          <w:szCs w:val="24"/>
        </w:rPr>
      </w:pPr>
    </w:p>
    <w:p w:rsidR="00D21679" w:rsidRPr="00C16FBC" w:rsidRDefault="00D21679" w:rsidP="00C16FBC">
      <w:pPr>
        <w:spacing w:line="360" w:lineRule="auto"/>
        <w:rPr>
          <w:sz w:val="24"/>
          <w:szCs w:val="24"/>
        </w:rPr>
      </w:pPr>
    </w:p>
    <w:p w:rsidR="00D21679" w:rsidRPr="00C16FBC" w:rsidRDefault="00D21679" w:rsidP="00BE3FB2">
      <w:pPr>
        <w:spacing w:line="360" w:lineRule="auto"/>
      </w:pPr>
      <w:r w:rsidRPr="00C16FBC">
        <w:rPr>
          <w:rFonts w:hAnsi="宋体" w:hint="eastAsia"/>
          <w:sz w:val="24"/>
          <w:szCs w:val="24"/>
        </w:rPr>
        <w:lastRenderedPageBreak/>
        <w:t>（论文中的插图（曲线图）如下形式，要求：</w:t>
      </w:r>
      <w:r w:rsidRPr="00C16FBC">
        <w:rPr>
          <w:rFonts w:hAnsi="宋体" w:hint="eastAsia"/>
          <w:color w:val="FF0000"/>
          <w:sz w:val="24"/>
          <w:szCs w:val="24"/>
        </w:rPr>
        <w:t>注释</w:t>
      </w:r>
      <w:r w:rsidR="00934367">
        <w:rPr>
          <w:rFonts w:hAnsi="宋体" w:hint="eastAsia"/>
          <w:color w:val="FF0000"/>
          <w:sz w:val="24"/>
          <w:szCs w:val="24"/>
        </w:rPr>
        <w:t>、</w:t>
      </w:r>
      <w:r w:rsidRPr="00C16FBC">
        <w:rPr>
          <w:rFonts w:hAnsi="宋体" w:hint="eastAsia"/>
          <w:color w:val="FF0000"/>
          <w:sz w:val="24"/>
          <w:szCs w:val="24"/>
        </w:rPr>
        <w:t>标题</w:t>
      </w:r>
      <w:r w:rsidR="00934367">
        <w:rPr>
          <w:rFonts w:hAnsi="宋体" w:hint="eastAsia"/>
          <w:color w:val="FF0000"/>
          <w:sz w:val="24"/>
          <w:szCs w:val="24"/>
        </w:rPr>
        <w:t>和</w:t>
      </w:r>
      <w:r>
        <w:rPr>
          <w:rFonts w:hAnsi="宋体" w:hint="eastAsia"/>
          <w:color w:val="FF0000"/>
          <w:sz w:val="24"/>
          <w:szCs w:val="24"/>
        </w:rPr>
        <w:t>内容</w:t>
      </w:r>
      <w:r>
        <w:rPr>
          <w:rFonts w:hAnsi="宋体"/>
          <w:color w:val="FF0000"/>
          <w:sz w:val="24"/>
          <w:szCs w:val="24"/>
        </w:rPr>
        <w:t>5</w:t>
      </w:r>
      <w:r>
        <w:rPr>
          <w:rFonts w:hAnsi="宋体" w:hint="eastAsia"/>
          <w:color w:val="FF0000"/>
          <w:sz w:val="24"/>
          <w:szCs w:val="24"/>
        </w:rPr>
        <w:t>号宋体</w:t>
      </w:r>
      <w:r w:rsidR="00934367">
        <w:rPr>
          <w:rFonts w:hAnsi="宋体" w:hint="eastAsia"/>
          <w:color w:val="FF0000"/>
          <w:sz w:val="24"/>
          <w:szCs w:val="24"/>
        </w:rPr>
        <w:t>，标题需加粗</w:t>
      </w:r>
      <w:r w:rsidRPr="00C16FBC">
        <w:rPr>
          <w:rFonts w:hAnsi="宋体" w:hint="eastAsia"/>
          <w:sz w:val="24"/>
          <w:szCs w:val="24"/>
        </w:rPr>
        <w:t>）</w:t>
      </w:r>
    </w:p>
    <w:p w:rsidR="00D21679" w:rsidRPr="00C16FBC" w:rsidRDefault="001673B8" w:rsidP="00C16FBC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028950" cy="2209800"/>
            <wp:effectExtent l="19050" t="0" r="0" b="0"/>
            <wp:docPr id="1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679" w:rsidRPr="00C16FBC" w:rsidRDefault="00D21679" w:rsidP="00C16FBC">
      <w:pPr>
        <w:spacing w:line="360" w:lineRule="auto"/>
        <w:jc w:val="center"/>
        <w:rPr>
          <w:b/>
          <w:sz w:val="24"/>
          <w:szCs w:val="24"/>
        </w:rPr>
      </w:pPr>
      <w:r w:rsidRPr="00BE3FB2">
        <w:rPr>
          <w:rFonts w:hAnsi="宋体" w:hint="eastAsia"/>
          <w:b/>
          <w:szCs w:val="21"/>
        </w:rPr>
        <w:t>图</w:t>
      </w:r>
      <w:r w:rsidRPr="00BE3FB2">
        <w:rPr>
          <w:b/>
          <w:szCs w:val="21"/>
        </w:rPr>
        <w:t>2.</w:t>
      </w:r>
      <w:r w:rsidRPr="00C16FBC">
        <w:rPr>
          <w:b/>
          <w:sz w:val="24"/>
          <w:szCs w:val="24"/>
        </w:rPr>
        <w:t xml:space="preserve"> </w:t>
      </w:r>
      <w:r w:rsidRPr="00C16FBC">
        <w:rPr>
          <w:szCs w:val="21"/>
        </w:rPr>
        <w:t>P(HPMA-FMA)</w:t>
      </w:r>
      <w:r w:rsidR="00934367">
        <w:rPr>
          <w:rFonts w:hAnsi="宋体" w:hint="eastAsia"/>
          <w:szCs w:val="21"/>
        </w:rPr>
        <w:t>的核磁共振氢谱</w:t>
      </w:r>
    </w:p>
    <w:p w:rsidR="00D21679" w:rsidRPr="00C16FBC" w:rsidRDefault="00D21679" w:rsidP="00C16FBC">
      <w:pPr>
        <w:spacing w:line="360" w:lineRule="auto"/>
      </w:pPr>
    </w:p>
    <w:p w:rsidR="00D21679" w:rsidRPr="00C16FBC" w:rsidRDefault="001673B8" w:rsidP="00C16FBC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067175" cy="1571625"/>
            <wp:effectExtent l="19050" t="0" r="9525" b="0"/>
            <wp:docPr id="2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679" w:rsidRPr="00C16FBC" w:rsidRDefault="00D21679" w:rsidP="00C16FBC">
      <w:pPr>
        <w:spacing w:line="360" w:lineRule="auto"/>
      </w:pPr>
    </w:p>
    <w:p w:rsidR="00D21679" w:rsidRPr="00C16FBC" w:rsidRDefault="00D21679" w:rsidP="00C16FBC">
      <w:pPr>
        <w:spacing w:line="360" w:lineRule="auto"/>
        <w:jc w:val="center"/>
        <w:rPr>
          <w:b/>
          <w:sz w:val="24"/>
          <w:szCs w:val="24"/>
        </w:rPr>
      </w:pPr>
      <w:r w:rsidRPr="00934367">
        <w:rPr>
          <w:rFonts w:hAnsi="宋体" w:hint="eastAsia"/>
          <w:b/>
          <w:szCs w:val="21"/>
        </w:rPr>
        <w:t>图</w:t>
      </w:r>
      <w:r w:rsidRPr="00934367">
        <w:rPr>
          <w:b/>
          <w:szCs w:val="21"/>
        </w:rPr>
        <w:t>3.</w:t>
      </w:r>
      <w:r>
        <w:rPr>
          <w:b/>
          <w:sz w:val="24"/>
          <w:szCs w:val="24"/>
        </w:rPr>
        <w:t xml:space="preserve"> </w:t>
      </w:r>
      <w:r w:rsidRPr="00C16FBC">
        <w:rPr>
          <w:szCs w:val="21"/>
        </w:rPr>
        <w:t>P(HPMA-FMA)</w:t>
      </w:r>
      <w:r w:rsidR="00934367">
        <w:rPr>
          <w:rFonts w:hAnsi="宋体" w:hint="eastAsia"/>
          <w:szCs w:val="21"/>
        </w:rPr>
        <w:t>在水中的荧光谱图</w:t>
      </w:r>
    </w:p>
    <w:p w:rsidR="00D21679" w:rsidRPr="00C16FBC" w:rsidRDefault="00D21679" w:rsidP="00C16FBC">
      <w:pPr>
        <w:spacing w:line="360" w:lineRule="auto"/>
        <w:jc w:val="center"/>
      </w:pPr>
    </w:p>
    <w:p w:rsidR="00D21679" w:rsidRPr="00C16FBC" w:rsidRDefault="001673B8" w:rsidP="00C16FBC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067175" cy="1714500"/>
            <wp:effectExtent l="19050" t="0" r="9525" b="0"/>
            <wp:docPr id="3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679" w:rsidRPr="00C16FBC" w:rsidRDefault="00D21679" w:rsidP="00C16FBC">
      <w:pPr>
        <w:spacing w:line="360" w:lineRule="auto"/>
        <w:jc w:val="center"/>
        <w:rPr>
          <w:b/>
          <w:sz w:val="24"/>
          <w:szCs w:val="24"/>
        </w:rPr>
      </w:pPr>
      <w:r w:rsidRPr="00934367">
        <w:rPr>
          <w:rFonts w:hAnsi="宋体" w:hint="eastAsia"/>
          <w:b/>
          <w:szCs w:val="21"/>
        </w:rPr>
        <w:t>图</w:t>
      </w:r>
      <w:r w:rsidRPr="00934367">
        <w:rPr>
          <w:b/>
          <w:szCs w:val="21"/>
        </w:rPr>
        <w:t xml:space="preserve">4. </w:t>
      </w:r>
      <w:r w:rsidRPr="00C16FBC">
        <w:rPr>
          <w:szCs w:val="21"/>
        </w:rPr>
        <w:t>HL-60</w:t>
      </w:r>
      <w:r w:rsidR="00934367">
        <w:rPr>
          <w:rFonts w:hAnsi="宋体" w:hint="eastAsia"/>
          <w:szCs w:val="21"/>
        </w:rPr>
        <w:t>细胞的生长曲线</w:t>
      </w:r>
    </w:p>
    <w:p w:rsidR="00D21679" w:rsidRPr="00C16FBC" w:rsidRDefault="00D21679" w:rsidP="00C16FBC">
      <w:pPr>
        <w:spacing w:line="360" w:lineRule="auto"/>
        <w:jc w:val="center"/>
        <w:rPr>
          <w:b/>
          <w:sz w:val="24"/>
          <w:szCs w:val="24"/>
        </w:rPr>
      </w:pPr>
    </w:p>
    <w:p w:rsidR="00D21679" w:rsidRPr="00C16FBC" w:rsidRDefault="00D21679" w:rsidP="00C16FBC">
      <w:pPr>
        <w:spacing w:line="360" w:lineRule="auto"/>
        <w:ind w:firstLineChars="200" w:firstLine="480"/>
        <w:rPr>
          <w:sz w:val="24"/>
          <w:szCs w:val="24"/>
        </w:rPr>
      </w:pPr>
      <w:r w:rsidRPr="00C16FBC">
        <w:rPr>
          <w:rFonts w:hAnsi="宋体" w:hint="eastAsia"/>
          <w:sz w:val="24"/>
          <w:szCs w:val="24"/>
        </w:rPr>
        <w:t>（论文中的化合物结构式、合成实验路线图需用</w:t>
      </w:r>
      <w:proofErr w:type="spellStart"/>
      <w:r w:rsidRPr="00C16FBC">
        <w:rPr>
          <w:color w:val="FF0000"/>
          <w:sz w:val="24"/>
          <w:szCs w:val="24"/>
        </w:rPr>
        <w:t>Chemdraw</w:t>
      </w:r>
      <w:proofErr w:type="spellEnd"/>
      <w:r w:rsidRPr="00C16FBC">
        <w:rPr>
          <w:rFonts w:hAnsi="宋体" w:hint="eastAsia"/>
          <w:color w:val="FF0000"/>
          <w:sz w:val="24"/>
          <w:szCs w:val="24"/>
        </w:rPr>
        <w:t>画图</w:t>
      </w:r>
      <w:r w:rsidRPr="00C16FBC">
        <w:rPr>
          <w:rFonts w:hAnsi="宋体" w:hint="eastAsia"/>
          <w:sz w:val="24"/>
          <w:szCs w:val="24"/>
        </w:rPr>
        <w:t>，如下形式：）</w:t>
      </w:r>
    </w:p>
    <w:p w:rsidR="00D21679" w:rsidRPr="00C16FBC" w:rsidRDefault="001673B8" w:rsidP="00C16FBC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695950" cy="1638300"/>
            <wp:effectExtent l="19050" t="0" r="0" b="0"/>
            <wp:docPr id="4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679" w:rsidRPr="00C16FBC" w:rsidRDefault="00D21679" w:rsidP="00C16FBC">
      <w:pPr>
        <w:spacing w:line="360" w:lineRule="auto"/>
        <w:jc w:val="center"/>
        <w:rPr>
          <w:b/>
          <w:sz w:val="24"/>
          <w:szCs w:val="24"/>
        </w:rPr>
      </w:pPr>
      <w:r w:rsidRPr="00934367">
        <w:rPr>
          <w:rFonts w:hAnsi="宋体" w:hint="eastAsia"/>
          <w:b/>
          <w:szCs w:val="21"/>
        </w:rPr>
        <w:t>图</w:t>
      </w:r>
      <w:r w:rsidRPr="00934367">
        <w:rPr>
          <w:b/>
          <w:szCs w:val="21"/>
        </w:rPr>
        <w:t>5.</w:t>
      </w:r>
      <w:r w:rsidRPr="00C16FBC">
        <w:rPr>
          <w:szCs w:val="21"/>
        </w:rPr>
        <w:t xml:space="preserve"> P(HPMA-FMA)</w:t>
      </w:r>
      <w:r w:rsidRPr="00C16FBC">
        <w:rPr>
          <w:rFonts w:hAnsi="宋体" w:hint="eastAsia"/>
          <w:szCs w:val="21"/>
        </w:rPr>
        <w:t>的合成路线图。</w:t>
      </w:r>
    </w:p>
    <w:p w:rsidR="00D21679" w:rsidRPr="00C16FBC" w:rsidRDefault="00D21679" w:rsidP="00C16FBC">
      <w:pPr>
        <w:spacing w:line="360" w:lineRule="auto"/>
        <w:jc w:val="center"/>
      </w:pPr>
    </w:p>
    <w:p w:rsidR="00D21679" w:rsidRPr="00C16FBC" w:rsidRDefault="00D21679" w:rsidP="00C16FBC">
      <w:pPr>
        <w:spacing w:line="360" w:lineRule="auto"/>
        <w:ind w:firstLineChars="200" w:firstLine="480"/>
        <w:rPr>
          <w:sz w:val="24"/>
          <w:szCs w:val="24"/>
        </w:rPr>
      </w:pPr>
      <w:r w:rsidRPr="00C16FBC">
        <w:rPr>
          <w:rFonts w:hAnsi="宋体" w:hint="eastAsia"/>
          <w:sz w:val="24"/>
          <w:szCs w:val="24"/>
        </w:rPr>
        <w:t>（论文中的表格为三线表，如下形式）</w:t>
      </w:r>
    </w:p>
    <w:p w:rsidR="00D21679" w:rsidRPr="00C16FBC" w:rsidRDefault="00D21679" w:rsidP="00C16FBC">
      <w:pPr>
        <w:spacing w:line="360" w:lineRule="auto"/>
      </w:pPr>
    </w:p>
    <w:tbl>
      <w:tblPr>
        <w:tblW w:w="0" w:type="auto"/>
        <w:tblInd w:w="6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4046"/>
        <w:gridCol w:w="2340"/>
      </w:tblGrid>
      <w:tr w:rsidR="00D21679" w:rsidRPr="00C16FBC" w:rsidTr="006E6A7B">
        <w:trPr>
          <w:trHeight w:val="469"/>
        </w:trPr>
        <w:tc>
          <w:tcPr>
            <w:tcW w:w="76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21679" w:rsidRPr="00C16FBC" w:rsidRDefault="00D21679" w:rsidP="00847A63">
            <w:pPr>
              <w:spacing w:line="360" w:lineRule="auto"/>
              <w:ind w:leftChars="100" w:left="1053" w:hangingChars="400" w:hanging="843"/>
              <w:jc w:val="center"/>
              <w:rPr>
                <w:b/>
                <w:sz w:val="24"/>
                <w:szCs w:val="24"/>
              </w:rPr>
            </w:pPr>
            <w:commentRangeStart w:id="46"/>
            <w:r w:rsidRPr="00847A63">
              <w:rPr>
                <w:rFonts w:hAnsi="宋体" w:hint="eastAsia"/>
                <w:b/>
                <w:szCs w:val="21"/>
              </w:rPr>
              <w:t>表</w:t>
            </w:r>
            <w:r w:rsidRPr="00847A63">
              <w:rPr>
                <w:b/>
                <w:szCs w:val="21"/>
              </w:rPr>
              <w:t>1</w:t>
            </w:r>
            <w:commentRangeEnd w:id="46"/>
            <w:r w:rsidRPr="00847A63">
              <w:rPr>
                <w:rStyle w:val="a6"/>
              </w:rPr>
              <w:commentReference w:id="46"/>
            </w:r>
            <w:r>
              <w:rPr>
                <w:b/>
                <w:sz w:val="24"/>
                <w:szCs w:val="24"/>
              </w:rPr>
              <w:t>.</w:t>
            </w:r>
            <w:r w:rsidRPr="00C16FBC">
              <w:rPr>
                <w:b/>
                <w:sz w:val="24"/>
                <w:szCs w:val="24"/>
              </w:rPr>
              <w:t xml:space="preserve"> </w:t>
            </w:r>
            <w:r w:rsidRPr="00C16FBC">
              <w:rPr>
                <w:rFonts w:hAnsi="宋体" w:hint="eastAsia"/>
                <w:szCs w:val="21"/>
              </w:rPr>
              <w:t>原料</w:t>
            </w:r>
            <w:r w:rsidRPr="00C16FBC">
              <w:rPr>
                <w:szCs w:val="21"/>
              </w:rPr>
              <w:t>A</w:t>
            </w:r>
            <w:r w:rsidRPr="00C16FBC">
              <w:rPr>
                <w:rFonts w:hAnsi="宋体" w:hint="eastAsia"/>
                <w:szCs w:val="21"/>
              </w:rPr>
              <w:t>和</w:t>
            </w:r>
            <w:r w:rsidRPr="00C16FBC">
              <w:rPr>
                <w:szCs w:val="21"/>
              </w:rPr>
              <w:t>B</w:t>
            </w:r>
            <w:commentRangeStart w:id="47"/>
            <w:r w:rsidRPr="00C16FBC">
              <w:rPr>
                <w:rFonts w:hAnsi="宋体" w:hint="eastAsia"/>
                <w:szCs w:val="21"/>
              </w:rPr>
              <w:t>的温度与时间的回归方程</w:t>
            </w:r>
            <w:commentRangeEnd w:id="47"/>
            <w:r w:rsidRPr="00C16FBC">
              <w:rPr>
                <w:rStyle w:val="a6"/>
              </w:rPr>
              <w:commentReference w:id="47"/>
            </w:r>
          </w:p>
        </w:tc>
      </w:tr>
      <w:tr w:rsidR="00D21679" w:rsidRPr="00C16FBC" w:rsidTr="006E6A7B">
        <w:trPr>
          <w:trHeight w:val="320"/>
        </w:trPr>
        <w:tc>
          <w:tcPr>
            <w:tcW w:w="129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21679" w:rsidRPr="00C16FBC" w:rsidRDefault="00D21679" w:rsidP="00C16FBC">
            <w:pPr>
              <w:spacing w:line="360" w:lineRule="auto"/>
              <w:jc w:val="center"/>
            </w:pPr>
            <w:commentRangeStart w:id="48"/>
            <w:r w:rsidRPr="00C16FBC">
              <w:rPr>
                <w:rFonts w:hAnsi="宋体" w:hint="eastAsia"/>
              </w:rPr>
              <w:t>物</w:t>
            </w:r>
            <w:r w:rsidRPr="00C16FBC">
              <w:t xml:space="preserve">  </w:t>
            </w:r>
            <w:r w:rsidRPr="00C16FBC">
              <w:rPr>
                <w:rFonts w:hAnsi="宋体" w:hint="eastAsia"/>
              </w:rPr>
              <w:t>料</w:t>
            </w:r>
          </w:p>
        </w:tc>
        <w:tc>
          <w:tcPr>
            <w:tcW w:w="404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21679" w:rsidRPr="00C16FBC" w:rsidRDefault="00D21679" w:rsidP="00C16FBC">
            <w:pPr>
              <w:spacing w:line="360" w:lineRule="auto"/>
              <w:jc w:val="center"/>
            </w:pPr>
            <w:r w:rsidRPr="00C16FBC">
              <w:rPr>
                <w:rFonts w:hAnsi="宋体" w:hint="eastAsia"/>
              </w:rPr>
              <w:t>回</w:t>
            </w:r>
            <w:r w:rsidRPr="00C16FBC">
              <w:t xml:space="preserve"> </w:t>
            </w:r>
            <w:r w:rsidRPr="00C16FBC">
              <w:rPr>
                <w:rFonts w:hAnsi="宋体" w:hint="eastAsia"/>
              </w:rPr>
              <w:t>归</w:t>
            </w:r>
            <w:r w:rsidRPr="00C16FBC">
              <w:t xml:space="preserve"> </w:t>
            </w:r>
            <w:r w:rsidRPr="00C16FBC">
              <w:rPr>
                <w:rFonts w:hAnsi="宋体" w:hint="eastAsia"/>
              </w:rPr>
              <w:t>方</w:t>
            </w:r>
            <w:r w:rsidRPr="00C16FBC">
              <w:t xml:space="preserve"> </w:t>
            </w:r>
            <w:r w:rsidRPr="00C16FBC">
              <w:rPr>
                <w:rFonts w:hAnsi="宋体" w:hint="eastAsia"/>
              </w:rPr>
              <w:t>程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21679" w:rsidRPr="00C16FBC" w:rsidRDefault="00D21679" w:rsidP="00C16FBC">
            <w:pPr>
              <w:spacing w:line="360" w:lineRule="auto"/>
              <w:jc w:val="center"/>
            </w:pPr>
            <w:r w:rsidRPr="00C16FBC">
              <w:rPr>
                <w:rFonts w:hAnsi="宋体" w:hint="eastAsia"/>
              </w:rPr>
              <w:t>相</w:t>
            </w:r>
            <w:r w:rsidRPr="00C16FBC">
              <w:t xml:space="preserve"> </w:t>
            </w:r>
            <w:r w:rsidRPr="00C16FBC">
              <w:rPr>
                <w:rFonts w:hAnsi="宋体" w:hint="eastAsia"/>
              </w:rPr>
              <w:t>关</w:t>
            </w:r>
            <w:r w:rsidRPr="00C16FBC">
              <w:t xml:space="preserve"> </w:t>
            </w:r>
            <w:r w:rsidRPr="00C16FBC">
              <w:rPr>
                <w:rFonts w:hAnsi="宋体" w:hint="eastAsia"/>
              </w:rPr>
              <w:t>系</w:t>
            </w:r>
            <w:r w:rsidRPr="00C16FBC">
              <w:t xml:space="preserve"> </w:t>
            </w:r>
            <w:r w:rsidRPr="00C16FBC">
              <w:rPr>
                <w:rFonts w:hAnsi="宋体" w:hint="eastAsia"/>
              </w:rPr>
              <w:t>数</w:t>
            </w:r>
            <w:commentRangeEnd w:id="48"/>
            <w:r w:rsidRPr="00C16FBC">
              <w:rPr>
                <w:rStyle w:val="a6"/>
              </w:rPr>
              <w:commentReference w:id="48"/>
            </w:r>
          </w:p>
        </w:tc>
      </w:tr>
      <w:tr w:rsidR="00D21679" w:rsidRPr="00C16FBC" w:rsidTr="006E6A7B">
        <w:trPr>
          <w:trHeight w:val="422"/>
        </w:trPr>
        <w:tc>
          <w:tcPr>
            <w:tcW w:w="1294" w:type="dxa"/>
            <w:tcBorders>
              <w:left w:val="nil"/>
              <w:bottom w:val="nil"/>
              <w:right w:val="nil"/>
            </w:tcBorders>
            <w:vAlign w:val="center"/>
          </w:tcPr>
          <w:p w:rsidR="00D21679" w:rsidRPr="00C16FBC" w:rsidRDefault="00D21679" w:rsidP="00C16FBC">
            <w:pPr>
              <w:spacing w:line="360" w:lineRule="auto"/>
              <w:jc w:val="center"/>
            </w:pPr>
            <w:r w:rsidRPr="00C16FBC">
              <w:t>A</w:t>
            </w:r>
          </w:p>
        </w:tc>
        <w:tc>
          <w:tcPr>
            <w:tcW w:w="4046" w:type="dxa"/>
            <w:tcBorders>
              <w:left w:val="nil"/>
              <w:bottom w:val="nil"/>
              <w:right w:val="nil"/>
            </w:tcBorders>
            <w:vAlign w:val="center"/>
          </w:tcPr>
          <w:p w:rsidR="00D21679" w:rsidRPr="00C16FBC" w:rsidRDefault="00D21679" w:rsidP="00C16FBC">
            <w:pPr>
              <w:spacing w:line="360" w:lineRule="auto"/>
              <w:jc w:val="center"/>
            </w:pPr>
            <w:r w:rsidRPr="00C16FBC">
              <w:rPr>
                <w:position w:val="-6"/>
              </w:rPr>
              <w:object w:dxaOrig="19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15pt" o:ole="">
                  <v:imagedata r:id="rId17" o:title=""/>
                </v:shape>
                <o:OLEObject Type="Embed" ProgID="Equation.3" ShapeID="_x0000_i1025" DrawAspect="Content" ObjectID="_1582627629" r:id="rId18"/>
              </w:object>
            </w: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vAlign w:val="center"/>
          </w:tcPr>
          <w:p w:rsidR="00D21679" w:rsidRPr="00C16FBC" w:rsidRDefault="00D21679" w:rsidP="00C16FBC">
            <w:pPr>
              <w:spacing w:line="360" w:lineRule="auto"/>
              <w:jc w:val="center"/>
            </w:pPr>
            <w:r w:rsidRPr="00C16FBC">
              <w:t>R</w:t>
            </w:r>
            <w:r w:rsidRPr="00C16FBC">
              <w:rPr>
                <w:vertAlign w:val="superscript"/>
              </w:rPr>
              <w:t>2</w:t>
            </w:r>
            <w:r w:rsidRPr="00C16FBC">
              <w:t>=0.995</w:t>
            </w:r>
          </w:p>
        </w:tc>
      </w:tr>
      <w:tr w:rsidR="00D21679" w:rsidRPr="00C16FBC" w:rsidTr="006E6A7B">
        <w:trPr>
          <w:trHeight w:val="479"/>
        </w:trPr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21679" w:rsidRPr="00C16FBC" w:rsidRDefault="00D21679" w:rsidP="00C16FBC">
            <w:pPr>
              <w:spacing w:line="360" w:lineRule="auto"/>
              <w:jc w:val="center"/>
            </w:pPr>
            <w:commentRangeStart w:id="49"/>
            <w:r w:rsidRPr="00C16FBC">
              <w:t>B</w:t>
            </w:r>
            <w:commentRangeEnd w:id="49"/>
            <w:r w:rsidRPr="00C16FBC">
              <w:rPr>
                <w:rStyle w:val="a6"/>
              </w:rPr>
              <w:commentReference w:id="49"/>
            </w:r>
          </w:p>
        </w:tc>
        <w:tc>
          <w:tcPr>
            <w:tcW w:w="40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21679" w:rsidRPr="00C16FBC" w:rsidRDefault="00D21679" w:rsidP="00C16FBC">
            <w:pPr>
              <w:spacing w:line="360" w:lineRule="auto"/>
              <w:jc w:val="center"/>
            </w:pPr>
            <w:r w:rsidRPr="00C16FBC">
              <w:rPr>
                <w:position w:val="-6"/>
              </w:rPr>
              <w:object w:dxaOrig="3320" w:dyaOrig="360">
                <v:shape id="_x0000_i1026" type="#_x0000_t75" style="width:139.5pt;height:15pt" o:ole="">
                  <v:imagedata r:id="rId19" o:title=""/>
                </v:shape>
                <o:OLEObject Type="Embed" ProgID="Equation.3" ShapeID="_x0000_i1026" DrawAspect="Content" ObjectID="_1582627630" r:id="rId20"/>
              </w:objec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21679" w:rsidRPr="00C16FBC" w:rsidRDefault="00D21679" w:rsidP="00C16FBC">
            <w:pPr>
              <w:spacing w:line="360" w:lineRule="auto"/>
              <w:jc w:val="center"/>
            </w:pPr>
            <w:r w:rsidRPr="00C16FBC">
              <w:t>R</w:t>
            </w:r>
            <w:r w:rsidRPr="00C16FBC">
              <w:rPr>
                <w:vertAlign w:val="superscript"/>
              </w:rPr>
              <w:t>2</w:t>
            </w:r>
            <w:r w:rsidRPr="00C16FBC">
              <w:t>=0.999</w:t>
            </w:r>
          </w:p>
        </w:tc>
      </w:tr>
    </w:tbl>
    <w:p w:rsidR="00D21679" w:rsidRDefault="00D21679" w:rsidP="00C16FBC">
      <w:pPr>
        <w:spacing w:line="360" w:lineRule="auto"/>
      </w:pPr>
    </w:p>
    <w:p w:rsidR="00847A63" w:rsidRPr="00C16FBC" w:rsidRDefault="00847A63" w:rsidP="00C16FBC">
      <w:pPr>
        <w:spacing w:line="360" w:lineRule="auto"/>
      </w:pPr>
    </w:p>
    <w:p w:rsidR="00D21679" w:rsidRPr="00C16FBC" w:rsidRDefault="00D21679" w:rsidP="00C16FBC">
      <w:pPr>
        <w:spacing w:line="360" w:lineRule="auto"/>
      </w:pPr>
    </w:p>
    <w:p w:rsidR="00D21679" w:rsidRPr="00C16FBC" w:rsidRDefault="00D21679" w:rsidP="00C16FBC">
      <w:pPr>
        <w:spacing w:line="360" w:lineRule="auto"/>
        <w:sectPr w:rsidR="00D21679" w:rsidRPr="00C16FBC" w:rsidSect="002206DD">
          <w:pgSz w:w="11907" w:h="16839" w:code="9"/>
          <w:pgMar w:top="1418" w:right="1418" w:bottom="1134" w:left="1418" w:header="851" w:footer="992" w:gutter="0"/>
          <w:pgNumType w:start="1"/>
          <w:cols w:space="425"/>
          <w:docGrid w:type="linesAndChars" w:linePitch="312"/>
        </w:sectPr>
      </w:pPr>
    </w:p>
    <w:p w:rsidR="00D21679" w:rsidRPr="00C16FBC" w:rsidRDefault="00D21679" w:rsidP="00C16FBC">
      <w:pPr>
        <w:pStyle w:val="1"/>
        <w:spacing w:before="60" w:after="60" w:line="360" w:lineRule="auto"/>
        <w:rPr>
          <w:rFonts w:eastAsia="黑体"/>
          <w:sz w:val="28"/>
          <w:szCs w:val="28"/>
        </w:rPr>
      </w:pPr>
      <w:bookmarkStart w:id="50" w:name="_Toc105384643"/>
      <w:bookmarkStart w:id="51" w:name="_Toc105384983"/>
      <w:bookmarkStart w:id="52" w:name="_Toc105385753"/>
      <w:bookmarkStart w:id="53" w:name="_Toc105385968"/>
      <w:commentRangeStart w:id="54"/>
      <w:r w:rsidRPr="00C16FBC">
        <w:rPr>
          <w:rFonts w:eastAsia="黑体" w:hAnsi="黑体" w:hint="eastAsia"/>
          <w:sz w:val="28"/>
          <w:szCs w:val="28"/>
        </w:rPr>
        <w:lastRenderedPageBreak/>
        <w:t>参考文献</w:t>
      </w:r>
      <w:bookmarkEnd w:id="50"/>
      <w:bookmarkEnd w:id="51"/>
      <w:bookmarkEnd w:id="52"/>
      <w:bookmarkEnd w:id="53"/>
      <w:commentRangeEnd w:id="54"/>
      <w:r w:rsidRPr="00C16FBC">
        <w:rPr>
          <w:rStyle w:val="a6"/>
          <w:b w:val="0"/>
          <w:bCs w:val="0"/>
          <w:kern w:val="2"/>
        </w:rPr>
        <w:commentReference w:id="54"/>
      </w:r>
    </w:p>
    <w:p w:rsidR="007D34E2" w:rsidRDefault="00D21679" w:rsidP="00C16FBC">
      <w:pPr>
        <w:spacing w:line="360" w:lineRule="auto"/>
        <w:ind w:left="540" w:hangingChars="225" w:hanging="540"/>
        <w:jc w:val="left"/>
        <w:rPr>
          <w:sz w:val="24"/>
          <w:szCs w:val="24"/>
        </w:rPr>
      </w:pPr>
      <w:commentRangeStart w:id="55"/>
      <w:r w:rsidRPr="00C16FBC">
        <w:rPr>
          <w:sz w:val="24"/>
          <w:szCs w:val="24"/>
        </w:rPr>
        <w:t xml:space="preserve">[1]  </w:t>
      </w:r>
      <w:r w:rsidR="007D34E2" w:rsidRPr="007D34E2">
        <w:rPr>
          <w:rFonts w:hint="eastAsia"/>
          <w:sz w:val="24"/>
          <w:szCs w:val="24"/>
        </w:rPr>
        <w:t>白红艳</w:t>
      </w:r>
      <w:r w:rsidR="007D34E2" w:rsidRPr="007D34E2">
        <w:rPr>
          <w:rFonts w:hint="eastAsia"/>
          <w:sz w:val="24"/>
          <w:szCs w:val="24"/>
        </w:rPr>
        <w:t xml:space="preserve">, </w:t>
      </w:r>
      <w:r w:rsidR="007D34E2" w:rsidRPr="007D34E2">
        <w:rPr>
          <w:rFonts w:hint="eastAsia"/>
          <w:sz w:val="24"/>
          <w:szCs w:val="24"/>
        </w:rPr>
        <w:t>包建春</w:t>
      </w:r>
      <w:r w:rsidR="007D34E2" w:rsidRPr="007D34E2">
        <w:rPr>
          <w:rFonts w:hint="eastAsia"/>
          <w:sz w:val="24"/>
          <w:szCs w:val="24"/>
        </w:rPr>
        <w:t xml:space="preserve">, </w:t>
      </w:r>
      <w:r w:rsidR="007D34E2" w:rsidRPr="007D34E2">
        <w:rPr>
          <w:rFonts w:hint="eastAsia"/>
          <w:sz w:val="24"/>
          <w:szCs w:val="24"/>
        </w:rPr>
        <w:t>戴志晖</w:t>
      </w:r>
      <w:r w:rsidR="007D34E2" w:rsidRPr="007D34E2">
        <w:rPr>
          <w:rFonts w:hint="eastAsia"/>
          <w:sz w:val="24"/>
          <w:szCs w:val="24"/>
        </w:rPr>
        <w:t xml:space="preserve">, </w:t>
      </w:r>
      <w:r w:rsidR="007D34E2" w:rsidRPr="007D34E2">
        <w:rPr>
          <w:rFonts w:hint="eastAsia"/>
          <w:sz w:val="24"/>
          <w:szCs w:val="24"/>
        </w:rPr>
        <w:t>刘可</w:t>
      </w:r>
      <w:r w:rsidR="007D34E2" w:rsidRPr="00C16FBC">
        <w:rPr>
          <w:color w:val="0000FF"/>
          <w:sz w:val="24"/>
          <w:szCs w:val="24"/>
        </w:rPr>
        <w:t>(</w:t>
      </w:r>
      <w:r w:rsidR="007D34E2" w:rsidRPr="00C16FBC">
        <w:rPr>
          <w:rFonts w:hAnsi="宋体" w:hint="eastAsia"/>
          <w:color w:val="0000FF"/>
          <w:sz w:val="24"/>
          <w:szCs w:val="24"/>
        </w:rPr>
        <w:t>作者，写全</w:t>
      </w:r>
      <w:r w:rsidR="007D34E2" w:rsidRPr="00C16FBC">
        <w:rPr>
          <w:color w:val="0000FF"/>
          <w:sz w:val="24"/>
          <w:szCs w:val="24"/>
        </w:rPr>
        <w:t>)</w:t>
      </w:r>
      <w:r w:rsidR="007D34E2" w:rsidRPr="007D34E2">
        <w:rPr>
          <w:rFonts w:hint="eastAsia"/>
          <w:sz w:val="24"/>
          <w:szCs w:val="24"/>
        </w:rPr>
        <w:t xml:space="preserve">, </w:t>
      </w:r>
      <w:r w:rsidR="007D34E2" w:rsidRPr="007D34E2">
        <w:rPr>
          <w:rFonts w:hint="eastAsia"/>
          <w:sz w:val="24"/>
          <w:szCs w:val="24"/>
        </w:rPr>
        <w:t>纳米</w:t>
      </w:r>
      <w:proofErr w:type="spellStart"/>
      <w:r w:rsidR="007D34E2" w:rsidRPr="007D34E2">
        <w:rPr>
          <w:rFonts w:hint="eastAsia"/>
          <w:sz w:val="24"/>
          <w:szCs w:val="24"/>
        </w:rPr>
        <w:t>ZnO</w:t>
      </w:r>
      <w:proofErr w:type="spellEnd"/>
      <w:r w:rsidR="007D34E2" w:rsidRPr="007D34E2">
        <w:rPr>
          <w:rFonts w:hint="eastAsia"/>
          <w:sz w:val="24"/>
          <w:szCs w:val="24"/>
        </w:rPr>
        <w:t>修饰电极上低电位检测烟酰胺腺嘌呤二核苷酸和乙醇</w:t>
      </w:r>
      <w:r w:rsidR="007D34E2" w:rsidRPr="00C16FBC">
        <w:rPr>
          <w:color w:val="0000FF"/>
          <w:sz w:val="24"/>
          <w:szCs w:val="24"/>
        </w:rPr>
        <w:t>(</w:t>
      </w:r>
      <w:r w:rsidR="007D34E2" w:rsidRPr="00C16FBC">
        <w:rPr>
          <w:rFonts w:hAnsi="宋体" w:hint="eastAsia"/>
          <w:color w:val="0000FF"/>
          <w:sz w:val="24"/>
          <w:szCs w:val="24"/>
        </w:rPr>
        <w:t>题目</w:t>
      </w:r>
      <w:r w:rsidR="007D34E2" w:rsidRPr="00C16FBC">
        <w:rPr>
          <w:color w:val="0000FF"/>
          <w:sz w:val="24"/>
          <w:szCs w:val="24"/>
        </w:rPr>
        <w:t>)</w:t>
      </w:r>
      <w:r w:rsidR="007D34E2" w:rsidRPr="007D34E2">
        <w:rPr>
          <w:rFonts w:hint="eastAsia"/>
          <w:sz w:val="24"/>
          <w:szCs w:val="24"/>
        </w:rPr>
        <w:t xml:space="preserve">, </w:t>
      </w:r>
      <w:r w:rsidR="007D34E2" w:rsidRPr="007D34E2">
        <w:rPr>
          <w:rFonts w:hint="eastAsia"/>
          <w:sz w:val="24"/>
          <w:szCs w:val="24"/>
        </w:rPr>
        <w:t>化学学报</w:t>
      </w:r>
      <w:r w:rsidR="007D34E2" w:rsidRPr="00C16FBC">
        <w:rPr>
          <w:color w:val="0000FF"/>
          <w:sz w:val="24"/>
          <w:szCs w:val="24"/>
        </w:rPr>
        <w:t>(</w:t>
      </w:r>
      <w:r w:rsidR="007D34E2" w:rsidRPr="00C16FBC">
        <w:rPr>
          <w:rFonts w:hAnsi="宋体" w:hint="eastAsia"/>
          <w:color w:val="0000FF"/>
          <w:sz w:val="24"/>
          <w:szCs w:val="24"/>
        </w:rPr>
        <w:t>刊名</w:t>
      </w:r>
      <w:r w:rsidR="007D34E2" w:rsidRPr="00C16FBC">
        <w:rPr>
          <w:color w:val="0000FF"/>
          <w:sz w:val="24"/>
          <w:szCs w:val="24"/>
        </w:rPr>
        <w:t>)</w:t>
      </w:r>
      <w:r w:rsidR="007D34E2" w:rsidRPr="007D34E2">
        <w:rPr>
          <w:rFonts w:hint="eastAsia"/>
          <w:sz w:val="24"/>
          <w:szCs w:val="24"/>
        </w:rPr>
        <w:t>, 2008</w:t>
      </w:r>
      <w:r w:rsidR="007D34E2" w:rsidRPr="00C16FBC">
        <w:rPr>
          <w:color w:val="0000FF"/>
          <w:sz w:val="24"/>
          <w:szCs w:val="24"/>
        </w:rPr>
        <w:t>(</w:t>
      </w:r>
      <w:r w:rsidR="007D34E2" w:rsidRPr="00C16FBC">
        <w:rPr>
          <w:rFonts w:hAnsi="宋体" w:hint="eastAsia"/>
          <w:color w:val="0000FF"/>
          <w:sz w:val="24"/>
          <w:szCs w:val="24"/>
        </w:rPr>
        <w:t>年</w:t>
      </w:r>
      <w:r w:rsidR="007D34E2" w:rsidRPr="00C16FBC">
        <w:rPr>
          <w:color w:val="0000FF"/>
          <w:sz w:val="24"/>
          <w:szCs w:val="24"/>
        </w:rPr>
        <w:t>)</w:t>
      </w:r>
      <w:r w:rsidR="007D34E2" w:rsidRPr="007D34E2">
        <w:rPr>
          <w:rFonts w:hint="eastAsia"/>
          <w:sz w:val="24"/>
          <w:szCs w:val="24"/>
        </w:rPr>
        <w:t>, 66</w:t>
      </w:r>
      <w:r w:rsidR="007D34E2" w:rsidRPr="007D34E2">
        <w:rPr>
          <w:color w:val="0000CC"/>
          <w:sz w:val="24"/>
          <w:szCs w:val="24"/>
        </w:rPr>
        <w:t>(</w:t>
      </w:r>
      <w:r w:rsidR="007D34E2" w:rsidRPr="007D34E2">
        <w:rPr>
          <w:rFonts w:hint="eastAsia"/>
          <w:color w:val="0000CC"/>
          <w:sz w:val="24"/>
          <w:szCs w:val="24"/>
        </w:rPr>
        <w:t>卷</w:t>
      </w:r>
      <w:r w:rsidR="007D34E2" w:rsidRPr="007D34E2">
        <w:rPr>
          <w:color w:val="0000CC"/>
          <w:sz w:val="24"/>
          <w:szCs w:val="24"/>
        </w:rPr>
        <w:t>)</w:t>
      </w:r>
      <w:r w:rsidR="007D34E2">
        <w:rPr>
          <w:sz w:val="24"/>
          <w:szCs w:val="24"/>
        </w:rPr>
        <w:t>(15)</w:t>
      </w:r>
      <w:r w:rsidR="007D34E2" w:rsidRPr="007D34E2">
        <w:rPr>
          <w:color w:val="0000FF"/>
          <w:sz w:val="24"/>
          <w:szCs w:val="24"/>
        </w:rPr>
        <w:t xml:space="preserve"> </w:t>
      </w:r>
      <w:r w:rsidR="007D34E2" w:rsidRPr="00C16FBC">
        <w:rPr>
          <w:color w:val="0000FF"/>
          <w:sz w:val="24"/>
          <w:szCs w:val="24"/>
        </w:rPr>
        <w:t>(</w:t>
      </w:r>
      <w:r w:rsidR="007D34E2" w:rsidRPr="00C16FBC">
        <w:rPr>
          <w:rFonts w:hAnsi="宋体" w:hint="eastAsia"/>
          <w:color w:val="0000FF"/>
          <w:sz w:val="24"/>
          <w:szCs w:val="24"/>
        </w:rPr>
        <w:t>期</w:t>
      </w:r>
      <w:r w:rsidR="007D34E2" w:rsidRPr="00C16FBC">
        <w:rPr>
          <w:color w:val="0000FF"/>
          <w:sz w:val="24"/>
          <w:szCs w:val="24"/>
        </w:rPr>
        <w:t>)</w:t>
      </w:r>
      <w:r w:rsidR="007D34E2">
        <w:rPr>
          <w:sz w:val="24"/>
          <w:szCs w:val="24"/>
        </w:rPr>
        <w:t>:</w:t>
      </w:r>
      <w:r w:rsidR="007D34E2" w:rsidRPr="007D34E2">
        <w:rPr>
          <w:rFonts w:hint="eastAsia"/>
          <w:sz w:val="24"/>
          <w:szCs w:val="24"/>
        </w:rPr>
        <w:t xml:space="preserve"> 1786-1790</w:t>
      </w:r>
      <w:r w:rsidR="007D34E2" w:rsidRPr="00C16FBC">
        <w:rPr>
          <w:color w:val="0000FF"/>
          <w:sz w:val="24"/>
          <w:szCs w:val="24"/>
        </w:rPr>
        <w:t>(</w:t>
      </w:r>
      <w:r w:rsidR="007D34E2" w:rsidRPr="00C16FBC">
        <w:rPr>
          <w:rFonts w:hAnsi="宋体" w:hint="eastAsia"/>
          <w:color w:val="0000FF"/>
          <w:sz w:val="24"/>
          <w:szCs w:val="24"/>
        </w:rPr>
        <w:t>页码范围</w:t>
      </w:r>
      <w:r w:rsidR="007D34E2" w:rsidRPr="00C16FBC">
        <w:rPr>
          <w:color w:val="0000FF"/>
          <w:sz w:val="24"/>
          <w:szCs w:val="24"/>
        </w:rPr>
        <w:t>)</w:t>
      </w:r>
      <w:r w:rsidR="007D34E2" w:rsidRPr="007D34E2">
        <w:rPr>
          <w:rFonts w:hint="eastAsia"/>
          <w:sz w:val="24"/>
          <w:szCs w:val="24"/>
        </w:rPr>
        <w:t>.</w:t>
      </w:r>
    </w:p>
    <w:p w:rsidR="00D21679" w:rsidRDefault="00D21679" w:rsidP="00C16FBC">
      <w:pPr>
        <w:spacing w:line="360" w:lineRule="auto"/>
        <w:ind w:leftChars="10" w:left="547" w:rightChars="50" w:right="105" w:hangingChars="219" w:hanging="526"/>
        <w:rPr>
          <w:color w:val="0000FF"/>
          <w:sz w:val="24"/>
          <w:szCs w:val="24"/>
        </w:rPr>
      </w:pPr>
      <w:r w:rsidRPr="00C16FBC">
        <w:rPr>
          <w:sz w:val="24"/>
          <w:szCs w:val="24"/>
        </w:rPr>
        <w:t xml:space="preserve">[21] </w:t>
      </w:r>
      <w:r w:rsidR="00985F48" w:rsidRPr="00985F48">
        <w:rPr>
          <w:sz w:val="24"/>
          <w:szCs w:val="24"/>
        </w:rPr>
        <w:t>K. Zhou, Y. Zhu, X. Yang, C. Li</w:t>
      </w:r>
      <w:r w:rsidR="00985F48" w:rsidRPr="00C16FBC">
        <w:rPr>
          <w:color w:val="0000FF"/>
          <w:sz w:val="24"/>
          <w:szCs w:val="24"/>
        </w:rPr>
        <w:t>(</w:t>
      </w:r>
      <w:r w:rsidR="00985F48" w:rsidRPr="00C16FBC">
        <w:rPr>
          <w:rFonts w:hAnsi="宋体" w:hint="eastAsia"/>
          <w:color w:val="0000FF"/>
          <w:sz w:val="24"/>
          <w:szCs w:val="24"/>
        </w:rPr>
        <w:t>作者，写全</w:t>
      </w:r>
      <w:r w:rsidR="00985F48" w:rsidRPr="00C16FBC">
        <w:rPr>
          <w:color w:val="0000FF"/>
          <w:sz w:val="24"/>
          <w:szCs w:val="24"/>
        </w:rPr>
        <w:t>)</w:t>
      </w:r>
      <w:r w:rsidR="00985F48" w:rsidRPr="00985F48">
        <w:rPr>
          <w:sz w:val="24"/>
          <w:szCs w:val="24"/>
        </w:rPr>
        <w:t xml:space="preserve">, </w:t>
      </w:r>
      <w:proofErr w:type="spellStart"/>
      <w:r w:rsidR="00985F48" w:rsidRPr="00985F48">
        <w:rPr>
          <w:sz w:val="24"/>
          <w:szCs w:val="24"/>
        </w:rPr>
        <w:t>Electrocatalytic</w:t>
      </w:r>
      <w:proofErr w:type="spellEnd"/>
      <w:r w:rsidR="00985F48" w:rsidRPr="00985F48">
        <w:rPr>
          <w:sz w:val="24"/>
          <w:szCs w:val="24"/>
        </w:rPr>
        <w:t xml:space="preserve"> oxidation of glucose by the glucose oxidase immobilized in </w:t>
      </w:r>
      <w:proofErr w:type="spellStart"/>
      <w:r w:rsidR="00985F48" w:rsidRPr="00985F48">
        <w:rPr>
          <w:sz w:val="24"/>
          <w:szCs w:val="24"/>
        </w:rPr>
        <w:t>graphene</w:t>
      </w:r>
      <w:proofErr w:type="spellEnd"/>
      <w:r w:rsidR="00985F48" w:rsidRPr="00985F48">
        <w:rPr>
          <w:sz w:val="24"/>
          <w:szCs w:val="24"/>
        </w:rPr>
        <w:t>-Au-</w:t>
      </w:r>
      <w:proofErr w:type="spellStart"/>
      <w:r w:rsidR="00985F48" w:rsidRPr="00985F48">
        <w:rPr>
          <w:sz w:val="24"/>
          <w:szCs w:val="24"/>
        </w:rPr>
        <w:t>Nafion</w:t>
      </w:r>
      <w:proofErr w:type="spellEnd"/>
      <w:r w:rsidR="00985F48" w:rsidRPr="00985F48">
        <w:rPr>
          <w:sz w:val="24"/>
          <w:szCs w:val="24"/>
        </w:rPr>
        <w:t xml:space="preserve"> </w:t>
      </w:r>
      <w:proofErr w:type="spellStart"/>
      <w:r w:rsidR="00985F48" w:rsidRPr="00985F48">
        <w:rPr>
          <w:sz w:val="24"/>
          <w:szCs w:val="24"/>
        </w:rPr>
        <w:t>biocomposite</w:t>
      </w:r>
      <w:proofErr w:type="spellEnd"/>
      <w:r w:rsidR="00985F48" w:rsidRPr="00C16FBC">
        <w:rPr>
          <w:color w:val="0000FF"/>
          <w:sz w:val="24"/>
          <w:szCs w:val="24"/>
        </w:rPr>
        <w:t>(</w:t>
      </w:r>
      <w:r w:rsidR="00985F48" w:rsidRPr="00C16FBC">
        <w:rPr>
          <w:rFonts w:hAnsi="宋体" w:hint="eastAsia"/>
          <w:color w:val="0000FF"/>
          <w:sz w:val="24"/>
          <w:szCs w:val="24"/>
        </w:rPr>
        <w:t>题目</w:t>
      </w:r>
      <w:r w:rsidR="00985F48" w:rsidRPr="00C16FBC">
        <w:rPr>
          <w:color w:val="0000FF"/>
          <w:sz w:val="24"/>
          <w:szCs w:val="24"/>
        </w:rPr>
        <w:t>)</w:t>
      </w:r>
      <w:r w:rsidR="00985F48" w:rsidRPr="00985F48">
        <w:rPr>
          <w:sz w:val="24"/>
          <w:szCs w:val="24"/>
        </w:rPr>
        <w:t xml:space="preserve">, </w:t>
      </w:r>
      <w:proofErr w:type="spellStart"/>
      <w:r w:rsidR="00985F48" w:rsidRPr="00985F48">
        <w:rPr>
          <w:sz w:val="24"/>
          <w:szCs w:val="24"/>
        </w:rPr>
        <w:t>Electroanalysis</w:t>
      </w:r>
      <w:proofErr w:type="spellEnd"/>
      <w:r w:rsidR="00985F48" w:rsidRPr="00C16FBC">
        <w:rPr>
          <w:color w:val="0000FF"/>
          <w:sz w:val="24"/>
          <w:szCs w:val="24"/>
        </w:rPr>
        <w:t>(</w:t>
      </w:r>
      <w:r w:rsidR="00985F48" w:rsidRPr="00C16FBC">
        <w:rPr>
          <w:rFonts w:hAnsi="宋体" w:hint="eastAsia"/>
          <w:color w:val="0000FF"/>
          <w:sz w:val="24"/>
          <w:szCs w:val="24"/>
        </w:rPr>
        <w:t>刊名</w:t>
      </w:r>
      <w:r w:rsidR="00985F48" w:rsidRPr="00C16FBC">
        <w:rPr>
          <w:color w:val="0000FF"/>
          <w:sz w:val="24"/>
          <w:szCs w:val="24"/>
        </w:rPr>
        <w:t>)</w:t>
      </w:r>
      <w:r w:rsidR="00985F48" w:rsidRPr="00985F48">
        <w:rPr>
          <w:sz w:val="24"/>
          <w:szCs w:val="24"/>
        </w:rPr>
        <w:t>, 2010</w:t>
      </w:r>
      <w:r w:rsidR="00985F48" w:rsidRPr="00C16FBC">
        <w:rPr>
          <w:color w:val="0000FF"/>
          <w:sz w:val="24"/>
          <w:szCs w:val="24"/>
        </w:rPr>
        <w:t>(</w:t>
      </w:r>
      <w:r w:rsidR="00985F48" w:rsidRPr="00C16FBC">
        <w:rPr>
          <w:rFonts w:hAnsi="宋体" w:hint="eastAsia"/>
          <w:color w:val="0000FF"/>
          <w:sz w:val="24"/>
          <w:szCs w:val="24"/>
        </w:rPr>
        <w:t>年</w:t>
      </w:r>
      <w:r w:rsidR="00985F48" w:rsidRPr="00C16FBC">
        <w:rPr>
          <w:color w:val="0000FF"/>
          <w:sz w:val="24"/>
          <w:szCs w:val="24"/>
        </w:rPr>
        <w:t>)</w:t>
      </w:r>
      <w:r w:rsidR="00985F48" w:rsidRPr="00985F48">
        <w:rPr>
          <w:sz w:val="24"/>
          <w:szCs w:val="24"/>
        </w:rPr>
        <w:t>, 22</w:t>
      </w:r>
      <w:r w:rsidR="00985F48" w:rsidRPr="007D34E2">
        <w:rPr>
          <w:color w:val="0000CC"/>
          <w:sz w:val="24"/>
          <w:szCs w:val="24"/>
        </w:rPr>
        <w:t>(</w:t>
      </w:r>
      <w:r w:rsidR="00985F48" w:rsidRPr="007D34E2">
        <w:rPr>
          <w:rFonts w:hint="eastAsia"/>
          <w:color w:val="0000CC"/>
          <w:sz w:val="24"/>
          <w:szCs w:val="24"/>
        </w:rPr>
        <w:t>卷</w:t>
      </w:r>
      <w:r w:rsidR="00985F48" w:rsidRPr="007D34E2">
        <w:rPr>
          <w:color w:val="0000CC"/>
          <w:sz w:val="24"/>
          <w:szCs w:val="24"/>
        </w:rPr>
        <w:t>)</w:t>
      </w:r>
      <w:r w:rsidR="00985F48" w:rsidRPr="00985F48">
        <w:rPr>
          <w:sz w:val="24"/>
          <w:szCs w:val="24"/>
        </w:rPr>
        <w:t>(3)</w:t>
      </w:r>
      <w:r w:rsidR="00985F48" w:rsidRPr="00985F48">
        <w:rPr>
          <w:color w:val="0000FF"/>
          <w:sz w:val="24"/>
          <w:szCs w:val="24"/>
        </w:rPr>
        <w:t xml:space="preserve"> </w:t>
      </w:r>
      <w:r w:rsidR="00985F48" w:rsidRPr="00C16FBC">
        <w:rPr>
          <w:color w:val="0000FF"/>
          <w:sz w:val="24"/>
          <w:szCs w:val="24"/>
        </w:rPr>
        <w:t>(</w:t>
      </w:r>
      <w:r w:rsidR="00985F48" w:rsidRPr="00C16FBC">
        <w:rPr>
          <w:rFonts w:hAnsi="宋体" w:hint="eastAsia"/>
          <w:color w:val="0000FF"/>
          <w:sz w:val="24"/>
          <w:szCs w:val="24"/>
        </w:rPr>
        <w:t>期</w:t>
      </w:r>
      <w:r w:rsidR="00985F48" w:rsidRPr="00C16FBC">
        <w:rPr>
          <w:color w:val="0000FF"/>
          <w:sz w:val="24"/>
          <w:szCs w:val="24"/>
        </w:rPr>
        <w:t>)</w:t>
      </w:r>
      <w:r w:rsidR="00985F48" w:rsidRPr="00985F48">
        <w:rPr>
          <w:sz w:val="24"/>
          <w:szCs w:val="24"/>
        </w:rPr>
        <w:t>, 259-264</w:t>
      </w:r>
      <w:r w:rsidR="00985F48" w:rsidRPr="00C16FBC">
        <w:rPr>
          <w:color w:val="0000FF"/>
          <w:sz w:val="24"/>
          <w:szCs w:val="24"/>
        </w:rPr>
        <w:t>(</w:t>
      </w:r>
      <w:r w:rsidR="00985F48" w:rsidRPr="00C16FBC">
        <w:rPr>
          <w:rFonts w:hAnsi="宋体" w:hint="eastAsia"/>
          <w:color w:val="0000FF"/>
          <w:sz w:val="24"/>
          <w:szCs w:val="24"/>
        </w:rPr>
        <w:t>页码范围</w:t>
      </w:r>
      <w:r w:rsidR="00985F48" w:rsidRPr="00C16FBC">
        <w:rPr>
          <w:color w:val="0000FF"/>
          <w:sz w:val="24"/>
          <w:szCs w:val="24"/>
        </w:rPr>
        <w:t>)</w:t>
      </w:r>
      <w:r w:rsidR="00985F48" w:rsidRPr="00985F48">
        <w:rPr>
          <w:sz w:val="24"/>
          <w:szCs w:val="24"/>
        </w:rPr>
        <w:t>.</w:t>
      </w:r>
    </w:p>
    <w:commentRangeEnd w:id="55"/>
    <w:p w:rsidR="00D21679" w:rsidRDefault="00D21679" w:rsidP="007D34E2">
      <w:pPr>
        <w:spacing w:line="360" w:lineRule="auto"/>
        <w:ind w:leftChars="10" w:left="531" w:rightChars="50" w:right="105" w:hangingChars="243" w:hanging="510"/>
        <w:rPr>
          <w:color w:val="0000FF"/>
          <w:sz w:val="24"/>
        </w:rPr>
      </w:pPr>
      <w:r w:rsidRPr="00C16FBC">
        <w:rPr>
          <w:rStyle w:val="a6"/>
        </w:rPr>
        <w:commentReference w:id="55"/>
      </w:r>
    </w:p>
    <w:p w:rsidR="00D21679" w:rsidRDefault="00D21679" w:rsidP="008C4E99">
      <w:pPr>
        <w:spacing w:line="360" w:lineRule="auto"/>
        <w:ind w:leftChars="10" w:left="604" w:rightChars="50" w:right="105" w:hangingChars="243" w:hanging="583"/>
        <w:rPr>
          <w:color w:val="0000FF"/>
          <w:sz w:val="24"/>
        </w:rPr>
      </w:pPr>
    </w:p>
    <w:p w:rsidR="00D21679" w:rsidRDefault="00D21679" w:rsidP="000B365C">
      <w:pPr>
        <w:spacing w:line="360" w:lineRule="auto"/>
        <w:ind w:leftChars="10" w:left="604" w:rightChars="50" w:right="105" w:hangingChars="243" w:hanging="583"/>
        <w:jc w:val="center"/>
        <w:rPr>
          <w:color w:val="0000FF"/>
          <w:sz w:val="24"/>
        </w:rPr>
      </w:pPr>
    </w:p>
    <w:p w:rsidR="00D21679" w:rsidRPr="00C16FBC" w:rsidRDefault="00D21679" w:rsidP="00002150">
      <w:pPr>
        <w:spacing w:line="360" w:lineRule="auto"/>
        <w:ind w:leftChars="10" w:left="604" w:rightChars="50" w:right="105" w:hangingChars="243" w:hanging="583"/>
        <w:jc w:val="center"/>
        <w:rPr>
          <w:color w:val="0000FF"/>
          <w:sz w:val="24"/>
        </w:rPr>
        <w:sectPr w:rsidR="00D21679" w:rsidRPr="00C16FBC" w:rsidSect="002206DD">
          <w:pgSz w:w="11907" w:h="16839" w:code="9"/>
          <w:pgMar w:top="1418" w:right="1418" w:bottom="1134" w:left="1418" w:header="851" w:footer="992" w:gutter="0"/>
          <w:cols w:space="425"/>
          <w:docGrid w:type="linesAndChars" w:linePitch="312"/>
        </w:sectPr>
      </w:pPr>
    </w:p>
    <w:p w:rsidR="00D21679" w:rsidRPr="00C16FBC" w:rsidRDefault="00D21679" w:rsidP="00C16FBC">
      <w:pPr>
        <w:pStyle w:val="1"/>
        <w:spacing w:before="60" w:after="60" w:line="360" w:lineRule="auto"/>
        <w:jc w:val="center"/>
        <w:rPr>
          <w:rFonts w:eastAsia="黑体"/>
          <w:sz w:val="28"/>
          <w:szCs w:val="28"/>
        </w:rPr>
      </w:pPr>
      <w:bookmarkStart w:id="56" w:name="_Toc105384644"/>
      <w:bookmarkStart w:id="57" w:name="_Toc105384984"/>
      <w:bookmarkStart w:id="58" w:name="_Toc105385754"/>
      <w:bookmarkStart w:id="59" w:name="_Toc105385969"/>
      <w:r w:rsidRPr="00C16FBC">
        <w:rPr>
          <w:rFonts w:eastAsia="黑体" w:hAnsi="黑体" w:hint="eastAsia"/>
          <w:sz w:val="28"/>
          <w:szCs w:val="28"/>
        </w:rPr>
        <w:lastRenderedPageBreak/>
        <w:t>致谢</w:t>
      </w:r>
      <w:bookmarkEnd w:id="56"/>
      <w:bookmarkEnd w:id="57"/>
      <w:bookmarkEnd w:id="58"/>
      <w:bookmarkEnd w:id="59"/>
    </w:p>
    <w:p w:rsidR="00D21679" w:rsidRPr="00C16FBC" w:rsidRDefault="00D21679" w:rsidP="00C16FBC">
      <w:pPr>
        <w:spacing w:line="360" w:lineRule="auto"/>
        <w:ind w:firstLineChars="200" w:firstLine="480"/>
        <w:rPr>
          <w:sz w:val="24"/>
          <w:szCs w:val="24"/>
        </w:rPr>
      </w:pPr>
      <w:r w:rsidRPr="00C16FBC">
        <w:rPr>
          <w:rFonts w:hAnsi="宋体" w:hint="eastAsia"/>
          <w:sz w:val="24"/>
          <w:szCs w:val="24"/>
        </w:rPr>
        <w:t>（正文）（宋体</w:t>
      </w:r>
      <w:r w:rsidRPr="00C16FBC">
        <w:rPr>
          <w:sz w:val="24"/>
          <w:szCs w:val="24"/>
        </w:rPr>
        <w:t xml:space="preserve">  </w:t>
      </w:r>
      <w:r w:rsidRPr="00C16FBC">
        <w:rPr>
          <w:rFonts w:hAnsi="宋体" w:hint="eastAsia"/>
          <w:sz w:val="24"/>
          <w:szCs w:val="24"/>
        </w:rPr>
        <w:t>小四号，行距：</w:t>
      </w:r>
      <w:r w:rsidRPr="00C16FBC">
        <w:rPr>
          <w:sz w:val="24"/>
          <w:szCs w:val="24"/>
        </w:rPr>
        <w:t>1.5</w:t>
      </w:r>
      <w:r w:rsidRPr="00C16FBC">
        <w:rPr>
          <w:rFonts w:hAnsi="宋体" w:hint="eastAsia"/>
          <w:sz w:val="24"/>
          <w:szCs w:val="24"/>
        </w:rPr>
        <w:t>）</w:t>
      </w:r>
    </w:p>
    <w:p w:rsidR="00D21679" w:rsidRPr="00C16FBC" w:rsidRDefault="00D21679" w:rsidP="00C16FBC">
      <w:pPr>
        <w:spacing w:line="360" w:lineRule="auto"/>
        <w:ind w:firstLineChars="200" w:firstLine="480"/>
        <w:rPr>
          <w:sz w:val="24"/>
          <w:szCs w:val="24"/>
        </w:rPr>
      </w:pPr>
    </w:p>
    <w:p w:rsidR="00D21679" w:rsidRPr="00C16FBC" w:rsidRDefault="00D21679" w:rsidP="00C16FBC">
      <w:pPr>
        <w:spacing w:line="360" w:lineRule="auto"/>
        <w:ind w:firstLineChars="200" w:firstLine="480"/>
        <w:rPr>
          <w:sz w:val="24"/>
          <w:szCs w:val="24"/>
        </w:rPr>
      </w:pPr>
    </w:p>
    <w:p w:rsidR="00D21679" w:rsidRPr="00C16FBC" w:rsidRDefault="00D21679" w:rsidP="00C16FBC">
      <w:pPr>
        <w:spacing w:line="360" w:lineRule="auto"/>
        <w:ind w:firstLineChars="200" w:firstLine="480"/>
        <w:rPr>
          <w:sz w:val="24"/>
          <w:szCs w:val="24"/>
        </w:rPr>
      </w:pPr>
    </w:p>
    <w:p w:rsidR="00D21679" w:rsidRPr="00C16FBC" w:rsidRDefault="00D21679" w:rsidP="00C16FBC">
      <w:pPr>
        <w:spacing w:line="360" w:lineRule="auto"/>
        <w:ind w:firstLineChars="200" w:firstLine="480"/>
        <w:rPr>
          <w:sz w:val="24"/>
          <w:szCs w:val="24"/>
        </w:rPr>
      </w:pPr>
    </w:p>
    <w:p w:rsidR="00D21679" w:rsidRPr="00C16FBC" w:rsidRDefault="00D21679" w:rsidP="00C16FBC">
      <w:pPr>
        <w:spacing w:line="360" w:lineRule="auto"/>
        <w:ind w:firstLineChars="200" w:firstLine="480"/>
        <w:jc w:val="center"/>
        <w:rPr>
          <w:sz w:val="24"/>
          <w:szCs w:val="24"/>
        </w:rPr>
      </w:pPr>
      <w:r w:rsidRPr="00C16FBC">
        <w:rPr>
          <w:rFonts w:hAnsi="宋体" w:hint="eastAsia"/>
          <w:sz w:val="24"/>
          <w:szCs w:val="24"/>
        </w:rPr>
        <w:t>（最后签名）</w:t>
      </w:r>
    </w:p>
    <w:p w:rsidR="00D21679" w:rsidRPr="00C16FBC" w:rsidRDefault="00D21679" w:rsidP="00C16FBC">
      <w:pPr>
        <w:spacing w:line="360" w:lineRule="auto"/>
        <w:ind w:firstLineChars="200" w:firstLine="480"/>
        <w:jc w:val="center"/>
        <w:rPr>
          <w:sz w:val="24"/>
          <w:szCs w:val="24"/>
        </w:rPr>
      </w:pPr>
    </w:p>
    <w:p w:rsidR="00D21679" w:rsidRPr="00C16FBC" w:rsidRDefault="00D21679" w:rsidP="00C16FBC">
      <w:pPr>
        <w:spacing w:line="360" w:lineRule="auto"/>
        <w:ind w:firstLineChars="200" w:firstLine="480"/>
        <w:jc w:val="center"/>
        <w:rPr>
          <w:sz w:val="24"/>
          <w:szCs w:val="24"/>
        </w:rPr>
      </w:pPr>
      <w:r w:rsidRPr="00C16FBC">
        <w:rPr>
          <w:rFonts w:hAnsi="宋体" w:hint="eastAsia"/>
          <w:sz w:val="24"/>
          <w:szCs w:val="24"/>
        </w:rPr>
        <w:t>年月日</w:t>
      </w:r>
    </w:p>
    <w:p w:rsidR="00D21679" w:rsidRPr="00C16FBC" w:rsidRDefault="00D21679" w:rsidP="00C16FBC">
      <w:pPr>
        <w:spacing w:line="360" w:lineRule="auto"/>
        <w:ind w:firstLineChars="200" w:firstLine="480"/>
        <w:rPr>
          <w:sz w:val="24"/>
          <w:szCs w:val="24"/>
        </w:rPr>
        <w:sectPr w:rsidR="00D21679" w:rsidRPr="00C16FBC" w:rsidSect="002206DD">
          <w:pgSz w:w="11907" w:h="16839" w:code="9"/>
          <w:pgMar w:top="1418" w:right="1418" w:bottom="1134" w:left="1418" w:header="851" w:footer="992" w:gutter="0"/>
          <w:cols w:space="425"/>
          <w:docGrid w:type="linesAndChars" w:linePitch="312"/>
        </w:sectPr>
      </w:pPr>
    </w:p>
    <w:p w:rsidR="00D21679" w:rsidRPr="00C16FBC" w:rsidRDefault="00D21679" w:rsidP="00C16FBC">
      <w:pPr>
        <w:pStyle w:val="1"/>
        <w:spacing w:before="60" w:after="60" w:line="360" w:lineRule="auto"/>
        <w:jc w:val="center"/>
        <w:rPr>
          <w:rFonts w:eastAsia="黑体"/>
          <w:sz w:val="28"/>
          <w:szCs w:val="28"/>
        </w:rPr>
      </w:pPr>
      <w:bookmarkStart w:id="60" w:name="_Toc105385970"/>
      <w:r w:rsidRPr="00C16FBC">
        <w:rPr>
          <w:rFonts w:eastAsia="黑体" w:hAnsi="黑体" w:hint="eastAsia"/>
          <w:sz w:val="28"/>
          <w:szCs w:val="28"/>
        </w:rPr>
        <w:lastRenderedPageBreak/>
        <w:t>附录</w:t>
      </w:r>
      <w:bookmarkEnd w:id="60"/>
    </w:p>
    <w:p w:rsidR="00D21679" w:rsidRPr="00C16FBC" w:rsidRDefault="00D21679" w:rsidP="00C16FBC">
      <w:pPr>
        <w:spacing w:line="360" w:lineRule="auto"/>
        <w:ind w:firstLineChars="200" w:firstLine="420"/>
      </w:pPr>
      <w:r w:rsidRPr="00C16FBC">
        <w:rPr>
          <w:rFonts w:hint="eastAsia"/>
        </w:rPr>
        <w:t>若无另行说明的，这一项可忽略。</w:t>
      </w:r>
    </w:p>
    <w:sectPr w:rsidR="00D21679" w:rsidRPr="00C16FBC" w:rsidSect="002206DD">
      <w:pgSz w:w="11907" w:h="16839" w:code="9"/>
      <w:pgMar w:top="1418" w:right="1418" w:bottom="1134" w:left="1418" w:header="851" w:footer="992" w:gutter="0"/>
      <w:cols w:space="425"/>
      <w:docGrid w:type="linesAndChar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ser" w:date="2018-03-15T13:17:00Z" w:initials="u">
    <w:p w:rsidR="00D21679" w:rsidRDefault="00D21679">
      <w:pPr>
        <w:pStyle w:val="a8"/>
        <w:rPr>
          <w:color w:val="FF0000"/>
        </w:rPr>
      </w:pPr>
      <w:r>
        <w:rPr>
          <w:rStyle w:val="a6"/>
        </w:rPr>
        <w:annotationRef/>
      </w:r>
      <w:r>
        <w:rPr>
          <w:color w:val="FF0000"/>
        </w:rPr>
        <w:t>A4</w:t>
      </w:r>
      <w:r w:rsidRPr="000F314D">
        <w:rPr>
          <w:rFonts w:hint="eastAsia"/>
          <w:color w:val="FF0000"/>
        </w:rPr>
        <w:t>纸，</w:t>
      </w:r>
      <w:r>
        <w:rPr>
          <w:rFonts w:hint="eastAsia"/>
          <w:color w:val="FF0000"/>
        </w:rPr>
        <w:t>左边距</w:t>
      </w:r>
      <w:r>
        <w:rPr>
          <w:color w:val="FF0000"/>
        </w:rPr>
        <w:t>2.5cm</w:t>
      </w:r>
      <w:r>
        <w:rPr>
          <w:rFonts w:hint="eastAsia"/>
          <w:color w:val="FF0000"/>
        </w:rPr>
        <w:t>，右边距</w:t>
      </w:r>
      <w:r>
        <w:rPr>
          <w:color w:val="FF0000"/>
        </w:rPr>
        <w:t>2cm</w:t>
      </w:r>
      <w:r>
        <w:rPr>
          <w:rFonts w:hint="eastAsia"/>
          <w:color w:val="FF0000"/>
        </w:rPr>
        <w:t>，上边距</w:t>
      </w:r>
      <w:r>
        <w:rPr>
          <w:color w:val="FF0000"/>
        </w:rPr>
        <w:t>2.5cm</w:t>
      </w:r>
      <w:r>
        <w:rPr>
          <w:rFonts w:hint="eastAsia"/>
          <w:color w:val="FF0000"/>
        </w:rPr>
        <w:t>，下边距</w:t>
      </w:r>
      <w:r>
        <w:rPr>
          <w:color w:val="FF0000"/>
        </w:rPr>
        <w:t>2cm</w:t>
      </w:r>
      <w:r>
        <w:rPr>
          <w:rFonts w:hint="eastAsia"/>
          <w:color w:val="FF0000"/>
        </w:rPr>
        <w:t>，</w:t>
      </w:r>
      <w:r w:rsidRPr="000F314D">
        <w:rPr>
          <w:rFonts w:hint="eastAsia"/>
          <w:color w:val="FF0000"/>
        </w:rPr>
        <w:t>正反面打印</w:t>
      </w:r>
      <w:r w:rsidR="00E957A9">
        <w:rPr>
          <w:rFonts w:hint="eastAsia"/>
          <w:color w:val="FF0000"/>
        </w:rPr>
        <w:t>。</w:t>
      </w:r>
    </w:p>
    <w:p w:rsidR="00D21679" w:rsidRDefault="00D21679">
      <w:pPr>
        <w:pStyle w:val="a8"/>
        <w:rPr>
          <w:color w:val="FF0000"/>
        </w:rPr>
      </w:pPr>
      <w:r>
        <w:rPr>
          <w:rFonts w:hint="eastAsia"/>
          <w:color w:val="FF0000"/>
        </w:rPr>
        <w:t>封面不设页码，所有页码居中</w:t>
      </w:r>
      <w:r w:rsidR="00E957A9">
        <w:rPr>
          <w:rFonts w:hint="eastAsia"/>
          <w:color w:val="FF0000"/>
        </w:rPr>
        <w:t>。</w:t>
      </w:r>
    </w:p>
    <w:p w:rsidR="00D21679" w:rsidRDefault="00D21679">
      <w:pPr>
        <w:pStyle w:val="a8"/>
        <w:rPr>
          <w:color w:val="FF0000"/>
        </w:rPr>
      </w:pPr>
      <w:r>
        <w:rPr>
          <w:rFonts w:hint="eastAsia"/>
          <w:color w:val="FF0000"/>
        </w:rPr>
        <w:t>具体页码表示形式，参考后面提示</w:t>
      </w:r>
      <w:r w:rsidR="00E957A9">
        <w:rPr>
          <w:rFonts w:hint="eastAsia"/>
          <w:color w:val="FF0000"/>
        </w:rPr>
        <w:t>。</w:t>
      </w:r>
    </w:p>
    <w:p w:rsidR="00D21679" w:rsidRDefault="00D21679">
      <w:pPr>
        <w:pStyle w:val="a8"/>
      </w:pPr>
      <w:r>
        <w:rPr>
          <w:rFonts w:hint="eastAsia"/>
          <w:color w:val="FF0000"/>
        </w:rPr>
        <w:t>论文总字数为</w:t>
      </w:r>
      <w:r>
        <w:rPr>
          <w:color w:val="FF0000"/>
        </w:rPr>
        <w:t>1</w:t>
      </w:r>
      <w:r>
        <w:rPr>
          <w:rFonts w:hint="eastAsia"/>
          <w:color w:val="FF0000"/>
        </w:rPr>
        <w:t>万</w:t>
      </w:r>
      <w:r>
        <w:rPr>
          <w:color w:val="FF0000"/>
        </w:rPr>
        <w:t>-1.2</w:t>
      </w:r>
      <w:r>
        <w:rPr>
          <w:rFonts w:hint="eastAsia"/>
          <w:color w:val="FF0000"/>
        </w:rPr>
        <w:t>万，大约</w:t>
      </w:r>
      <w:r>
        <w:rPr>
          <w:color w:val="FF0000"/>
        </w:rPr>
        <w:t>24-26</w:t>
      </w:r>
      <w:r>
        <w:rPr>
          <w:rFonts w:hint="eastAsia"/>
          <w:color w:val="FF0000"/>
        </w:rPr>
        <w:t>页</w:t>
      </w:r>
      <w:r w:rsidRPr="005013C0">
        <w:rPr>
          <w:rFonts w:hint="eastAsia"/>
          <w:b/>
          <w:color w:val="FF0000"/>
        </w:rPr>
        <w:t>（字数和页数仅供参考）</w:t>
      </w:r>
      <w:r>
        <w:rPr>
          <w:rFonts w:hint="eastAsia"/>
          <w:color w:val="FF0000"/>
        </w:rPr>
        <w:t>，全文</w:t>
      </w:r>
      <w:r>
        <w:rPr>
          <w:color w:val="FF0000"/>
        </w:rPr>
        <w:t>1.5</w:t>
      </w:r>
      <w:r>
        <w:rPr>
          <w:rFonts w:hint="eastAsia"/>
          <w:color w:val="FF0000"/>
        </w:rPr>
        <w:t>倍行间距。</w:t>
      </w:r>
    </w:p>
  </w:comment>
  <w:comment w:id="2" w:author="user" w:date="1937-03-00T29:44:00Z" w:initials="u">
    <w:p w:rsidR="00D21679" w:rsidRDefault="00D21679">
      <w:pPr>
        <w:pStyle w:val="a8"/>
      </w:pPr>
      <w:r>
        <w:rPr>
          <w:rStyle w:val="a6"/>
        </w:rPr>
        <w:annotationRef/>
      </w:r>
      <w:r>
        <w:rPr>
          <w:rFonts w:hint="eastAsia"/>
        </w:rPr>
        <w:t>三号字黑体</w:t>
      </w:r>
    </w:p>
  </w:comment>
  <w:comment w:id="3" w:author="user" w:date="2014-12-17T08:32:00Z" w:initials="u">
    <w:p w:rsidR="00D21679" w:rsidRDefault="00D21679">
      <w:pPr>
        <w:pStyle w:val="a8"/>
      </w:pPr>
      <w:r>
        <w:rPr>
          <w:rStyle w:val="a6"/>
        </w:rPr>
        <w:annotationRef/>
      </w:r>
      <w:r>
        <w:rPr>
          <w:rFonts w:hint="eastAsia"/>
        </w:rPr>
        <w:t>论文题目不超过</w:t>
      </w:r>
      <w:r>
        <w:t>20</w:t>
      </w:r>
      <w:r>
        <w:rPr>
          <w:rFonts w:hint="eastAsia"/>
        </w:rPr>
        <w:t>字</w:t>
      </w:r>
    </w:p>
  </w:comment>
  <w:comment w:id="4" w:author="user" w:date="1937-03-00T29:60:00Z" w:initials="u">
    <w:p w:rsidR="00D21679" w:rsidRDefault="00D21679">
      <w:pPr>
        <w:pStyle w:val="a8"/>
      </w:pPr>
      <w:r>
        <w:rPr>
          <w:rStyle w:val="a6"/>
        </w:rPr>
        <w:annotationRef/>
      </w:r>
      <w:r>
        <w:rPr>
          <w:rFonts w:hint="eastAsia"/>
        </w:rPr>
        <w:t>三号宋体</w:t>
      </w:r>
    </w:p>
  </w:comment>
  <w:comment w:id="7" w:author="China" w:date="2014-12-17T08:36:00Z" w:initials="C">
    <w:p w:rsidR="00D21679" w:rsidRDefault="00D21679">
      <w:pPr>
        <w:pStyle w:val="a8"/>
      </w:pPr>
      <w:r>
        <w:rPr>
          <w:rStyle w:val="a6"/>
        </w:rPr>
        <w:annotationRef/>
      </w:r>
      <w:r>
        <w:rPr>
          <w:rFonts w:hint="eastAsia"/>
        </w:rPr>
        <w:t>小</w:t>
      </w:r>
      <w:r>
        <w:t>4</w:t>
      </w:r>
      <w:r>
        <w:rPr>
          <w:rFonts w:hint="eastAsia"/>
        </w:rPr>
        <w:t>号宋体，居中</w:t>
      </w:r>
    </w:p>
  </w:comment>
  <w:comment w:id="8" w:author="user" w:date="2014-12-17T10:41:00Z" w:initials="u">
    <w:p w:rsidR="00D21679" w:rsidRDefault="00D21679">
      <w:pPr>
        <w:pStyle w:val="a8"/>
      </w:pPr>
      <w:r>
        <w:rPr>
          <w:rStyle w:val="a6"/>
        </w:rPr>
        <w:annotationRef/>
      </w:r>
      <w:r w:rsidRPr="00B22882">
        <w:rPr>
          <w:rFonts w:hint="eastAsia"/>
          <w:color w:val="FF0000"/>
        </w:rPr>
        <w:t>目录需自动生成</w:t>
      </w:r>
    </w:p>
  </w:comment>
  <w:comment w:id="9" w:author="China" w:date="2013-12-31T08:03:00Z" w:initials="C">
    <w:p w:rsidR="00D21679" w:rsidRDefault="00D21679">
      <w:pPr>
        <w:pStyle w:val="a8"/>
      </w:pPr>
      <w:r>
        <w:rPr>
          <w:rStyle w:val="a6"/>
        </w:rPr>
        <w:annotationRef/>
      </w:r>
      <w:r>
        <w:rPr>
          <w:rFonts w:hint="eastAsia"/>
        </w:rPr>
        <w:t>小</w:t>
      </w:r>
      <w:r>
        <w:t>4</w:t>
      </w:r>
      <w:r>
        <w:rPr>
          <w:rFonts w:hint="eastAsia"/>
        </w:rPr>
        <w:t>号宋体</w:t>
      </w:r>
    </w:p>
  </w:comment>
  <w:comment w:id="11" w:author="China" w:date="2013-12-31T07:57:00Z" w:initials="C">
    <w:p w:rsidR="00D21679" w:rsidRDefault="00D21679">
      <w:pPr>
        <w:pStyle w:val="a8"/>
      </w:pPr>
      <w:r>
        <w:rPr>
          <w:rStyle w:val="a6"/>
        </w:rPr>
        <w:annotationRef/>
      </w:r>
      <w:r>
        <w:t>3</w:t>
      </w:r>
      <w:r>
        <w:rPr>
          <w:rFonts w:hint="eastAsia"/>
        </w:rPr>
        <w:t>号黑体</w:t>
      </w:r>
    </w:p>
  </w:comment>
  <w:comment w:id="12" w:author="China" w:date="2013-12-31T07:57:00Z" w:initials="C">
    <w:p w:rsidR="00D21679" w:rsidRDefault="00D21679">
      <w:pPr>
        <w:pStyle w:val="a8"/>
      </w:pPr>
      <w:r>
        <w:rPr>
          <w:rStyle w:val="a6"/>
        </w:rPr>
        <w:annotationRef/>
      </w:r>
      <w:r>
        <w:t>4</w:t>
      </w:r>
      <w:r>
        <w:rPr>
          <w:rFonts w:hint="eastAsia"/>
        </w:rPr>
        <w:t>号楷体</w:t>
      </w:r>
    </w:p>
  </w:comment>
  <w:comment w:id="13" w:author="China" w:date="2013-12-31T07:59:00Z" w:initials="C">
    <w:p w:rsidR="00D21679" w:rsidRDefault="00D21679">
      <w:pPr>
        <w:pStyle w:val="a8"/>
      </w:pPr>
      <w:r>
        <w:rPr>
          <w:rStyle w:val="a6"/>
        </w:rPr>
        <w:annotationRef/>
      </w:r>
      <w:r>
        <w:t>5</w:t>
      </w:r>
      <w:r>
        <w:rPr>
          <w:rFonts w:hint="eastAsia"/>
        </w:rPr>
        <w:t>号黑体</w:t>
      </w:r>
    </w:p>
  </w:comment>
  <w:comment w:id="14" w:author="China" w:date="2013-12-31T07:59:00Z" w:initials="C">
    <w:p w:rsidR="00D21679" w:rsidRDefault="00D21679">
      <w:pPr>
        <w:pStyle w:val="a8"/>
      </w:pPr>
      <w:r>
        <w:rPr>
          <w:rStyle w:val="a6"/>
        </w:rPr>
        <w:annotationRef/>
      </w:r>
      <w:r>
        <w:t>5</w:t>
      </w:r>
      <w:r>
        <w:rPr>
          <w:rFonts w:hint="eastAsia"/>
        </w:rPr>
        <w:t>号黑体</w:t>
      </w:r>
    </w:p>
  </w:comment>
  <w:comment w:id="16" w:author="user" w:date="2014-12-17T08:14:00Z" w:initials="u">
    <w:p w:rsidR="00D21679" w:rsidRDefault="00D21679">
      <w:pPr>
        <w:pStyle w:val="a8"/>
      </w:pPr>
      <w:r>
        <w:rPr>
          <w:rStyle w:val="a6"/>
        </w:rPr>
        <w:annotationRef/>
      </w:r>
      <w:r w:rsidRPr="008D4663">
        <w:rPr>
          <w:rFonts w:hint="eastAsia"/>
          <w:color w:val="FF0000"/>
        </w:rPr>
        <w:t>以分号隔开</w:t>
      </w:r>
    </w:p>
  </w:comment>
  <w:comment w:id="15" w:author="China" w:date="1937-03-00T30:00:00Z" w:initials="C">
    <w:p w:rsidR="00D21679" w:rsidRDefault="00D21679">
      <w:pPr>
        <w:pStyle w:val="a8"/>
      </w:pPr>
      <w:r>
        <w:rPr>
          <w:rStyle w:val="a6"/>
        </w:rPr>
        <w:annotationRef/>
      </w:r>
      <w:r>
        <w:rPr>
          <w:rFonts w:hint="eastAsia"/>
        </w:rPr>
        <w:t>内容</w:t>
      </w:r>
      <w:r>
        <w:t>5</w:t>
      </w:r>
      <w:r>
        <w:rPr>
          <w:rFonts w:hint="eastAsia"/>
        </w:rPr>
        <w:t>号宋体</w:t>
      </w:r>
    </w:p>
  </w:comment>
  <w:comment w:id="21" w:author="China" w:date="2013-12-31T08:07:00Z" w:initials="C">
    <w:p w:rsidR="00D21679" w:rsidRDefault="00D21679">
      <w:pPr>
        <w:pStyle w:val="a8"/>
      </w:pPr>
      <w:r>
        <w:rPr>
          <w:rStyle w:val="a6"/>
        </w:rPr>
        <w:annotationRef/>
      </w:r>
      <w:r>
        <w:t>3</w:t>
      </w:r>
      <w:r>
        <w:rPr>
          <w:rFonts w:hint="eastAsia"/>
        </w:rPr>
        <w:t>号</w:t>
      </w:r>
      <w:r w:rsidRPr="004A615C">
        <w:t>Times New Roman</w:t>
      </w:r>
    </w:p>
  </w:comment>
  <w:comment w:id="22" w:author="China" w:date="2014-12-17T08:19:00Z" w:initials="C">
    <w:p w:rsidR="00D21679" w:rsidRDefault="00D21679">
      <w:pPr>
        <w:pStyle w:val="a8"/>
      </w:pPr>
      <w:r>
        <w:rPr>
          <w:rStyle w:val="a6"/>
        </w:rPr>
        <w:annotationRef/>
      </w:r>
      <w:r>
        <w:rPr>
          <w:rFonts w:hint="eastAsia"/>
        </w:rPr>
        <w:t>，居中，小</w:t>
      </w:r>
      <w:r>
        <w:t>4</w:t>
      </w:r>
      <w:r w:rsidRPr="004A615C">
        <w:t>Times New Roman</w:t>
      </w:r>
      <w:r>
        <w:rPr>
          <w:rFonts w:hint="eastAsia"/>
        </w:rPr>
        <w:t>，此处导师若只有一位，即不需要标号，名字后直接是职称即可（</w:t>
      </w:r>
      <w:r>
        <w:t>Professor</w:t>
      </w:r>
      <w:r>
        <w:rPr>
          <w:rFonts w:hint="eastAsia"/>
        </w:rPr>
        <w:t>，</w:t>
      </w:r>
      <w:r>
        <w:t xml:space="preserve"> Associate Professor</w:t>
      </w:r>
      <w:r>
        <w:rPr>
          <w:rFonts w:hint="eastAsia"/>
        </w:rPr>
        <w:t>，</w:t>
      </w:r>
      <w:r w:rsidRPr="008D4663">
        <w:t>Lecturer</w:t>
      </w:r>
      <w:r>
        <w:t>…</w:t>
      </w:r>
      <w:r>
        <w:rPr>
          <w:rFonts w:hint="eastAsia"/>
        </w:rPr>
        <w:t>）</w:t>
      </w:r>
    </w:p>
  </w:comment>
  <w:comment w:id="23" w:author="user" w:date="2018-03-15T13:32:00Z" w:initials="u">
    <w:p w:rsidR="00BB0371" w:rsidRDefault="00BB0371">
      <w:pPr>
        <w:pStyle w:val="a8"/>
      </w:pPr>
      <w:r>
        <w:rPr>
          <w:rStyle w:val="a6"/>
        </w:rPr>
        <w:annotationRef/>
      </w:r>
      <w:r w:rsidRPr="008D4663">
        <w:rPr>
          <w:rFonts w:hint="eastAsia"/>
          <w:color w:val="FF0000"/>
        </w:rPr>
        <w:t>此部分注意语法、专业英语句子的表达。必须由指导老师进行严格把关！</w:t>
      </w:r>
    </w:p>
  </w:comment>
  <w:comment w:id="25" w:author="user" w:date="2015-06-06T08:20:00Z" w:initials="u">
    <w:p w:rsidR="00D21679" w:rsidRDefault="00D21679">
      <w:pPr>
        <w:pStyle w:val="a8"/>
      </w:pPr>
      <w:r>
        <w:rPr>
          <w:rStyle w:val="a6"/>
        </w:rPr>
        <w:annotationRef/>
      </w:r>
      <w:r w:rsidRPr="008D4663">
        <w:rPr>
          <w:rFonts w:hint="eastAsia"/>
          <w:color w:val="FF0000"/>
        </w:rPr>
        <w:t>以分号隔开</w:t>
      </w:r>
      <w:r>
        <w:rPr>
          <w:rFonts w:hint="eastAsia"/>
          <w:color w:val="FF0000"/>
        </w:rPr>
        <w:t>，最后一个关键词后面加句点结束。</w:t>
      </w:r>
    </w:p>
  </w:comment>
  <w:comment w:id="24" w:author="China" w:date="2013-12-31T08:07:00Z" w:initials="C">
    <w:p w:rsidR="00D21679" w:rsidRDefault="00D21679">
      <w:pPr>
        <w:pStyle w:val="a8"/>
      </w:pPr>
      <w:r>
        <w:rPr>
          <w:rStyle w:val="a6"/>
        </w:rPr>
        <w:annotationRef/>
      </w:r>
      <w:r>
        <w:t>5</w:t>
      </w:r>
      <w:r>
        <w:rPr>
          <w:rFonts w:hint="eastAsia"/>
        </w:rPr>
        <w:t>号</w:t>
      </w:r>
      <w:r w:rsidRPr="004A615C">
        <w:t>Times New Roman</w:t>
      </w:r>
    </w:p>
  </w:comment>
  <w:comment w:id="30" w:author="user" w:date="1937-03-00T29:20:00Z" w:initials="u">
    <w:p w:rsidR="00D21679" w:rsidRDefault="00D21679">
      <w:pPr>
        <w:pStyle w:val="a8"/>
      </w:pPr>
      <w:r>
        <w:rPr>
          <w:rStyle w:val="a6"/>
        </w:rPr>
        <w:annotationRef/>
      </w:r>
      <w:r>
        <w:t>4</w:t>
      </w:r>
      <w:r>
        <w:rPr>
          <w:rFonts w:hint="eastAsia"/>
        </w:rPr>
        <w:t>号黑体加深</w:t>
      </w:r>
    </w:p>
  </w:comment>
  <w:comment w:id="36" w:author="China" w:date="2013-12-31T08:19:00Z" w:initials="C">
    <w:p w:rsidR="00D21679" w:rsidRDefault="00D21679">
      <w:pPr>
        <w:pStyle w:val="a8"/>
      </w:pPr>
      <w:r>
        <w:rPr>
          <w:rStyle w:val="a6"/>
        </w:rPr>
        <w:annotationRef/>
      </w:r>
      <w:r>
        <w:rPr>
          <w:rFonts w:hint="eastAsia"/>
        </w:rPr>
        <w:t>空</w:t>
      </w:r>
      <w:r>
        <w:t>1</w:t>
      </w:r>
      <w:r>
        <w:rPr>
          <w:rFonts w:hint="eastAsia"/>
        </w:rPr>
        <w:t>格</w:t>
      </w:r>
    </w:p>
  </w:comment>
  <w:comment w:id="35" w:author="China" w:date="2013-12-31T08:18:00Z" w:initials="C">
    <w:p w:rsidR="00D21679" w:rsidRDefault="00D21679">
      <w:pPr>
        <w:pStyle w:val="a8"/>
      </w:pPr>
      <w:r>
        <w:rPr>
          <w:rStyle w:val="a6"/>
        </w:rPr>
        <w:annotationRef/>
      </w:r>
      <w:r>
        <w:rPr>
          <w:rFonts w:hint="eastAsia"/>
        </w:rPr>
        <w:t>小</w:t>
      </w:r>
      <w:r>
        <w:t>4</w:t>
      </w:r>
      <w:r>
        <w:rPr>
          <w:rFonts w:hint="eastAsia"/>
        </w:rPr>
        <w:t>号黑体加深</w:t>
      </w:r>
    </w:p>
  </w:comment>
  <w:comment w:id="42" w:author="China" w:date="2013-12-31T08:20:00Z" w:initials="C">
    <w:p w:rsidR="00D21679" w:rsidRDefault="00D21679">
      <w:pPr>
        <w:pStyle w:val="a8"/>
      </w:pPr>
      <w:r>
        <w:rPr>
          <w:rStyle w:val="a6"/>
        </w:rPr>
        <w:annotationRef/>
      </w:r>
      <w:r>
        <w:rPr>
          <w:rFonts w:hint="eastAsia"/>
        </w:rPr>
        <w:t>空</w:t>
      </w:r>
      <w:r>
        <w:t>1</w:t>
      </w:r>
      <w:r>
        <w:rPr>
          <w:rFonts w:hint="eastAsia"/>
        </w:rPr>
        <w:t>格</w:t>
      </w:r>
    </w:p>
  </w:comment>
  <w:comment w:id="41" w:author="China" w:date="1937-03-00T30:08:00Z" w:initials="C">
    <w:p w:rsidR="00D21679" w:rsidRDefault="00D21679">
      <w:pPr>
        <w:pStyle w:val="a8"/>
      </w:pPr>
      <w:r>
        <w:rPr>
          <w:rStyle w:val="a6"/>
        </w:rPr>
        <w:annotationRef/>
      </w:r>
      <w:r>
        <w:rPr>
          <w:rFonts w:hint="eastAsia"/>
        </w:rPr>
        <w:t>小</w:t>
      </w:r>
      <w:r>
        <w:t>4</w:t>
      </w:r>
      <w:r>
        <w:rPr>
          <w:rFonts w:hint="eastAsia"/>
        </w:rPr>
        <w:t>楷体加深</w:t>
      </w:r>
    </w:p>
  </w:comment>
  <w:comment w:id="43" w:author="user" w:date="2014-12-17T08:25:00Z" w:initials="u">
    <w:p w:rsidR="00D21679" w:rsidRDefault="00D21679">
      <w:pPr>
        <w:pStyle w:val="a8"/>
      </w:pPr>
      <w:r>
        <w:rPr>
          <w:rStyle w:val="a6"/>
        </w:rPr>
        <w:annotationRef/>
      </w:r>
      <w:r>
        <w:t>4</w:t>
      </w:r>
      <w:r>
        <w:rPr>
          <w:rFonts w:hint="eastAsia"/>
        </w:rPr>
        <w:t>号黑体加深</w:t>
      </w:r>
    </w:p>
  </w:comment>
  <w:comment w:id="44" w:author="user" w:date="2014-12-17T08:37:00Z" w:initials="u">
    <w:p w:rsidR="00D21679" w:rsidRDefault="00D21679">
      <w:pPr>
        <w:pStyle w:val="a8"/>
      </w:pPr>
      <w:r>
        <w:rPr>
          <w:rStyle w:val="a6"/>
        </w:rPr>
        <w:annotationRef/>
      </w:r>
      <w:r>
        <w:rPr>
          <w:rFonts w:hint="eastAsia"/>
        </w:rPr>
        <w:t>所有的谱图都要</w:t>
      </w:r>
      <w:r w:rsidRPr="00750D2F">
        <w:rPr>
          <w:rFonts w:hint="eastAsia"/>
          <w:color w:val="FF0000"/>
        </w:rPr>
        <w:t>居中</w:t>
      </w:r>
      <w:r>
        <w:rPr>
          <w:rFonts w:hint="eastAsia"/>
        </w:rPr>
        <w:t>，且图片不可过份放大</w:t>
      </w:r>
    </w:p>
  </w:comment>
  <w:comment w:id="45" w:author="user" w:date="2014-12-17T08:37:00Z" w:initials="u">
    <w:p w:rsidR="00D21679" w:rsidRDefault="00D21679">
      <w:pPr>
        <w:pStyle w:val="a8"/>
      </w:pPr>
      <w:r>
        <w:rPr>
          <w:rStyle w:val="a6"/>
        </w:rPr>
        <w:annotationRef/>
      </w:r>
      <w:r>
        <w:rPr>
          <w:rFonts w:hint="eastAsia"/>
        </w:rPr>
        <w:t>对应的</w:t>
      </w:r>
      <w:r w:rsidRPr="00750D2F">
        <w:rPr>
          <w:rFonts w:hint="eastAsia"/>
          <w:color w:val="FF0000"/>
        </w:rPr>
        <w:t>标题也要居中</w:t>
      </w:r>
    </w:p>
  </w:comment>
  <w:comment w:id="46" w:author="admin" w:date="2018-03-15T13:43:00Z" w:initials="a">
    <w:p w:rsidR="00D21679" w:rsidRDefault="00D21679">
      <w:pPr>
        <w:pStyle w:val="a8"/>
      </w:pPr>
      <w:r>
        <w:rPr>
          <w:rStyle w:val="a6"/>
        </w:rPr>
        <w:annotationRef/>
      </w:r>
      <w:r w:rsidR="00847A63">
        <w:rPr>
          <w:rFonts w:hint="eastAsia"/>
        </w:rPr>
        <w:t>五</w:t>
      </w:r>
      <w:r>
        <w:rPr>
          <w:rFonts w:hint="eastAsia"/>
        </w:rPr>
        <w:t>号宋体，加粗。</w:t>
      </w:r>
    </w:p>
  </w:comment>
  <w:comment w:id="47" w:author="user" w:date="2015-06-06T08:21:00Z" w:initials="u">
    <w:p w:rsidR="00D21679" w:rsidRDefault="00D21679">
      <w:pPr>
        <w:pStyle w:val="a8"/>
      </w:pPr>
      <w:r>
        <w:rPr>
          <w:rStyle w:val="a6"/>
        </w:rPr>
        <w:annotationRef/>
      </w:r>
      <w:r>
        <w:t>5</w:t>
      </w:r>
      <w:r>
        <w:rPr>
          <w:rFonts w:hint="eastAsia"/>
        </w:rPr>
        <w:t>号宋体，表头居中。</w:t>
      </w:r>
    </w:p>
  </w:comment>
  <w:comment w:id="48" w:author="user" w:date="2015-06-06T08:21:00Z" w:initials="u">
    <w:p w:rsidR="00D21679" w:rsidRDefault="00D21679">
      <w:pPr>
        <w:pStyle w:val="a8"/>
      </w:pPr>
      <w:r>
        <w:rPr>
          <w:rStyle w:val="a6"/>
        </w:rPr>
        <w:annotationRef/>
      </w:r>
      <w:r>
        <w:rPr>
          <w:rFonts w:hint="eastAsia"/>
        </w:rPr>
        <w:t>内容</w:t>
      </w:r>
      <w:r>
        <w:t>5</w:t>
      </w:r>
      <w:r>
        <w:rPr>
          <w:rFonts w:hint="eastAsia"/>
        </w:rPr>
        <w:t>号宋体。</w:t>
      </w:r>
    </w:p>
  </w:comment>
  <w:comment w:id="49" w:author="user" w:date="2015-06-06T08:21:00Z" w:initials="u">
    <w:p w:rsidR="00D21679" w:rsidRDefault="00D21679">
      <w:pPr>
        <w:pStyle w:val="a8"/>
      </w:pPr>
      <w:r>
        <w:rPr>
          <w:rStyle w:val="a6"/>
        </w:rPr>
        <w:annotationRef/>
      </w:r>
      <w:r w:rsidRPr="008D4663">
        <w:rPr>
          <w:rFonts w:hint="eastAsia"/>
          <w:color w:val="FF0000"/>
        </w:rPr>
        <w:t>单元格对齐方式为居中</w:t>
      </w:r>
      <w:r>
        <w:rPr>
          <w:rFonts w:hint="eastAsia"/>
          <w:color w:val="FF0000"/>
        </w:rPr>
        <w:t>。</w:t>
      </w:r>
    </w:p>
  </w:comment>
  <w:comment w:id="54" w:author="user" w:date="2018-03-15T13:45:00Z" w:initials="u">
    <w:p w:rsidR="00D21679" w:rsidRDefault="00D21679">
      <w:pPr>
        <w:pStyle w:val="a8"/>
      </w:pPr>
      <w:r>
        <w:rPr>
          <w:rStyle w:val="a6"/>
        </w:rPr>
        <w:annotationRef/>
      </w:r>
      <w:r>
        <w:rPr>
          <w:rFonts w:hint="eastAsia"/>
        </w:rPr>
        <w:t>黑体</w:t>
      </w:r>
      <w:r>
        <w:t>4</w:t>
      </w:r>
      <w:r>
        <w:rPr>
          <w:rFonts w:hint="eastAsia"/>
        </w:rPr>
        <w:t>号</w:t>
      </w:r>
      <w:r w:rsidR="006D03BB">
        <w:rPr>
          <w:rFonts w:hint="eastAsia"/>
        </w:rPr>
        <w:t>加粗。</w:t>
      </w:r>
    </w:p>
  </w:comment>
  <w:comment w:id="55" w:author="user" w:date="2015-06-03T11:03:00Z" w:initials="u">
    <w:p w:rsidR="00D21679" w:rsidRDefault="00D21679">
      <w:pPr>
        <w:pStyle w:val="a8"/>
      </w:pPr>
      <w:r>
        <w:rPr>
          <w:rStyle w:val="a6"/>
        </w:rPr>
        <w:annotationRef/>
      </w:r>
      <w:r>
        <w:rPr>
          <w:rFonts w:hint="eastAsia"/>
        </w:rPr>
        <w:t>小</w:t>
      </w:r>
      <w:r>
        <w:t>4</w:t>
      </w:r>
      <w:r>
        <w:rPr>
          <w:rFonts w:hint="eastAsia"/>
        </w:rPr>
        <w:t>号宋体，英文文献</w:t>
      </w:r>
      <w:r>
        <w:t xml:space="preserve">Times new roman </w:t>
      </w:r>
      <w:r>
        <w:rPr>
          <w:rFonts w:hint="eastAsia"/>
        </w:rPr>
        <w:t>小四号，期刊名称用全称。题目除首字母外用小写，专用大写术语除外。参考文献作者全部列出。逗号，句号均用英文字符，与后面的汉字或者单词之间空一格。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152" w:rsidRDefault="00741152">
      <w:r>
        <w:separator/>
      </w:r>
    </w:p>
  </w:endnote>
  <w:endnote w:type="continuationSeparator" w:id="0">
    <w:p w:rsidR="00741152" w:rsidRDefault="0074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79" w:rsidRDefault="00A250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2167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21679" w:rsidRDefault="00D2167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79" w:rsidRDefault="00A250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2167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7C10">
      <w:rPr>
        <w:rStyle w:val="a4"/>
        <w:noProof/>
      </w:rPr>
      <w:t>i</w:t>
    </w:r>
    <w:r>
      <w:rPr>
        <w:rStyle w:val="a4"/>
      </w:rPr>
      <w:fldChar w:fldCharType="end"/>
    </w:r>
    <w:r w:rsidR="00D21679">
      <w:rPr>
        <w:rStyle w:val="a4"/>
      </w:rPr>
      <w:t xml:space="preserve">       </w:t>
    </w:r>
  </w:p>
  <w:p w:rsidR="00D21679" w:rsidRDefault="00D21679">
    <w:pPr>
      <w:pStyle w:val="a3"/>
      <w:jc w:val="both"/>
    </w:pPr>
    <w:r>
      <w:rPr>
        <w:kern w:val="0"/>
        <w:szCs w:val="21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79" w:rsidRDefault="00D2167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152" w:rsidRDefault="00741152">
      <w:r>
        <w:separator/>
      </w:r>
    </w:p>
  </w:footnote>
  <w:footnote w:type="continuationSeparator" w:id="0">
    <w:p w:rsidR="00741152" w:rsidRDefault="00741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79" w:rsidRPr="00FA0B73" w:rsidRDefault="00D21679">
    <w:pPr>
      <w:pStyle w:val="a5"/>
      <w:rPr>
        <w:color w:val="FF0000"/>
      </w:rPr>
    </w:pPr>
    <w:r w:rsidRPr="00FA0B73">
      <w:rPr>
        <w:rFonts w:hint="eastAsia"/>
        <w:color w:val="FF0000"/>
      </w:rPr>
      <w:t>页眉从目录页开始设置，统一格式为：奇数页：山东农业大学</w:t>
    </w:r>
    <w:r>
      <w:rPr>
        <w:rFonts w:hint="eastAsia"/>
        <w:color w:val="FF0000"/>
      </w:rPr>
      <w:t>学士</w:t>
    </w:r>
    <w:r w:rsidRPr="00FA0B73">
      <w:rPr>
        <w:rFonts w:hint="eastAsia"/>
        <w:color w:val="FF0000"/>
      </w:rPr>
      <w:t>论文，偶数页：论文题目</w:t>
    </w:r>
  </w:p>
  <w:p w:rsidR="00D21679" w:rsidRPr="005F2020" w:rsidRDefault="00D216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58E1"/>
    <w:multiLevelType w:val="multilevel"/>
    <w:tmpl w:val="FC4EF1D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5475549F"/>
    <w:multiLevelType w:val="hybridMultilevel"/>
    <w:tmpl w:val="386A898A"/>
    <w:lvl w:ilvl="0" w:tplc="73864D7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/>
  <w:bordersDoNotSurroundFooter/>
  <w:proofState w:spelling="clean"/>
  <w:attachedTemplate r:id="rId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73"/>
    <w:rsid w:val="00002150"/>
    <w:rsid w:val="00004B5B"/>
    <w:rsid w:val="0001789D"/>
    <w:rsid w:val="000232D1"/>
    <w:rsid w:val="000B365C"/>
    <w:rsid w:val="000C0B4F"/>
    <w:rsid w:val="000C43D2"/>
    <w:rsid w:val="000E53AE"/>
    <w:rsid w:val="000F306B"/>
    <w:rsid w:val="000F314D"/>
    <w:rsid w:val="00150B96"/>
    <w:rsid w:val="00157EB1"/>
    <w:rsid w:val="001623F0"/>
    <w:rsid w:val="001673B8"/>
    <w:rsid w:val="001715DF"/>
    <w:rsid w:val="00171F1B"/>
    <w:rsid w:val="001920CE"/>
    <w:rsid w:val="001B4CC6"/>
    <w:rsid w:val="002206DD"/>
    <w:rsid w:val="002F52BA"/>
    <w:rsid w:val="003020BF"/>
    <w:rsid w:val="00312ED7"/>
    <w:rsid w:val="003605B3"/>
    <w:rsid w:val="00367A66"/>
    <w:rsid w:val="003721E8"/>
    <w:rsid w:val="0038244D"/>
    <w:rsid w:val="0039293D"/>
    <w:rsid w:val="00392F33"/>
    <w:rsid w:val="003D58A9"/>
    <w:rsid w:val="003E58DF"/>
    <w:rsid w:val="003F0E4D"/>
    <w:rsid w:val="00430EB9"/>
    <w:rsid w:val="0043388E"/>
    <w:rsid w:val="0045792C"/>
    <w:rsid w:val="0047010B"/>
    <w:rsid w:val="004724E2"/>
    <w:rsid w:val="00494D4B"/>
    <w:rsid w:val="004A615C"/>
    <w:rsid w:val="004E470A"/>
    <w:rsid w:val="005013C0"/>
    <w:rsid w:val="00503D46"/>
    <w:rsid w:val="00511B3C"/>
    <w:rsid w:val="00537C10"/>
    <w:rsid w:val="00541E01"/>
    <w:rsid w:val="00582B7B"/>
    <w:rsid w:val="00587B5A"/>
    <w:rsid w:val="005C7EA5"/>
    <w:rsid w:val="005D4DDA"/>
    <w:rsid w:val="005F2020"/>
    <w:rsid w:val="0065367F"/>
    <w:rsid w:val="00660504"/>
    <w:rsid w:val="006A58C8"/>
    <w:rsid w:val="006C618B"/>
    <w:rsid w:val="006D03BB"/>
    <w:rsid w:val="006D62A9"/>
    <w:rsid w:val="006E3FEE"/>
    <w:rsid w:val="006E6A7B"/>
    <w:rsid w:val="006F6E76"/>
    <w:rsid w:val="00713D43"/>
    <w:rsid w:val="0073553B"/>
    <w:rsid w:val="00741152"/>
    <w:rsid w:val="00750D2F"/>
    <w:rsid w:val="00750E11"/>
    <w:rsid w:val="00763385"/>
    <w:rsid w:val="00772382"/>
    <w:rsid w:val="007B3BAE"/>
    <w:rsid w:val="007D34E2"/>
    <w:rsid w:val="007E6BAA"/>
    <w:rsid w:val="00844F92"/>
    <w:rsid w:val="00847A63"/>
    <w:rsid w:val="00890641"/>
    <w:rsid w:val="008C4E99"/>
    <w:rsid w:val="008D4663"/>
    <w:rsid w:val="008E7459"/>
    <w:rsid w:val="008F0656"/>
    <w:rsid w:val="009119B3"/>
    <w:rsid w:val="00930BF2"/>
    <w:rsid w:val="00934367"/>
    <w:rsid w:val="00941E3A"/>
    <w:rsid w:val="009616DB"/>
    <w:rsid w:val="00982A2A"/>
    <w:rsid w:val="0098593A"/>
    <w:rsid w:val="00985F48"/>
    <w:rsid w:val="009E4829"/>
    <w:rsid w:val="009E6165"/>
    <w:rsid w:val="009E7A4D"/>
    <w:rsid w:val="00A2505F"/>
    <w:rsid w:val="00A62E7F"/>
    <w:rsid w:val="00A67293"/>
    <w:rsid w:val="00A71111"/>
    <w:rsid w:val="00A9064E"/>
    <w:rsid w:val="00AE5679"/>
    <w:rsid w:val="00B22882"/>
    <w:rsid w:val="00B365D3"/>
    <w:rsid w:val="00B96BA3"/>
    <w:rsid w:val="00BB0371"/>
    <w:rsid w:val="00BB614E"/>
    <w:rsid w:val="00BB63D9"/>
    <w:rsid w:val="00BB7F0A"/>
    <w:rsid w:val="00BD7F73"/>
    <w:rsid w:val="00BE3FB2"/>
    <w:rsid w:val="00C16FBC"/>
    <w:rsid w:val="00C23149"/>
    <w:rsid w:val="00C37F68"/>
    <w:rsid w:val="00C73AF9"/>
    <w:rsid w:val="00CA0365"/>
    <w:rsid w:val="00CE2C0B"/>
    <w:rsid w:val="00D00455"/>
    <w:rsid w:val="00D04B34"/>
    <w:rsid w:val="00D21679"/>
    <w:rsid w:val="00D51B2E"/>
    <w:rsid w:val="00E020CA"/>
    <w:rsid w:val="00E5201A"/>
    <w:rsid w:val="00E80279"/>
    <w:rsid w:val="00E957A9"/>
    <w:rsid w:val="00EC2A6A"/>
    <w:rsid w:val="00EE6580"/>
    <w:rsid w:val="00F11979"/>
    <w:rsid w:val="00F214B2"/>
    <w:rsid w:val="00F22D74"/>
    <w:rsid w:val="00FA0B73"/>
    <w:rsid w:val="00FB3216"/>
    <w:rsid w:val="00FD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63"/>
    <w:pPr>
      <w:widowControl w:val="0"/>
      <w:jc w:val="both"/>
    </w:pPr>
    <w:rPr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494D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494D4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494D4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8795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08795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08795B"/>
    <w:rPr>
      <w:b/>
      <w:bCs/>
      <w:sz w:val="32"/>
      <w:szCs w:val="32"/>
    </w:rPr>
  </w:style>
  <w:style w:type="paragraph" w:styleId="a3">
    <w:name w:val="footer"/>
    <w:basedOn w:val="a"/>
    <w:link w:val="Char"/>
    <w:uiPriority w:val="99"/>
    <w:semiHidden/>
    <w:rsid w:val="00494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8795B"/>
    <w:rPr>
      <w:sz w:val="18"/>
      <w:szCs w:val="18"/>
    </w:rPr>
  </w:style>
  <w:style w:type="character" w:styleId="a4">
    <w:name w:val="page number"/>
    <w:basedOn w:val="a0"/>
    <w:uiPriority w:val="99"/>
    <w:semiHidden/>
    <w:rsid w:val="00494D4B"/>
    <w:rPr>
      <w:rFonts w:cs="Times New Roman"/>
    </w:rPr>
  </w:style>
  <w:style w:type="paragraph" w:styleId="a5">
    <w:name w:val="header"/>
    <w:basedOn w:val="a"/>
    <w:link w:val="Char0"/>
    <w:uiPriority w:val="99"/>
    <w:rsid w:val="00494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BD7F73"/>
    <w:rPr>
      <w:rFonts w:cs="Times New Roman"/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rsid w:val="0065367F"/>
    <w:rPr>
      <w:rFonts w:cs="Times New Roman"/>
      <w:sz w:val="21"/>
      <w:szCs w:val="21"/>
    </w:rPr>
  </w:style>
  <w:style w:type="paragraph" w:styleId="10">
    <w:name w:val="toc 1"/>
    <w:basedOn w:val="a"/>
    <w:next w:val="a"/>
    <w:autoRedefine/>
    <w:uiPriority w:val="99"/>
    <w:semiHidden/>
    <w:rsid w:val="00494D4B"/>
    <w:pPr>
      <w:tabs>
        <w:tab w:val="right" w:leader="dot" w:pos="7588"/>
      </w:tabs>
      <w:spacing w:line="300" w:lineRule="auto"/>
    </w:pPr>
    <w:rPr>
      <w:sz w:val="24"/>
      <w:szCs w:val="24"/>
    </w:rPr>
  </w:style>
  <w:style w:type="paragraph" w:styleId="20">
    <w:name w:val="toc 2"/>
    <w:basedOn w:val="a"/>
    <w:next w:val="a"/>
    <w:autoRedefine/>
    <w:uiPriority w:val="99"/>
    <w:semiHidden/>
    <w:rsid w:val="00494D4B"/>
    <w:pPr>
      <w:ind w:leftChars="100" w:left="100"/>
    </w:pPr>
    <w:rPr>
      <w:sz w:val="24"/>
    </w:rPr>
  </w:style>
  <w:style w:type="paragraph" w:styleId="30">
    <w:name w:val="toc 3"/>
    <w:basedOn w:val="a"/>
    <w:next w:val="a"/>
    <w:autoRedefine/>
    <w:uiPriority w:val="99"/>
    <w:semiHidden/>
    <w:rsid w:val="00494D4B"/>
    <w:pPr>
      <w:spacing w:line="300" w:lineRule="auto"/>
      <w:ind w:leftChars="200" w:left="200"/>
    </w:pPr>
    <w:rPr>
      <w:sz w:val="24"/>
    </w:rPr>
  </w:style>
  <w:style w:type="character" w:styleId="a7">
    <w:name w:val="Hyperlink"/>
    <w:basedOn w:val="a0"/>
    <w:uiPriority w:val="99"/>
    <w:semiHidden/>
    <w:rsid w:val="00494D4B"/>
    <w:rPr>
      <w:rFonts w:cs="Times New Roman"/>
      <w:color w:val="0000FF"/>
      <w:u w:val="single"/>
    </w:rPr>
  </w:style>
  <w:style w:type="paragraph" w:styleId="a8">
    <w:name w:val="annotation text"/>
    <w:basedOn w:val="a"/>
    <w:link w:val="Char1"/>
    <w:uiPriority w:val="99"/>
    <w:semiHidden/>
    <w:rsid w:val="0065367F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locked/>
    <w:rsid w:val="0065367F"/>
    <w:rPr>
      <w:rFonts w:cs="Times New Roman"/>
      <w:kern w:val="2"/>
      <w:sz w:val="21"/>
    </w:rPr>
  </w:style>
  <w:style w:type="paragraph" w:styleId="a9">
    <w:name w:val="annotation subject"/>
    <w:basedOn w:val="a8"/>
    <w:next w:val="a8"/>
    <w:link w:val="Char2"/>
    <w:uiPriority w:val="99"/>
    <w:semiHidden/>
    <w:rsid w:val="0065367F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locked/>
    <w:rsid w:val="0065367F"/>
    <w:rPr>
      <w:rFonts w:cs="Times New Roman"/>
      <w:b/>
      <w:bCs/>
      <w:kern w:val="2"/>
      <w:sz w:val="21"/>
    </w:rPr>
  </w:style>
  <w:style w:type="paragraph" w:styleId="aa">
    <w:name w:val="Balloon Text"/>
    <w:basedOn w:val="a"/>
    <w:link w:val="Char3"/>
    <w:uiPriority w:val="99"/>
    <w:semiHidden/>
    <w:rsid w:val="0065367F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locked/>
    <w:rsid w:val="0065367F"/>
    <w:rPr>
      <w:rFonts w:cs="Times New Roman"/>
      <w:kern w:val="2"/>
      <w:sz w:val="18"/>
      <w:szCs w:val="18"/>
    </w:rPr>
  </w:style>
  <w:style w:type="paragraph" w:styleId="ab">
    <w:name w:val="List Paragraph"/>
    <w:basedOn w:val="a"/>
    <w:uiPriority w:val="99"/>
    <w:qFormat/>
    <w:rsid w:val="00941E3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63"/>
    <w:pPr>
      <w:widowControl w:val="0"/>
      <w:jc w:val="both"/>
    </w:pPr>
    <w:rPr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494D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494D4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494D4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8795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08795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08795B"/>
    <w:rPr>
      <w:b/>
      <w:bCs/>
      <w:sz w:val="32"/>
      <w:szCs w:val="32"/>
    </w:rPr>
  </w:style>
  <w:style w:type="paragraph" w:styleId="a3">
    <w:name w:val="footer"/>
    <w:basedOn w:val="a"/>
    <w:link w:val="Char"/>
    <w:uiPriority w:val="99"/>
    <w:semiHidden/>
    <w:rsid w:val="00494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8795B"/>
    <w:rPr>
      <w:sz w:val="18"/>
      <w:szCs w:val="18"/>
    </w:rPr>
  </w:style>
  <w:style w:type="character" w:styleId="a4">
    <w:name w:val="page number"/>
    <w:basedOn w:val="a0"/>
    <w:uiPriority w:val="99"/>
    <w:semiHidden/>
    <w:rsid w:val="00494D4B"/>
    <w:rPr>
      <w:rFonts w:cs="Times New Roman"/>
    </w:rPr>
  </w:style>
  <w:style w:type="paragraph" w:styleId="a5">
    <w:name w:val="header"/>
    <w:basedOn w:val="a"/>
    <w:link w:val="Char0"/>
    <w:uiPriority w:val="99"/>
    <w:rsid w:val="00494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BD7F73"/>
    <w:rPr>
      <w:rFonts w:cs="Times New Roman"/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rsid w:val="0065367F"/>
    <w:rPr>
      <w:rFonts w:cs="Times New Roman"/>
      <w:sz w:val="21"/>
      <w:szCs w:val="21"/>
    </w:rPr>
  </w:style>
  <w:style w:type="paragraph" w:styleId="10">
    <w:name w:val="toc 1"/>
    <w:basedOn w:val="a"/>
    <w:next w:val="a"/>
    <w:autoRedefine/>
    <w:uiPriority w:val="99"/>
    <w:semiHidden/>
    <w:rsid w:val="00494D4B"/>
    <w:pPr>
      <w:tabs>
        <w:tab w:val="right" w:leader="dot" w:pos="7588"/>
      </w:tabs>
      <w:spacing w:line="300" w:lineRule="auto"/>
    </w:pPr>
    <w:rPr>
      <w:sz w:val="24"/>
      <w:szCs w:val="24"/>
    </w:rPr>
  </w:style>
  <w:style w:type="paragraph" w:styleId="20">
    <w:name w:val="toc 2"/>
    <w:basedOn w:val="a"/>
    <w:next w:val="a"/>
    <w:autoRedefine/>
    <w:uiPriority w:val="99"/>
    <w:semiHidden/>
    <w:rsid w:val="00494D4B"/>
    <w:pPr>
      <w:ind w:leftChars="100" w:left="100"/>
    </w:pPr>
    <w:rPr>
      <w:sz w:val="24"/>
    </w:rPr>
  </w:style>
  <w:style w:type="paragraph" w:styleId="30">
    <w:name w:val="toc 3"/>
    <w:basedOn w:val="a"/>
    <w:next w:val="a"/>
    <w:autoRedefine/>
    <w:uiPriority w:val="99"/>
    <w:semiHidden/>
    <w:rsid w:val="00494D4B"/>
    <w:pPr>
      <w:spacing w:line="300" w:lineRule="auto"/>
      <w:ind w:leftChars="200" w:left="200"/>
    </w:pPr>
    <w:rPr>
      <w:sz w:val="24"/>
    </w:rPr>
  </w:style>
  <w:style w:type="character" w:styleId="a7">
    <w:name w:val="Hyperlink"/>
    <w:basedOn w:val="a0"/>
    <w:uiPriority w:val="99"/>
    <w:semiHidden/>
    <w:rsid w:val="00494D4B"/>
    <w:rPr>
      <w:rFonts w:cs="Times New Roman"/>
      <w:color w:val="0000FF"/>
      <w:u w:val="single"/>
    </w:rPr>
  </w:style>
  <w:style w:type="paragraph" w:styleId="a8">
    <w:name w:val="annotation text"/>
    <w:basedOn w:val="a"/>
    <w:link w:val="Char1"/>
    <w:uiPriority w:val="99"/>
    <w:semiHidden/>
    <w:rsid w:val="0065367F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locked/>
    <w:rsid w:val="0065367F"/>
    <w:rPr>
      <w:rFonts w:cs="Times New Roman"/>
      <w:kern w:val="2"/>
      <w:sz w:val="21"/>
    </w:rPr>
  </w:style>
  <w:style w:type="paragraph" w:styleId="a9">
    <w:name w:val="annotation subject"/>
    <w:basedOn w:val="a8"/>
    <w:next w:val="a8"/>
    <w:link w:val="Char2"/>
    <w:uiPriority w:val="99"/>
    <w:semiHidden/>
    <w:rsid w:val="0065367F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locked/>
    <w:rsid w:val="0065367F"/>
    <w:rPr>
      <w:rFonts w:cs="Times New Roman"/>
      <w:b/>
      <w:bCs/>
      <w:kern w:val="2"/>
      <w:sz w:val="21"/>
    </w:rPr>
  </w:style>
  <w:style w:type="paragraph" w:styleId="aa">
    <w:name w:val="Balloon Text"/>
    <w:basedOn w:val="a"/>
    <w:link w:val="Char3"/>
    <w:uiPriority w:val="99"/>
    <w:semiHidden/>
    <w:rsid w:val="0065367F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locked/>
    <w:rsid w:val="0065367F"/>
    <w:rPr>
      <w:rFonts w:cs="Times New Roman"/>
      <w:kern w:val="2"/>
      <w:sz w:val="18"/>
      <w:szCs w:val="18"/>
    </w:rPr>
  </w:style>
  <w:style w:type="paragraph" w:styleId="ab">
    <w:name w:val="List Paragraph"/>
    <w:basedOn w:val="a"/>
    <w:uiPriority w:val="99"/>
    <w:qFormat/>
    <w:rsid w:val="00941E3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1.png"/><Relationship Id="rId1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4&#19987;&#19994;&#20027;&#20219;&#24037;&#20316;\2015&#23626;&#27605;&#19994;&#29983;&#30456;&#20851;&#26448;&#26009;\&#23665;&#19996;&#20892;&#19994;&#22823;&#23398;&#26412;&#31185;&#27605;&#19994;&#35770;&#25991;&#26684;&#2433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山东农业大学本科毕业论文格式</Template>
  <TotalTime>30</TotalTime>
  <Pages>10</Pages>
  <Words>338</Words>
  <Characters>1933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20</cp:revision>
  <cp:lastPrinted>2018-03-15T06:00:00Z</cp:lastPrinted>
  <dcterms:created xsi:type="dcterms:W3CDTF">2018-03-13T01:48:00Z</dcterms:created>
  <dcterms:modified xsi:type="dcterms:W3CDTF">2018-03-15T06:00:00Z</dcterms:modified>
</cp:coreProperties>
</file>